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CA" w:rsidRDefault="002612CA" w:rsidP="00D4296B">
      <w:pPr>
        <w:jc w:val="center"/>
        <w:rPr>
          <w:b/>
          <w:sz w:val="36"/>
        </w:rPr>
      </w:pPr>
    </w:p>
    <w:p w:rsidR="002612CA" w:rsidRDefault="002612CA" w:rsidP="00D4296B">
      <w:pPr>
        <w:jc w:val="center"/>
        <w:rPr>
          <w:b/>
          <w:sz w:val="36"/>
        </w:rPr>
      </w:pPr>
    </w:p>
    <w:p w:rsidR="002612CA" w:rsidRDefault="002612CA" w:rsidP="00D4296B">
      <w:pPr>
        <w:jc w:val="center"/>
        <w:rPr>
          <w:b/>
          <w:sz w:val="36"/>
        </w:rPr>
      </w:pPr>
    </w:p>
    <w:p w:rsidR="002612CA" w:rsidRDefault="002612CA" w:rsidP="00D4296B">
      <w:pPr>
        <w:jc w:val="center"/>
        <w:rPr>
          <w:b/>
          <w:sz w:val="40"/>
        </w:rPr>
      </w:pPr>
    </w:p>
    <w:p w:rsidR="002612CA" w:rsidRDefault="002612CA" w:rsidP="00D4296B">
      <w:pPr>
        <w:widowControl w:val="0"/>
        <w:autoSpaceDE w:val="0"/>
        <w:autoSpaceDN w:val="0"/>
        <w:adjustRightInd w:val="0"/>
        <w:ind w:firstLine="567"/>
        <w:jc w:val="center"/>
        <w:rPr>
          <w:b/>
          <w:u w:val="single"/>
        </w:rPr>
      </w:pPr>
      <w:r w:rsidRPr="007C38C0">
        <w:rPr>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5pt;height:317.25pt" fillcolor="#369" stroked="f">
            <v:shadow on="t" color="#b2b2b2" opacity="52429f" offset="3pt"/>
            <v:textpath style="font-family:&quot;Times New Roman&quot;;v-text-kern:t" trim="t" fitpath="t" string="ПАМЯТКА&#10;&#10;для граждан Украины, &#10;&#10;прибывающих в Республику Беларусь&#10;&#10;"/>
          </v:shape>
        </w:pict>
      </w: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noProof/>
          <w:color w:val="FFFFFF"/>
        </w:rPr>
      </w:pPr>
    </w:p>
    <w:p w:rsidR="002612CA" w:rsidRDefault="002612CA" w:rsidP="00D4296B">
      <w:pPr>
        <w:widowControl w:val="0"/>
        <w:autoSpaceDE w:val="0"/>
        <w:autoSpaceDN w:val="0"/>
        <w:adjustRightInd w:val="0"/>
        <w:ind w:firstLine="567"/>
        <w:jc w:val="center"/>
        <w:rPr>
          <w:b/>
          <w:noProof/>
          <w:color w:val="FFFFFF"/>
        </w:rPr>
      </w:pPr>
    </w:p>
    <w:p w:rsidR="002612CA" w:rsidRDefault="002612CA" w:rsidP="00D4296B">
      <w:pPr>
        <w:widowControl w:val="0"/>
        <w:autoSpaceDE w:val="0"/>
        <w:autoSpaceDN w:val="0"/>
        <w:adjustRightInd w:val="0"/>
        <w:ind w:firstLine="567"/>
        <w:jc w:val="center"/>
        <w:rPr>
          <w:b/>
          <w:noProof/>
          <w:color w:val="FFFFFF"/>
        </w:rPr>
      </w:pPr>
    </w:p>
    <w:p w:rsidR="002612CA" w:rsidRDefault="002612CA" w:rsidP="00D4296B">
      <w:pPr>
        <w:widowControl w:val="0"/>
        <w:autoSpaceDE w:val="0"/>
        <w:autoSpaceDN w:val="0"/>
        <w:adjustRightInd w:val="0"/>
        <w:ind w:firstLine="567"/>
        <w:jc w:val="center"/>
        <w:rPr>
          <w:b/>
          <w:noProof/>
          <w:color w:val="FFFFFF"/>
        </w:rPr>
      </w:pPr>
    </w:p>
    <w:p w:rsidR="002612CA" w:rsidRDefault="002612CA" w:rsidP="00D4296B">
      <w:pPr>
        <w:widowControl w:val="0"/>
        <w:autoSpaceDE w:val="0"/>
        <w:autoSpaceDN w:val="0"/>
        <w:adjustRightInd w:val="0"/>
        <w:ind w:firstLine="567"/>
        <w:jc w:val="center"/>
        <w:rPr>
          <w:b/>
          <w:noProof/>
          <w:color w:val="FFFFFF"/>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noProof/>
        </w:rPr>
      </w:pPr>
    </w:p>
    <w:p w:rsidR="002612CA" w:rsidRDefault="002612CA" w:rsidP="00F420E1">
      <w:pPr>
        <w:widowControl w:val="0"/>
        <w:autoSpaceDE w:val="0"/>
        <w:autoSpaceDN w:val="0"/>
        <w:adjustRightInd w:val="0"/>
        <w:rPr>
          <w:b/>
          <w:noProof/>
        </w:rPr>
      </w:pPr>
    </w:p>
    <w:p w:rsidR="002612CA" w:rsidRPr="00E1502C" w:rsidRDefault="002612CA" w:rsidP="00B13724">
      <w:pPr>
        <w:widowControl w:val="0"/>
        <w:tabs>
          <w:tab w:val="left" w:pos="9639"/>
        </w:tabs>
        <w:autoSpaceDE w:val="0"/>
        <w:autoSpaceDN w:val="0"/>
        <w:adjustRightInd w:val="0"/>
        <w:ind w:firstLine="567"/>
        <w:jc w:val="center"/>
        <w:rPr>
          <w:b/>
          <w:sz w:val="28"/>
        </w:rPr>
      </w:pPr>
      <w:r>
        <w:rPr>
          <w:b/>
          <w:sz w:val="28"/>
        </w:rPr>
        <w:t>СОДЕРЖАНИЕ</w:t>
      </w:r>
    </w:p>
    <w:p w:rsidR="002612CA" w:rsidRPr="00BE3A48" w:rsidRDefault="002612CA" w:rsidP="00BE3A48">
      <w:pPr>
        <w:widowControl w:val="0"/>
        <w:autoSpaceDE w:val="0"/>
        <w:autoSpaceDN w:val="0"/>
        <w:adjustRightInd w:val="0"/>
        <w:jc w:val="both"/>
        <w:rPr>
          <w:sz w:val="28"/>
        </w:rPr>
      </w:pPr>
    </w:p>
    <w:p w:rsidR="002612CA" w:rsidRDefault="002612CA" w:rsidP="00C40297">
      <w:pPr>
        <w:pStyle w:val="ListParagraph"/>
        <w:widowControl w:val="0"/>
        <w:numPr>
          <w:ilvl w:val="0"/>
          <w:numId w:val="3"/>
        </w:numPr>
        <w:autoSpaceDE w:val="0"/>
        <w:autoSpaceDN w:val="0"/>
        <w:adjustRightInd w:val="0"/>
        <w:jc w:val="both"/>
        <w:rPr>
          <w:sz w:val="28"/>
        </w:rPr>
      </w:pPr>
      <w:r>
        <w:rPr>
          <w:sz w:val="28"/>
        </w:rPr>
        <w:t>Вопросы гражданства и миграции…………………………………………..3</w:t>
      </w:r>
    </w:p>
    <w:p w:rsidR="002612CA" w:rsidRPr="00BE3A48" w:rsidRDefault="002612CA" w:rsidP="00BE3A48">
      <w:pPr>
        <w:pStyle w:val="ListParagraph"/>
        <w:rPr>
          <w:sz w:val="28"/>
        </w:rPr>
      </w:pPr>
    </w:p>
    <w:p w:rsidR="002612CA" w:rsidRPr="00BE3A48" w:rsidRDefault="002612CA" w:rsidP="00BE3A48">
      <w:pPr>
        <w:widowControl w:val="0"/>
        <w:autoSpaceDE w:val="0"/>
        <w:autoSpaceDN w:val="0"/>
        <w:adjustRightInd w:val="0"/>
        <w:jc w:val="both"/>
        <w:rPr>
          <w:sz w:val="28"/>
        </w:rPr>
      </w:pPr>
    </w:p>
    <w:p w:rsidR="002612CA" w:rsidRDefault="002612CA" w:rsidP="00E3117D">
      <w:pPr>
        <w:pStyle w:val="ListParagraph"/>
        <w:widowControl w:val="0"/>
        <w:numPr>
          <w:ilvl w:val="0"/>
          <w:numId w:val="3"/>
        </w:numPr>
        <w:tabs>
          <w:tab w:val="left" w:pos="9639"/>
        </w:tabs>
        <w:autoSpaceDE w:val="0"/>
        <w:autoSpaceDN w:val="0"/>
        <w:adjustRightInd w:val="0"/>
        <w:jc w:val="both"/>
        <w:rPr>
          <w:sz w:val="28"/>
        </w:rPr>
      </w:pPr>
      <w:r>
        <w:rPr>
          <w:sz w:val="28"/>
        </w:rPr>
        <w:t>Вопросы социальной защиты………………………………………………...9</w:t>
      </w:r>
    </w:p>
    <w:p w:rsidR="002612CA" w:rsidRDefault="002612CA" w:rsidP="00BE3A48">
      <w:pPr>
        <w:widowControl w:val="0"/>
        <w:autoSpaceDE w:val="0"/>
        <w:autoSpaceDN w:val="0"/>
        <w:adjustRightInd w:val="0"/>
        <w:jc w:val="both"/>
        <w:rPr>
          <w:sz w:val="28"/>
        </w:rPr>
      </w:pPr>
    </w:p>
    <w:p w:rsidR="002612CA" w:rsidRPr="00BE3A48" w:rsidRDefault="002612CA" w:rsidP="00BE3A48">
      <w:pPr>
        <w:widowControl w:val="0"/>
        <w:autoSpaceDE w:val="0"/>
        <w:autoSpaceDN w:val="0"/>
        <w:adjustRightInd w:val="0"/>
        <w:jc w:val="both"/>
        <w:rPr>
          <w:sz w:val="28"/>
        </w:rPr>
      </w:pPr>
    </w:p>
    <w:p w:rsidR="002612CA" w:rsidRPr="00120971" w:rsidRDefault="002612CA" w:rsidP="00120971">
      <w:pPr>
        <w:pStyle w:val="ListParagraph"/>
        <w:widowControl w:val="0"/>
        <w:numPr>
          <w:ilvl w:val="0"/>
          <w:numId w:val="3"/>
        </w:numPr>
        <w:tabs>
          <w:tab w:val="left" w:pos="9639"/>
        </w:tabs>
        <w:autoSpaceDE w:val="0"/>
        <w:autoSpaceDN w:val="0"/>
        <w:adjustRightInd w:val="0"/>
        <w:jc w:val="both"/>
        <w:rPr>
          <w:sz w:val="28"/>
        </w:rPr>
      </w:pPr>
      <w:r>
        <w:rPr>
          <w:sz w:val="28"/>
        </w:rPr>
        <w:t>Вопросы оказания медицинской помощи…………………………………...13</w:t>
      </w:r>
    </w:p>
    <w:p w:rsidR="002612CA" w:rsidRPr="00BE3A48" w:rsidRDefault="002612CA" w:rsidP="00BE3A48">
      <w:pPr>
        <w:pStyle w:val="ListParagraph"/>
        <w:rPr>
          <w:sz w:val="28"/>
        </w:rPr>
      </w:pPr>
    </w:p>
    <w:p w:rsidR="002612CA" w:rsidRPr="00BE3A48" w:rsidRDefault="002612CA" w:rsidP="00BE3A48">
      <w:pPr>
        <w:widowControl w:val="0"/>
        <w:autoSpaceDE w:val="0"/>
        <w:autoSpaceDN w:val="0"/>
        <w:adjustRightInd w:val="0"/>
        <w:jc w:val="both"/>
        <w:rPr>
          <w:sz w:val="28"/>
        </w:rPr>
      </w:pPr>
    </w:p>
    <w:p w:rsidR="002612CA" w:rsidRDefault="002612CA" w:rsidP="00E3117D">
      <w:pPr>
        <w:pStyle w:val="ListParagraph"/>
        <w:widowControl w:val="0"/>
        <w:numPr>
          <w:ilvl w:val="0"/>
          <w:numId w:val="3"/>
        </w:numPr>
        <w:tabs>
          <w:tab w:val="left" w:pos="9639"/>
        </w:tabs>
        <w:autoSpaceDE w:val="0"/>
        <w:autoSpaceDN w:val="0"/>
        <w:adjustRightInd w:val="0"/>
        <w:jc w:val="both"/>
        <w:rPr>
          <w:sz w:val="28"/>
        </w:rPr>
      </w:pPr>
      <w:r>
        <w:rPr>
          <w:sz w:val="28"/>
        </w:rPr>
        <w:t>Вопросы получения образования………………………………..…………...15</w:t>
      </w:r>
    </w:p>
    <w:p w:rsidR="002612CA" w:rsidRDefault="002612CA" w:rsidP="00120971">
      <w:pPr>
        <w:widowControl w:val="0"/>
        <w:tabs>
          <w:tab w:val="left" w:pos="9639"/>
        </w:tabs>
        <w:autoSpaceDE w:val="0"/>
        <w:autoSpaceDN w:val="0"/>
        <w:adjustRightInd w:val="0"/>
        <w:jc w:val="both"/>
        <w:rPr>
          <w:sz w:val="28"/>
        </w:rPr>
      </w:pPr>
    </w:p>
    <w:p w:rsidR="002612CA" w:rsidRPr="00120971" w:rsidRDefault="002612CA" w:rsidP="00120971">
      <w:pPr>
        <w:widowControl w:val="0"/>
        <w:tabs>
          <w:tab w:val="left" w:pos="9639"/>
        </w:tabs>
        <w:autoSpaceDE w:val="0"/>
        <w:autoSpaceDN w:val="0"/>
        <w:adjustRightInd w:val="0"/>
        <w:jc w:val="both"/>
        <w:rPr>
          <w:sz w:val="28"/>
        </w:rPr>
      </w:pPr>
    </w:p>
    <w:p w:rsidR="002612CA" w:rsidRPr="00E3117D" w:rsidRDefault="002612CA" w:rsidP="00B13724">
      <w:pPr>
        <w:pStyle w:val="ListParagraph"/>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w:t>
      </w:r>
      <w:smartTag w:uri="urn:schemas-microsoft-com:office:smarttags" w:element="metricconverter">
        <w:smartTagPr>
          <w:attr w:name="ProductID" w:val="2014 г"/>
        </w:smartTagPr>
        <w:r>
          <w:rPr>
            <w:sz w:val="28"/>
          </w:rPr>
          <w:t>2014 г</w:t>
        </w:r>
      </w:smartTag>
      <w:r>
        <w:rPr>
          <w:sz w:val="28"/>
        </w:rPr>
        <w:t>. № 420 ……..22</w:t>
      </w: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9B138C">
      <w:pPr>
        <w:widowControl w:val="0"/>
        <w:autoSpaceDE w:val="0"/>
        <w:autoSpaceDN w:val="0"/>
        <w:adjustRightInd w:val="0"/>
        <w:ind w:firstLine="567"/>
        <w:jc w:val="center"/>
        <w:rPr>
          <w:b/>
          <w:sz w:val="28"/>
        </w:rPr>
      </w:pPr>
    </w:p>
    <w:p w:rsidR="002612CA" w:rsidRDefault="002612CA" w:rsidP="00884C37">
      <w:pPr>
        <w:widowControl w:val="0"/>
        <w:autoSpaceDE w:val="0"/>
        <w:autoSpaceDN w:val="0"/>
        <w:adjustRightInd w:val="0"/>
        <w:rPr>
          <w:b/>
          <w:u w:val="single"/>
        </w:rPr>
      </w:pPr>
    </w:p>
    <w:p w:rsidR="002612CA" w:rsidRDefault="002612CA" w:rsidP="00D4296B">
      <w:pPr>
        <w:widowControl w:val="0"/>
        <w:autoSpaceDE w:val="0"/>
        <w:autoSpaceDN w:val="0"/>
        <w:adjustRightInd w:val="0"/>
        <w:ind w:firstLine="567"/>
        <w:jc w:val="center"/>
        <w:rPr>
          <w:b/>
          <w:u w:val="single"/>
        </w:rPr>
      </w:pPr>
    </w:p>
    <w:p w:rsidR="002612CA" w:rsidRDefault="002612CA" w:rsidP="00D4296B">
      <w:pPr>
        <w:widowControl w:val="0"/>
        <w:autoSpaceDE w:val="0"/>
        <w:autoSpaceDN w:val="0"/>
        <w:adjustRightInd w:val="0"/>
        <w:ind w:firstLine="567"/>
        <w:jc w:val="center"/>
        <w:rPr>
          <w:b/>
          <w:u w:val="single"/>
        </w:rPr>
      </w:pPr>
    </w:p>
    <w:p w:rsidR="002612CA" w:rsidRPr="009506E3" w:rsidRDefault="002612CA" w:rsidP="00D4296B">
      <w:pPr>
        <w:widowControl w:val="0"/>
        <w:autoSpaceDE w:val="0"/>
        <w:autoSpaceDN w:val="0"/>
        <w:adjustRightInd w:val="0"/>
        <w:ind w:firstLine="567"/>
        <w:jc w:val="center"/>
        <w:rPr>
          <w:b/>
          <w:u w:val="single"/>
        </w:rPr>
      </w:pPr>
      <w:r w:rsidRPr="009506E3">
        <w:rPr>
          <w:b/>
          <w:u w:val="single"/>
        </w:rPr>
        <w:t>ВОПРОСЫ ГРАЖДАНСТВА И МИГРАЦИИ</w:t>
      </w:r>
    </w:p>
    <w:p w:rsidR="002612CA" w:rsidRDefault="002612CA" w:rsidP="00D31F48">
      <w:pPr>
        <w:widowControl w:val="0"/>
        <w:autoSpaceDE w:val="0"/>
        <w:autoSpaceDN w:val="0"/>
        <w:adjustRightInd w:val="0"/>
        <w:ind w:firstLine="567"/>
        <w:jc w:val="both"/>
        <w:rPr>
          <w:b/>
        </w:rPr>
      </w:pPr>
    </w:p>
    <w:p w:rsidR="002612CA" w:rsidRPr="00F1342B" w:rsidRDefault="002612CA" w:rsidP="00765E57">
      <w:pPr>
        <w:widowControl w:val="0"/>
        <w:autoSpaceDE w:val="0"/>
        <w:autoSpaceDN w:val="0"/>
        <w:adjustRightInd w:val="0"/>
        <w:ind w:firstLine="567"/>
        <w:jc w:val="both"/>
        <w:rPr>
          <w:b/>
        </w:rPr>
      </w:pPr>
      <w:r w:rsidRPr="00F1342B">
        <w:rPr>
          <w:b/>
        </w:rPr>
        <w:t>Въезд и пребывание в Республике Беларусь</w:t>
      </w:r>
    </w:p>
    <w:p w:rsidR="002612CA" w:rsidRPr="00F1342B" w:rsidRDefault="002612CA"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2612CA" w:rsidRPr="00F1342B" w:rsidRDefault="002612CA" w:rsidP="00765E57">
      <w:pPr>
        <w:autoSpaceDE w:val="0"/>
        <w:autoSpaceDN w:val="0"/>
        <w:adjustRightInd w:val="0"/>
        <w:ind w:firstLine="567"/>
        <w:jc w:val="both"/>
      </w:pPr>
      <w:r w:rsidRPr="00F1342B">
        <w:t>Граждане Украины обязаны зарегистрироваться не позднее 30 суток со дня въезда в Республику Беларусь:</w:t>
      </w:r>
    </w:p>
    <w:p w:rsidR="002612CA" w:rsidRDefault="002612CA" w:rsidP="00533778">
      <w:pPr>
        <w:pStyle w:val="ListParagraph"/>
        <w:numPr>
          <w:ilvl w:val="0"/>
          <w:numId w:val="4"/>
        </w:numPr>
        <w:autoSpaceDE w:val="0"/>
        <w:autoSpaceDN w:val="0"/>
        <w:adjustRightInd w:val="0"/>
        <w:jc w:val="both"/>
      </w:pPr>
      <w:r w:rsidRPr="00F1342B">
        <w:t>в подразделении по гражданству и миграции по месту временного пребывания;</w:t>
      </w:r>
    </w:p>
    <w:p w:rsidR="002612CA" w:rsidRPr="00F1342B" w:rsidRDefault="002612CA" w:rsidP="00533778">
      <w:pPr>
        <w:pStyle w:val="ListParagraph"/>
        <w:numPr>
          <w:ilvl w:val="0"/>
          <w:numId w:val="4"/>
        </w:numPr>
        <w:autoSpaceDE w:val="0"/>
        <w:autoSpaceDN w:val="0"/>
        <w:adjustRightInd w:val="0"/>
        <w:jc w:val="both"/>
      </w:pPr>
      <w:r w:rsidRPr="00533778">
        <w:rPr>
          <w:rFonts w:eastAsia="Arial Unicode MS"/>
        </w:rPr>
        <w:t xml:space="preserve">на едином портале электронных услуг </w:t>
      </w:r>
      <w:r w:rsidRPr="00533778">
        <w:rPr>
          <w:rFonts w:eastAsia="Arial Unicode MS"/>
          <w:b/>
          <w:bCs/>
          <w:lang w:eastAsia="en-US"/>
        </w:rPr>
        <w:t>(</w:t>
      </w:r>
      <w:r w:rsidRPr="00533778">
        <w:rPr>
          <w:rFonts w:eastAsia="Arial Unicode MS"/>
          <w:b/>
          <w:bCs/>
          <w:lang w:val="en-US" w:eastAsia="en-US"/>
        </w:rPr>
        <w:t>portal</w:t>
      </w:r>
      <w:r w:rsidRPr="00533778">
        <w:rPr>
          <w:rFonts w:eastAsia="Arial Unicode MS"/>
          <w:b/>
          <w:bCs/>
          <w:lang w:eastAsia="en-US"/>
        </w:rPr>
        <w:t>.</w:t>
      </w:r>
      <w:r w:rsidRPr="00533778">
        <w:rPr>
          <w:rFonts w:eastAsia="Arial Unicode MS"/>
          <w:b/>
          <w:bCs/>
          <w:lang w:val="en-US" w:eastAsia="en-US"/>
        </w:rPr>
        <w:t>gov</w:t>
      </w:r>
      <w:r w:rsidRPr="00533778">
        <w:rPr>
          <w:rFonts w:eastAsia="Arial Unicode MS"/>
          <w:b/>
          <w:bCs/>
          <w:lang w:eastAsia="en-US"/>
        </w:rPr>
        <w:t>.</w:t>
      </w:r>
      <w:r w:rsidRPr="00533778">
        <w:rPr>
          <w:rFonts w:eastAsia="Arial Unicode MS"/>
          <w:b/>
          <w:bCs/>
          <w:lang w:val="en-US" w:eastAsia="en-US"/>
        </w:rPr>
        <w:t>by</w:t>
      </w:r>
      <w:r w:rsidRPr="00533778">
        <w:rPr>
          <w:rFonts w:eastAsia="Arial Unicode MS"/>
          <w:bCs/>
          <w:lang w:eastAsia="en-US"/>
        </w:rPr>
        <w:t>)</w:t>
      </w:r>
      <w:r w:rsidRPr="00F1342B">
        <w:t>.</w:t>
      </w:r>
    </w:p>
    <w:p w:rsidR="002612CA" w:rsidRPr="00F1342B" w:rsidRDefault="002612CA" w:rsidP="00765E57">
      <w:pPr>
        <w:widowControl w:val="0"/>
        <w:autoSpaceDE w:val="0"/>
        <w:autoSpaceDN w:val="0"/>
        <w:adjustRightInd w:val="0"/>
        <w:ind w:firstLine="567"/>
        <w:jc w:val="both"/>
      </w:pPr>
      <w:r w:rsidRPr="00F1342B">
        <w:t>Регистрация осуществляется в день обращения.</w:t>
      </w:r>
    </w:p>
    <w:p w:rsidR="002612CA" w:rsidRPr="00F1342B" w:rsidRDefault="002612CA" w:rsidP="00765E57">
      <w:pPr>
        <w:widowControl w:val="0"/>
        <w:autoSpaceDE w:val="0"/>
        <w:autoSpaceDN w:val="0"/>
        <w:adjustRightInd w:val="0"/>
        <w:ind w:firstLine="567"/>
        <w:jc w:val="both"/>
      </w:pPr>
      <w:r w:rsidRPr="00F1342B">
        <w:t>Для регистрации в подразделении по гражданству и миграции органа внутренних дел по месту временного пребывания необходимо</w:t>
      </w:r>
      <w:r>
        <w:t xml:space="preserve"> </w:t>
      </w:r>
      <w:r w:rsidRPr="00F1342B">
        <w:t>представить следующие документы:</w:t>
      </w:r>
    </w:p>
    <w:p w:rsidR="002612CA" w:rsidRDefault="002612CA" w:rsidP="00533778">
      <w:pPr>
        <w:pStyle w:val="ListParagraph"/>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2612CA" w:rsidRDefault="002612CA" w:rsidP="00533778">
      <w:pPr>
        <w:pStyle w:val="ListParagraph"/>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2612CA" w:rsidRPr="00F1342B" w:rsidRDefault="002612CA" w:rsidP="00533778">
      <w:pPr>
        <w:pStyle w:val="ListParagraph"/>
        <w:widowControl w:val="0"/>
        <w:numPr>
          <w:ilvl w:val="0"/>
          <w:numId w:val="5"/>
        </w:numPr>
        <w:autoSpaceDE w:val="0"/>
        <w:autoSpaceDN w:val="0"/>
        <w:adjustRightInd w:val="0"/>
        <w:jc w:val="both"/>
      </w:pPr>
      <w:r w:rsidRPr="00F1342B">
        <w:t>документ, подтверждающий внесение платы за регистрацию (1 базовая величина – 32</w:t>
      </w:r>
      <w:r>
        <w:t> </w:t>
      </w:r>
      <w:r w:rsidRPr="00F1342B">
        <w:t>руб.</w:t>
      </w:r>
      <w:r>
        <w:t xml:space="preserve"> </w:t>
      </w:r>
      <w:r w:rsidRPr="00533778">
        <w:rPr>
          <w:lang w:val="en-US"/>
        </w:rPr>
        <w:t>C</w:t>
      </w:r>
      <w:r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p>
    <w:p w:rsidR="002612CA" w:rsidRPr="00F1342B" w:rsidRDefault="002612CA"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2612CA" w:rsidRDefault="002612CA" w:rsidP="00765E57">
      <w:pPr>
        <w:autoSpaceDE w:val="0"/>
        <w:autoSpaceDN w:val="0"/>
        <w:adjustRightInd w:val="0"/>
        <w:ind w:firstLine="567"/>
        <w:jc w:val="both"/>
        <w:outlineLvl w:val="1"/>
      </w:pPr>
      <w:r w:rsidRPr="00F1342B">
        <w:t>Регистрация посредством единого портала электронных услуг portal.gov.by осуществляется бесплатно и доступна иностранцам, которые въехали в Республику Беларусь в пунктах пропуска через Государственную границу Республики Беларусь.</w:t>
      </w:r>
    </w:p>
    <w:p w:rsidR="002612CA" w:rsidRPr="00F1342B" w:rsidRDefault="002612CA" w:rsidP="00765E57">
      <w:pPr>
        <w:autoSpaceDE w:val="0"/>
        <w:autoSpaceDN w:val="0"/>
        <w:adjustRightInd w:val="0"/>
        <w:ind w:firstLine="567"/>
        <w:jc w:val="both"/>
        <w:outlineLvl w:val="1"/>
      </w:pPr>
      <w:r>
        <w:t xml:space="preserve">! </w:t>
      </w:r>
      <w:r w:rsidRPr="00F1342B">
        <w:rPr>
          <w:b/>
          <w:i/>
        </w:rPr>
        <w:t>Обращаем внимание на отсутствие возможности регистрации</w:t>
      </w:r>
      <w:r>
        <w:rPr>
          <w:b/>
          <w:i/>
        </w:rPr>
        <w:t xml:space="preserve"> </w:t>
      </w:r>
      <w:r w:rsidRPr="00F1342B">
        <w:rPr>
          <w:b/>
          <w:i/>
        </w:rPr>
        <w:t>посредством единого портала электронных услуг в</w:t>
      </w:r>
      <w:r>
        <w:rPr>
          <w:b/>
          <w:i/>
        </w:rPr>
        <w:t xml:space="preserve"> </w:t>
      </w:r>
      <w:r w:rsidRPr="00F1342B">
        <w:rPr>
          <w:b/>
          <w:i/>
        </w:rPr>
        <w:t>случае въезда гражданина Украины с территории Российской Федерации</w:t>
      </w:r>
      <w:r w:rsidRPr="00F1342B">
        <w:t>.</w:t>
      </w:r>
    </w:p>
    <w:p w:rsidR="002612CA" w:rsidRPr="00F1342B" w:rsidRDefault="002612CA" w:rsidP="00D31F48">
      <w:pPr>
        <w:autoSpaceDE w:val="0"/>
        <w:autoSpaceDN w:val="0"/>
        <w:adjustRightInd w:val="0"/>
        <w:ind w:firstLine="567"/>
        <w:jc w:val="both"/>
        <w:outlineLvl w:val="1"/>
        <w:rPr>
          <w:b/>
          <w:szCs w:val="30"/>
        </w:rPr>
      </w:pPr>
    </w:p>
    <w:p w:rsidR="002612CA" w:rsidRPr="00F1342B" w:rsidRDefault="002612CA"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2612CA" w:rsidRPr="00F1342B" w:rsidRDefault="002612CA" w:rsidP="00D31F48">
      <w:pPr>
        <w:autoSpaceDE w:val="0"/>
        <w:autoSpaceDN w:val="0"/>
        <w:adjustRightInd w:val="0"/>
        <w:ind w:firstLine="567"/>
        <w:jc w:val="both"/>
      </w:pPr>
      <w:hyperlink r:id="rId7" w:history="1">
        <w:r w:rsidRPr="00F1342B">
          <w:t>Разрешение</w:t>
        </w:r>
      </w:hyperlink>
      <w:r w:rsidRPr="00F1342B">
        <w:t xml:space="preserve"> на временное проживание выдается иностранцам:</w:t>
      </w:r>
    </w:p>
    <w:p w:rsidR="002612CA" w:rsidRDefault="002612CA" w:rsidP="00533778">
      <w:pPr>
        <w:pStyle w:val="ListParagraph"/>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2612CA" w:rsidRDefault="002612CA" w:rsidP="00533778">
      <w:pPr>
        <w:pStyle w:val="ListParagraph"/>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2612CA" w:rsidRDefault="002612CA" w:rsidP="00533778">
      <w:pPr>
        <w:pStyle w:val="ListParagraph"/>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2612CA" w:rsidRDefault="002612CA" w:rsidP="00533778">
      <w:pPr>
        <w:pStyle w:val="ListParagraph"/>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2612CA" w:rsidRDefault="002612CA" w:rsidP="00533778">
      <w:pPr>
        <w:pStyle w:val="ListParagraph"/>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2612CA" w:rsidRDefault="002612CA" w:rsidP="00533778">
      <w:pPr>
        <w:pStyle w:val="ListParagraph"/>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2612CA" w:rsidRDefault="002612CA" w:rsidP="00533778">
      <w:pPr>
        <w:pStyle w:val="ListParagraph"/>
        <w:numPr>
          <w:ilvl w:val="0"/>
          <w:numId w:val="6"/>
        </w:numPr>
        <w:autoSpaceDE w:val="0"/>
        <w:autoSpaceDN w:val="0"/>
        <w:adjustRightInd w:val="0"/>
        <w:jc w:val="both"/>
      </w:pPr>
      <w:r w:rsidRPr="00F1342B">
        <w:t>если они 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2612CA" w:rsidRDefault="002612CA" w:rsidP="00533778">
      <w:pPr>
        <w:pStyle w:val="ListParagraph"/>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2612CA" w:rsidRDefault="002612CA" w:rsidP="00533778">
      <w:pPr>
        <w:pStyle w:val="ListParagraph"/>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2612CA" w:rsidRDefault="002612CA" w:rsidP="00533778">
      <w:pPr>
        <w:pStyle w:val="ListParagraph"/>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2612CA" w:rsidRPr="00F1342B" w:rsidRDefault="002612CA" w:rsidP="00533778">
      <w:pPr>
        <w:pStyle w:val="ListParagraph"/>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p>
    <w:p w:rsidR="002612CA" w:rsidRPr="00F1342B" w:rsidRDefault="002612CA"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t xml:space="preserve"> </w:t>
      </w:r>
      <w:r w:rsidRPr="00F1342B">
        <w:t>получающего разрешение на временное проживание.</w:t>
      </w:r>
    </w:p>
    <w:p w:rsidR="002612CA" w:rsidRDefault="002612CA"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подразделение</w:t>
      </w:r>
      <w:r>
        <w:t xml:space="preserve"> </w:t>
      </w:r>
      <w:r w:rsidRPr="00F1342B">
        <w:t>по гражданству и миграции органа внутренних дел</w:t>
      </w:r>
      <w:r>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2612CA" w:rsidRPr="00052BF3" w:rsidRDefault="002612CA"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временное проживание, оказавшиеся в трудной жизненной ситуации, однократно освобождаются от:</w:t>
      </w:r>
    </w:p>
    <w:p w:rsidR="002612CA" w:rsidRPr="00052BF3" w:rsidRDefault="002612CA"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2612CA" w:rsidRPr="00052BF3" w:rsidRDefault="002612CA"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p>
    <w:p w:rsidR="002612CA" w:rsidRPr="00052BF3" w:rsidRDefault="002612CA" w:rsidP="00765E57">
      <w:pPr>
        <w:autoSpaceDE w:val="0"/>
        <w:autoSpaceDN w:val="0"/>
        <w:adjustRightInd w:val="0"/>
        <w:ind w:firstLine="567"/>
        <w:jc w:val="both"/>
        <w:outlineLvl w:val="1"/>
        <w:rPr>
          <w:b/>
        </w:rPr>
      </w:pPr>
    </w:p>
    <w:p w:rsidR="002612CA" w:rsidRPr="00F1342B" w:rsidRDefault="002612CA" w:rsidP="00765E57">
      <w:pPr>
        <w:autoSpaceDE w:val="0"/>
        <w:autoSpaceDN w:val="0"/>
        <w:adjustRightInd w:val="0"/>
        <w:ind w:firstLine="567"/>
        <w:jc w:val="both"/>
        <w:outlineLvl w:val="1"/>
        <w:rPr>
          <w:b/>
        </w:rPr>
      </w:pPr>
      <w:r w:rsidRPr="00F1342B">
        <w:rPr>
          <w:b/>
        </w:rPr>
        <w:t>Постоянное проживание в Республике Беларусь (биометрический</w:t>
      </w:r>
      <w:r>
        <w:rPr>
          <w:b/>
        </w:rPr>
        <w:t xml:space="preserve"> </w:t>
      </w:r>
      <w:r w:rsidRPr="00F1342B">
        <w:rPr>
          <w:b/>
        </w:rPr>
        <w:t>вид на жительство)</w:t>
      </w:r>
    </w:p>
    <w:p w:rsidR="002612CA" w:rsidRPr="00F1342B" w:rsidRDefault="002612CA"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2612CA" w:rsidRDefault="002612CA" w:rsidP="00BA4256">
      <w:pPr>
        <w:pStyle w:val="ListParagraph"/>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2612CA" w:rsidRDefault="002612CA" w:rsidP="00BA4256">
      <w:pPr>
        <w:pStyle w:val="ListParagraph"/>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2612CA" w:rsidRDefault="002612CA" w:rsidP="00BA4256">
      <w:pPr>
        <w:pStyle w:val="ListParagraph"/>
        <w:numPr>
          <w:ilvl w:val="0"/>
          <w:numId w:val="7"/>
        </w:numPr>
        <w:autoSpaceDE w:val="0"/>
        <w:autoSpaceDN w:val="0"/>
        <w:adjustRightInd w:val="0"/>
        <w:ind w:left="0" w:firstLine="567"/>
        <w:jc w:val="both"/>
      </w:pPr>
      <w:r w:rsidRPr="00F1342B">
        <w:t>имеют право на воссоединение семьи;</w:t>
      </w:r>
    </w:p>
    <w:p w:rsidR="002612CA" w:rsidRDefault="002612CA" w:rsidP="00BA4256">
      <w:pPr>
        <w:pStyle w:val="ListParagraph"/>
        <w:numPr>
          <w:ilvl w:val="0"/>
          <w:numId w:val="7"/>
        </w:numPr>
        <w:autoSpaceDE w:val="0"/>
        <w:autoSpaceDN w:val="0"/>
        <w:adjustRightInd w:val="0"/>
        <w:ind w:left="0" w:firstLine="567"/>
        <w:jc w:val="both"/>
      </w:pPr>
      <w:r w:rsidRPr="00F1342B">
        <w:t>прожили на законных основаниях в Республике Беларусь после получения разрешения на временное проживание последние пять и более лет;</w:t>
      </w:r>
    </w:p>
    <w:p w:rsidR="002612CA" w:rsidRDefault="002612CA" w:rsidP="00BA4256">
      <w:pPr>
        <w:pStyle w:val="ListParagraph"/>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2612CA" w:rsidRDefault="002612CA" w:rsidP="00BA4256">
      <w:pPr>
        <w:pStyle w:val="ListParagraph"/>
        <w:numPr>
          <w:ilvl w:val="0"/>
          <w:numId w:val="7"/>
        </w:numPr>
        <w:autoSpaceDE w:val="0"/>
        <w:autoSpaceDN w:val="0"/>
        <w:adjustRightInd w:val="0"/>
        <w:ind w:left="0" w:firstLine="567"/>
        <w:jc w:val="both"/>
      </w:pPr>
      <w:r w:rsidRPr="00F1342B">
        <w:t>состояли ранее в гражданстве Республики Беларусь;</w:t>
      </w:r>
    </w:p>
    <w:p w:rsidR="002612CA" w:rsidRDefault="002612CA" w:rsidP="00BA4256">
      <w:pPr>
        <w:pStyle w:val="ListParagraph"/>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2612CA" w:rsidRDefault="002612CA" w:rsidP="00BA4256">
      <w:pPr>
        <w:pStyle w:val="ListParagraph"/>
        <w:numPr>
          <w:ilvl w:val="0"/>
          <w:numId w:val="7"/>
        </w:numPr>
        <w:autoSpaceDE w:val="0"/>
        <w:autoSpaceDN w:val="0"/>
        <w:adjustRightInd w:val="0"/>
        <w:ind w:left="0" w:firstLine="567"/>
        <w:jc w:val="both"/>
      </w:pPr>
      <w:r w:rsidRPr="00F1342B">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2612CA" w:rsidRDefault="002612CA" w:rsidP="00BA4256">
      <w:pPr>
        <w:pStyle w:val="ListParagraph"/>
        <w:numPr>
          <w:ilvl w:val="0"/>
          <w:numId w:val="7"/>
        </w:numPr>
        <w:autoSpaceDE w:val="0"/>
        <w:autoSpaceDN w:val="0"/>
        <w:adjustRightInd w:val="0"/>
        <w:ind w:left="0" w:firstLine="567"/>
        <w:jc w:val="both"/>
      </w:pPr>
      <w:r w:rsidRPr="00F1342B">
        <w:t>являются иностранцами,</w:t>
      </w:r>
      <w:r>
        <w:t xml:space="preserve"> </w:t>
      </w:r>
      <w:r w:rsidRPr="00F1342B">
        <w:t>осуществившими</w:t>
      </w:r>
      <w:r>
        <w:t xml:space="preserve"> </w:t>
      </w:r>
      <w:r w:rsidRPr="00F1342B">
        <w:t>инвестиции 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p>
    <w:p w:rsidR="002612CA" w:rsidRPr="00F1342B" w:rsidRDefault="002612CA" w:rsidP="00BA4256">
      <w:pPr>
        <w:pStyle w:val="ListParagraph"/>
        <w:numPr>
          <w:ilvl w:val="0"/>
          <w:numId w:val="7"/>
        </w:numPr>
        <w:autoSpaceDE w:val="0"/>
        <w:autoSpaceDN w:val="0"/>
        <w:adjustRightInd w:val="0"/>
        <w:ind w:left="0" w:firstLine="567"/>
        <w:jc w:val="both"/>
      </w:pPr>
      <w:r w:rsidRPr="00F1342B">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rsidR="002612CA" w:rsidRDefault="002612CA" w:rsidP="00BA4256">
      <w:pPr>
        <w:ind w:firstLine="567"/>
        <w:jc w:val="both"/>
      </w:pPr>
      <w:r w:rsidRPr="00F1342B">
        <w:rPr>
          <w:u w:val="single"/>
        </w:rPr>
        <w:t>Для получения разрешения на постоянное проживание необходимо</w:t>
      </w:r>
      <w:r>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Pr="00F1342B">
        <w:t>(в случае невозможности представления Вами документа о наличии или об отсутствии судимости, либо документа, подтверждающего, что Вы не состоите в браке, выданных компетентными органами Украины, Вы вправе</w:t>
      </w:r>
      <w:r>
        <w:t xml:space="preserve"> </w:t>
      </w:r>
      <w:r w:rsidRPr="00F1342B">
        <w:t>заполнить соответствующее уведомление,</w:t>
      </w:r>
      <w:r>
        <w:t xml:space="preserve"> </w:t>
      </w:r>
      <w:r w:rsidRPr="00F1342B">
        <w:t>образец, которого Вы получите в подразделении по гражданству и миграции органа внутренних дел).</w:t>
      </w:r>
    </w:p>
    <w:p w:rsidR="002612CA" w:rsidRPr="00052BF3" w:rsidRDefault="002612CA"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2612CA" w:rsidRPr="00052BF3" w:rsidRDefault="002612CA"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2612CA" w:rsidRPr="00052BF3" w:rsidRDefault="002612CA"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2612CA" w:rsidRPr="00F1342B" w:rsidRDefault="002612CA" w:rsidP="00765E57">
      <w:pPr>
        <w:ind w:firstLine="567"/>
        <w:jc w:val="both"/>
      </w:pPr>
      <w:r w:rsidRPr="00F1342B">
        <w:t>Частью четвертой подпункта 3.25 пункта 3 Указа Президента Республики Беларусь от                 22 сентября 2014 г. № 456 «О реализации инвестиционного проекта «Экспериментальный многофункциональный комплекс «Минск-Мир» установлено, что приобретение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2612CA" w:rsidRPr="00F1342B" w:rsidRDefault="002612CA" w:rsidP="00765E57">
      <w:pPr>
        <w:ind w:firstLine="567"/>
        <w:jc w:val="both"/>
      </w:pPr>
      <w:r w:rsidRPr="00F1342B">
        <w:t>Дополнительно сообщаем, что абзацем восьмым</w:t>
      </w:r>
      <w:r>
        <w:t xml:space="preserve"> </w:t>
      </w:r>
      <w:r w:rsidRPr="00F1342B">
        <w:t>части первой</w:t>
      </w:r>
      <w:r>
        <w:t xml:space="preserve"> </w:t>
      </w:r>
      <w:r w:rsidRPr="00F1342B">
        <w:t xml:space="preserve">статьи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(биометрического вида на жительство). </w:t>
      </w:r>
    </w:p>
    <w:p w:rsidR="002612CA" w:rsidRPr="00F1342B" w:rsidRDefault="002612CA" w:rsidP="00765E57">
      <w:pPr>
        <w:ind w:firstLine="567"/>
        <w:jc w:val="both"/>
      </w:pPr>
      <w:r w:rsidRPr="00F1342B">
        <w:t>На практике это право реализуется,</w:t>
      </w:r>
      <w:r>
        <w:t xml:space="preserve"> </w:t>
      </w:r>
      <w:r w:rsidRPr="00F1342B">
        <w:t>когда наниматель(организация Республики Беларусь)ходатайствует перед районным исполнительным комитетом о выдаче иностранцу разрешения на постоянное проживание. 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t xml:space="preserve"> </w:t>
      </w:r>
      <w:r w:rsidRPr="00F1342B">
        <w:t>Если ходатайство поддержано райисполкомом, оно направляется в управление</w:t>
      </w:r>
      <w:r>
        <w:t xml:space="preserve"> </w:t>
      </w:r>
      <w:r w:rsidRPr="00F1342B">
        <w:t xml:space="preserve">по гражданству и миграции. </w:t>
      </w:r>
    </w:p>
    <w:p w:rsidR="002612CA" w:rsidRPr="00F1342B" w:rsidRDefault="002612CA" w:rsidP="00765E57">
      <w:pPr>
        <w:ind w:firstLine="567"/>
        <w:jc w:val="both"/>
      </w:pPr>
      <w:r w:rsidRPr="00F1342B">
        <w:t>Срок рассмотрения заявления о выдаче разрешения на постоянное проживание</w:t>
      </w:r>
      <w:r>
        <w:t xml:space="preserve"> </w:t>
      </w:r>
      <w:r w:rsidRPr="00F1342B">
        <w:t>для иностранцев, являющихся работниками и специалистами, в которых нуждаются организации Республики Беларусь – 1 месяц со дня подачи заявления.</w:t>
      </w:r>
    </w:p>
    <w:p w:rsidR="002612CA" w:rsidRPr="00533778" w:rsidRDefault="002612CA"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2612CA" w:rsidRPr="00F1342B" w:rsidRDefault="002612CA" w:rsidP="00765E57">
      <w:pPr>
        <w:autoSpaceDE w:val="0"/>
        <w:autoSpaceDN w:val="0"/>
        <w:adjustRightInd w:val="0"/>
        <w:ind w:firstLine="567"/>
        <w:jc w:val="both"/>
        <w:rPr>
          <w:b/>
        </w:rPr>
      </w:pPr>
    </w:p>
    <w:p w:rsidR="002612CA" w:rsidRPr="00F1342B" w:rsidRDefault="002612CA"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612CA" w:rsidRPr="00F1342B" w:rsidRDefault="002612CA" w:rsidP="00765E57">
      <w:pPr>
        <w:autoSpaceDE w:val="0"/>
        <w:autoSpaceDN w:val="0"/>
        <w:adjustRightInd w:val="0"/>
        <w:ind w:firstLine="567"/>
        <w:jc w:val="both"/>
      </w:pPr>
      <w:r w:rsidRPr="00F1342B">
        <w:t xml:space="preserve">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 (далее – специальное разрешение) и заключения трудового договора. При этом </w:t>
      </w:r>
      <w:r w:rsidRPr="00F1342B">
        <w:rPr>
          <w:u w:val="single"/>
        </w:rPr>
        <w:t>не требуется</w:t>
      </w:r>
      <w:r w:rsidRPr="00F1342B">
        <w:t xml:space="preserve">получение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получении специальных разрешений. </w:t>
      </w:r>
    </w:p>
    <w:p w:rsidR="002612CA" w:rsidRPr="00F1342B" w:rsidRDefault="002612CA"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2612CA" w:rsidRPr="00F1342B" w:rsidRDefault="002612CA"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2612CA" w:rsidRPr="00F1342B" w:rsidRDefault="002612CA" w:rsidP="00765E57">
      <w:pPr>
        <w:ind w:firstLine="567"/>
        <w:jc w:val="both"/>
      </w:pPr>
      <w:r w:rsidRPr="00533778">
        <w:t>Для получения специального разрешения наниматель представляет в подразделение по гражданству и миграции главного управления внутренних дел ГУВД Мингорисполкома, УВД облисполкомовпо месту своей регистрации следующие документы</w:t>
      </w:r>
      <w:r w:rsidRPr="00F1342B">
        <w:t>:</w:t>
      </w:r>
    </w:p>
    <w:p w:rsidR="002612CA" w:rsidRPr="00510B0C" w:rsidRDefault="002612CA" w:rsidP="00533778">
      <w:pPr>
        <w:pStyle w:val="ListParagraph"/>
        <w:numPr>
          <w:ilvl w:val="0"/>
          <w:numId w:val="8"/>
        </w:numPr>
        <w:jc w:val="both"/>
      </w:pPr>
      <w:r w:rsidRPr="00510B0C">
        <w:t>заявление;</w:t>
      </w:r>
    </w:p>
    <w:p w:rsidR="002612CA" w:rsidRPr="00510B0C" w:rsidRDefault="002612CA" w:rsidP="00510B0C">
      <w:pPr>
        <w:pStyle w:val="ListParagraph"/>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2612CA" w:rsidRPr="00510B0C" w:rsidRDefault="002612CA" w:rsidP="00510B0C">
      <w:pPr>
        <w:pStyle w:val="ListParagraph"/>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2612CA" w:rsidRPr="00F1342B" w:rsidRDefault="002612CA"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2612CA" w:rsidRPr="00F1342B" w:rsidRDefault="002612CA"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течении 5 календарных дней</w:t>
      </w:r>
      <w:r w:rsidRPr="00F1342B">
        <w:t xml:space="preserve"> с момента подачи заявления и действительно в течении года.</w:t>
      </w:r>
    </w:p>
    <w:p w:rsidR="002612CA" w:rsidRPr="00F1342B" w:rsidRDefault="002612CA"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2612CA" w:rsidRPr="00F1342B" w:rsidRDefault="002612CA"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2612CA" w:rsidRDefault="002612CA" w:rsidP="00533778">
      <w:pPr>
        <w:pStyle w:val="ListParagraph"/>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2612CA" w:rsidRPr="00F1342B" w:rsidRDefault="002612CA" w:rsidP="00533778">
      <w:pPr>
        <w:pStyle w:val="ListParagraph"/>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2612CA" w:rsidRPr="00F1342B" w:rsidRDefault="002612CA"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2612CA" w:rsidRPr="00F1342B" w:rsidRDefault="002612CA"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2612CA" w:rsidRPr="00052BF3" w:rsidRDefault="002612CA" w:rsidP="00765E57">
      <w:pPr>
        <w:ind w:firstLine="567"/>
        <w:jc w:val="both"/>
      </w:pPr>
      <w:r w:rsidRPr="00F1342B">
        <w:t xml:space="preserve">Наличие специального разрешения и зарегистрированного трудового договораявляется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Pr="00052BF3">
        <w:t>месту временного проживания (</w:t>
      </w:r>
      <w:r w:rsidRPr="00052BF3">
        <w:rPr>
          <w:i/>
        </w:rPr>
        <w:t>порядок определен выше</w:t>
      </w:r>
      <w:r w:rsidRPr="00052BF3">
        <w:t>).</w:t>
      </w:r>
    </w:p>
    <w:p w:rsidR="002612CA" w:rsidRPr="00052BF3" w:rsidRDefault="002612CA" w:rsidP="00765E57">
      <w:pPr>
        <w:autoSpaceDE w:val="0"/>
        <w:autoSpaceDN w:val="0"/>
        <w:adjustRightInd w:val="0"/>
        <w:ind w:firstLine="567"/>
        <w:jc w:val="both"/>
        <w:rPr>
          <w:b/>
        </w:rPr>
      </w:pPr>
    </w:p>
    <w:p w:rsidR="002612CA" w:rsidRPr="00F1342B" w:rsidRDefault="002612CA"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Pr>
          <w:b/>
        </w:rPr>
        <w:t>,</w:t>
      </w:r>
      <w:r w:rsidRPr="00F1342B">
        <w:rPr>
          <w:b/>
        </w:rPr>
        <w:t xml:space="preserve"> дополнительной защиты</w:t>
      </w:r>
      <w:r>
        <w:rPr>
          <w:b/>
        </w:rPr>
        <w:t xml:space="preserve"> или убежища </w:t>
      </w:r>
      <w:r w:rsidRPr="00F1342B">
        <w:rPr>
          <w:b/>
        </w:rPr>
        <w:t>в Республике Беларусь</w:t>
      </w:r>
    </w:p>
    <w:p w:rsidR="002612CA" w:rsidRPr="00F1342B" w:rsidRDefault="002612CA"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t>,</w:t>
      </w:r>
      <w:r w:rsidRPr="00F1342B">
        <w:t xml:space="preserve"> дополнительной защиты </w:t>
      </w:r>
      <w:r>
        <w:t xml:space="preserve">или убежища </w:t>
      </w:r>
      <w:r w:rsidRPr="00F1342B">
        <w:t>в Беларуси, а также члены его семьи, достигшие возраста восемнадцати лет, обязаны лично обратиться с ходатайствами о защите в УГиМ ГУВД Мингорисполкома, УВД облисполкомов по месту своего временного проживания в Беларуси.</w:t>
      </w:r>
    </w:p>
    <w:p w:rsidR="002612CA" w:rsidRPr="00F1342B" w:rsidRDefault="002612CA"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t xml:space="preserve">ой </w:t>
      </w:r>
      <w:r w:rsidRPr="00F1342B">
        <w:t xml:space="preserve"> дактилоскопи</w:t>
      </w:r>
      <w:r>
        <w:t xml:space="preserve">ческой регистрации </w:t>
      </w:r>
      <w:r w:rsidRPr="00F1342B">
        <w:t>и медицинского освидетельствования.</w:t>
      </w:r>
    </w:p>
    <w:p w:rsidR="002612CA" w:rsidRPr="00F1342B" w:rsidRDefault="002612CA"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2612CA" w:rsidRPr="00F1342B" w:rsidRDefault="002612CA" w:rsidP="00765E57">
      <w:pPr>
        <w:autoSpaceDE w:val="0"/>
        <w:autoSpaceDN w:val="0"/>
        <w:adjustRightInd w:val="0"/>
        <w:ind w:firstLine="567"/>
        <w:jc w:val="both"/>
      </w:pPr>
      <w:r w:rsidRPr="00F1342B">
        <w:t>Иностранец, ходатайствующий о защите, имеет право на:</w:t>
      </w:r>
    </w:p>
    <w:p w:rsidR="002612CA" w:rsidRDefault="002612CA" w:rsidP="00533778">
      <w:pPr>
        <w:pStyle w:val="ListParagraph"/>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2612CA" w:rsidRDefault="002612CA" w:rsidP="00533778">
      <w:pPr>
        <w:pStyle w:val="ListParagraph"/>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2612CA" w:rsidRDefault="002612CA" w:rsidP="00533778">
      <w:pPr>
        <w:pStyle w:val="ListParagraph"/>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2612CA" w:rsidRDefault="002612CA" w:rsidP="00533778">
      <w:pPr>
        <w:pStyle w:val="ListParagraph"/>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2612CA" w:rsidRDefault="002612CA" w:rsidP="00533778">
      <w:pPr>
        <w:pStyle w:val="ListParagraph"/>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2612CA" w:rsidRPr="00F1342B" w:rsidRDefault="002612CA" w:rsidP="00533778">
      <w:pPr>
        <w:pStyle w:val="ListParagraph"/>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2612CA" w:rsidRPr="00F1342B" w:rsidRDefault="002612CA"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2612CA" w:rsidRPr="00F1342B" w:rsidRDefault="002612CA" w:rsidP="00765E57">
      <w:pPr>
        <w:autoSpaceDE w:val="0"/>
        <w:autoSpaceDN w:val="0"/>
        <w:adjustRightInd w:val="0"/>
        <w:ind w:firstLine="567"/>
        <w:jc w:val="both"/>
      </w:pPr>
      <w:r w:rsidRPr="00F1342B">
        <w:t>Иностранцам, ходатайствующим о защите предоставляется</w:t>
      </w:r>
      <w:r>
        <w:t xml:space="preserve"> </w:t>
      </w:r>
      <w:r w:rsidRPr="00F1342B">
        <w:rPr>
          <w:u w:val="single"/>
        </w:rPr>
        <w:t>единовременная денежная помощь</w:t>
      </w:r>
      <w:r w:rsidRPr="00F1342B">
        <w:t xml:space="preserve"> в размере одной базовой величины (32 руб.).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денежная помощь на оплату проезда</w:t>
      </w:r>
      <w:r>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2612CA" w:rsidRPr="00F1342B" w:rsidRDefault="002612CA"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t xml:space="preserve"> </w:t>
      </w:r>
      <w:r w:rsidRPr="00F1342B">
        <w:t>указанных опасений, которое не может или не желает вернуться в государство прежнего обычного места жи</w:t>
      </w:r>
      <w:r>
        <w:t>тельства в силу таких опасений.</w:t>
      </w:r>
    </w:p>
    <w:p w:rsidR="002612CA" w:rsidRPr="00F1342B" w:rsidRDefault="002612CA"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2612CA" w:rsidRPr="00F1342B" w:rsidRDefault="002612CA" w:rsidP="00765E57">
      <w:pPr>
        <w:autoSpaceDE w:val="0"/>
        <w:autoSpaceDN w:val="0"/>
        <w:adjustRightInd w:val="0"/>
        <w:ind w:firstLine="567"/>
        <w:jc w:val="both"/>
        <w:outlineLvl w:val="2"/>
      </w:pPr>
      <w:r w:rsidRPr="00F1342B">
        <w:t>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жилья, поселение, трудоустройство, иностранцы, которым предоставлен статус беженца или дополнительная</w:t>
      </w:r>
      <w:r w:rsidRPr="00F1342B">
        <w:rPr>
          <w:szCs w:val="30"/>
        </w:rPr>
        <w:t xml:space="preserve"> защита, реализуют самостоятельно.</w:t>
      </w:r>
    </w:p>
    <w:p w:rsidR="002612CA" w:rsidRPr="00F1342B" w:rsidRDefault="002612CA" w:rsidP="00D31F48">
      <w:pPr>
        <w:ind w:left="20" w:right="60" w:firstLine="567"/>
        <w:rPr>
          <w:b/>
          <w:bCs/>
        </w:rPr>
      </w:pPr>
    </w:p>
    <w:p w:rsidR="002612CA" w:rsidRPr="00F1342B" w:rsidRDefault="002612CA" w:rsidP="005A41FC">
      <w:pPr>
        <w:ind w:left="20" w:right="60" w:firstLine="567"/>
        <w:jc w:val="both"/>
        <w:rPr>
          <w:b/>
          <w:bCs/>
        </w:rPr>
      </w:pPr>
      <w:r w:rsidRPr="00F1342B">
        <w:rPr>
          <w:b/>
          <w:bCs/>
        </w:rPr>
        <w:t>Консультирование граждан Украины по вопросам въезда, пребывания, трудоустройства и обращений с ходатайствами о предоставлении статуса беженца</w:t>
      </w:r>
      <w:r>
        <w:rPr>
          <w:b/>
          <w:bCs/>
        </w:rPr>
        <w:t>,</w:t>
      </w:r>
      <w:r w:rsidRPr="00F1342B">
        <w:rPr>
          <w:b/>
          <w:bCs/>
        </w:rPr>
        <w:t xml:space="preserve"> дополнительной защиты </w:t>
      </w:r>
      <w:r>
        <w:rPr>
          <w:b/>
          <w:bCs/>
        </w:rPr>
        <w:t xml:space="preserve">или убежища </w:t>
      </w:r>
      <w:r w:rsidRPr="00F1342B">
        <w:rPr>
          <w:b/>
          <w:bCs/>
        </w:rPr>
        <w:t>в Республике Беларусь осуществляют:</w:t>
      </w:r>
    </w:p>
    <w:p w:rsidR="002612CA" w:rsidRDefault="002612CA" w:rsidP="00D31F48">
      <w:pPr>
        <w:ind w:left="20" w:right="60" w:firstLine="567"/>
        <w:rPr>
          <w:b/>
          <w:bCs/>
        </w:rPr>
      </w:pPr>
    </w:p>
    <w:p w:rsidR="002612CA" w:rsidRPr="00F1342B" w:rsidRDefault="002612CA" w:rsidP="00D31F48">
      <w:pPr>
        <w:ind w:left="20" w:right="60" w:firstLine="567"/>
      </w:pPr>
      <w:r w:rsidRPr="00F1342B">
        <w:rPr>
          <w:b/>
          <w:bCs/>
        </w:rPr>
        <w:t>Департамент по гражданству и миграции МВД Республики Беларусь</w:t>
      </w:r>
    </w:p>
    <w:p w:rsidR="002612CA" w:rsidRPr="00F1342B" w:rsidRDefault="002612CA" w:rsidP="00D31F48">
      <w:pPr>
        <w:ind w:left="20" w:right="720" w:firstLine="567"/>
      </w:pPr>
      <w:r w:rsidRPr="00F1342B">
        <w:t>г. Минск, ул. Городской вал, 2, тел. (017) 218 52 68,(017) 218 52 64,(017) 218 76 60</w:t>
      </w:r>
    </w:p>
    <w:p w:rsidR="002612CA" w:rsidRDefault="002612CA" w:rsidP="00D31F48">
      <w:pPr>
        <w:ind w:left="23" w:right="60" w:firstLine="567"/>
        <w:rPr>
          <w:b/>
          <w:bCs/>
          <w:i/>
          <w:iCs/>
        </w:rPr>
      </w:pPr>
    </w:p>
    <w:p w:rsidR="002612CA" w:rsidRPr="00F1342B" w:rsidRDefault="002612CA" w:rsidP="00D31F48">
      <w:pPr>
        <w:ind w:left="23" w:right="60" w:firstLine="567"/>
      </w:pPr>
      <w:r w:rsidRPr="00F1342B">
        <w:rPr>
          <w:b/>
          <w:bCs/>
          <w:i/>
          <w:iCs/>
        </w:rPr>
        <w:t>Управления по гражданству и миграции:</w:t>
      </w:r>
    </w:p>
    <w:p w:rsidR="002612CA" w:rsidRPr="00F1342B" w:rsidRDefault="002612CA"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г. Минск, пр. Независимости, 46в, тел. (017) 239 44 58, (017) 239 44 40</w:t>
      </w:r>
    </w:p>
    <w:p w:rsidR="002612CA" w:rsidRPr="00F1342B" w:rsidRDefault="002612CA"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г. Минск, ул. Кальварийская, 29, тел. (017) 2290535</w:t>
      </w:r>
    </w:p>
    <w:p w:rsidR="002612CA" w:rsidRPr="00F1342B" w:rsidRDefault="002612CA"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2612CA" w:rsidRPr="00F1342B" w:rsidRDefault="002612CA"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2612CA" w:rsidRPr="00F1342B" w:rsidRDefault="002612CA"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2612CA" w:rsidRPr="00F1342B" w:rsidRDefault="002612CA"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г. Гродно, ул. Карбышева, 3, тел. (0152) 79 73 01</w:t>
      </w:r>
    </w:p>
    <w:p w:rsidR="002612CA" w:rsidRPr="00F1342B" w:rsidRDefault="002612CA"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г. Могилев, пер. Буянова, 22 тел. (0222) 29 58 06</w:t>
      </w:r>
    </w:p>
    <w:p w:rsidR="002612CA" w:rsidRPr="00F1342B" w:rsidRDefault="002612CA" w:rsidP="00D31F48">
      <w:pPr>
        <w:tabs>
          <w:tab w:val="left" w:pos="212"/>
        </w:tabs>
        <w:ind w:left="23" w:right="680" w:firstLine="567"/>
        <w:rPr>
          <w:b/>
        </w:rPr>
      </w:pPr>
    </w:p>
    <w:p w:rsidR="002612CA" w:rsidRPr="00F1342B" w:rsidRDefault="002612CA" w:rsidP="00D31F48">
      <w:pPr>
        <w:tabs>
          <w:tab w:val="left" w:pos="212"/>
        </w:tabs>
        <w:ind w:left="23" w:right="680" w:firstLine="567"/>
        <w:rPr>
          <w:b/>
        </w:rPr>
      </w:pPr>
      <w:r w:rsidRPr="00F1342B">
        <w:rPr>
          <w:b/>
        </w:rPr>
        <w:t>Представительство УВКБ ООН в Республике Беларусь</w:t>
      </w:r>
    </w:p>
    <w:p w:rsidR="002612CA" w:rsidRPr="00F1342B" w:rsidRDefault="002612CA" w:rsidP="00D31F48">
      <w:pPr>
        <w:tabs>
          <w:tab w:val="left" w:pos="212"/>
        </w:tabs>
        <w:ind w:left="23" w:right="680" w:firstLine="567"/>
      </w:pPr>
      <w:r w:rsidRPr="00F1342B">
        <w:t>220030 г. Минск, ул. Красноармейская, 22А, офис 79-80</w:t>
      </w:r>
    </w:p>
    <w:p w:rsidR="002612CA" w:rsidRPr="00F1342B" w:rsidRDefault="002612CA" w:rsidP="00D31F48">
      <w:pPr>
        <w:tabs>
          <w:tab w:val="left" w:pos="212"/>
        </w:tabs>
        <w:ind w:left="23" w:right="680" w:firstLine="567"/>
      </w:pPr>
      <w:r w:rsidRPr="00F1342B">
        <w:t>тел. (017) 3286961</w:t>
      </w:r>
    </w:p>
    <w:p w:rsidR="002612CA" w:rsidRPr="00F1342B" w:rsidRDefault="002612CA" w:rsidP="00D31F48">
      <w:pPr>
        <w:tabs>
          <w:tab w:val="left" w:pos="212"/>
        </w:tabs>
        <w:ind w:left="23" w:right="680" w:firstLine="567"/>
      </w:pPr>
    </w:p>
    <w:p w:rsidR="002612CA" w:rsidRPr="00F1342B" w:rsidRDefault="002612CA"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Pr>
          <w:b/>
        </w:rPr>
        <w:t xml:space="preserve"> </w:t>
      </w:r>
      <w:r w:rsidRPr="00F1342B">
        <w:t xml:space="preserve">предоставляет бесплатные </w:t>
      </w:r>
      <w:r w:rsidRPr="00F1342B">
        <w:rPr>
          <w:b/>
        </w:rPr>
        <w:t>юридические консультации</w:t>
      </w:r>
      <w:r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2612CA" w:rsidRPr="00F1342B" w:rsidRDefault="002612CA" w:rsidP="00765E57">
      <w:pPr>
        <w:ind w:firstLine="567"/>
        <w:jc w:val="both"/>
      </w:pPr>
      <w:r w:rsidRPr="00F1342B">
        <w:t>г. Минск, ул. Ольшевского, 74, тел.: +375 17 228 59 64, +375 44 753 35 72, +375 33 6352166</w:t>
      </w:r>
    </w:p>
    <w:p w:rsidR="002612CA" w:rsidRPr="00F1342B" w:rsidRDefault="002612CA" w:rsidP="00765E57">
      <w:pPr>
        <w:ind w:firstLine="567"/>
        <w:jc w:val="both"/>
      </w:pPr>
      <w:r w:rsidRPr="00F1342B">
        <w:t>г. Витебск, ул. Пушкина, 6А, тел.: +375 21 248 07 17, +37533 6331897</w:t>
      </w:r>
    </w:p>
    <w:p w:rsidR="002612CA" w:rsidRPr="00F1342B" w:rsidRDefault="002612CA" w:rsidP="00A15964">
      <w:pPr>
        <w:ind w:firstLine="567"/>
      </w:pPr>
      <w:r w:rsidRPr="00F1342B">
        <w:t>г. Гомель, ул. Юбилейная, 8, к. 2, тел.: +375 232 35 75 57</w:t>
      </w:r>
    </w:p>
    <w:p w:rsidR="002612CA" w:rsidRPr="00F1342B" w:rsidRDefault="002612CA" w:rsidP="00765E57">
      <w:pPr>
        <w:ind w:firstLine="567"/>
        <w:jc w:val="both"/>
      </w:pPr>
      <w:r w:rsidRPr="00F1342B">
        <w:t>г. Гродно +375 33 6331994</w:t>
      </w:r>
    </w:p>
    <w:p w:rsidR="002612CA" w:rsidRPr="00F1342B" w:rsidRDefault="002612CA" w:rsidP="00765E57">
      <w:pPr>
        <w:ind w:firstLine="567"/>
        <w:jc w:val="both"/>
      </w:pPr>
      <w:r w:rsidRPr="00F1342B">
        <w:t>г. Брест +375 33 6332046</w:t>
      </w:r>
    </w:p>
    <w:p w:rsidR="002612CA" w:rsidRPr="00F1342B" w:rsidRDefault="002612CA" w:rsidP="00765E57">
      <w:pPr>
        <w:tabs>
          <w:tab w:val="left" w:pos="212"/>
        </w:tabs>
        <w:ind w:left="23" w:right="680" w:firstLine="567"/>
        <w:jc w:val="both"/>
      </w:pPr>
    </w:p>
    <w:p w:rsidR="002612CA" w:rsidRPr="00533778" w:rsidRDefault="002612CA" w:rsidP="00765E57">
      <w:pPr>
        <w:tabs>
          <w:tab w:val="left" w:pos="212"/>
        </w:tabs>
        <w:ind w:left="23" w:right="-2" w:firstLine="567"/>
        <w:jc w:val="both"/>
        <w:rPr>
          <w:b/>
        </w:rPr>
      </w:pPr>
      <w:r w:rsidRPr="00533778">
        <w:rPr>
          <w:b/>
        </w:rPr>
        <w:t>Консультант Представительства Международной организации по миграции (г.Витебск)</w:t>
      </w:r>
    </w:p>
    <w:p w:rsidR="002612CA" w:rsidRPr="00F1342B" w:rsidRDefault="002612CA" w:rsidP="00765E57">
      <w:pPr>
        <w:tabs>
          <w:tab w:val="left" w:pos="212"/>
        </w:tabs>
        <w:ind w:left="23" w:right="680" w:firstLine="567"/>
        <w:jc w:val="both"/>
      </w:pPr>
      <w:r w:rsidRPr="00F1342B">
        <w:t>г. Витебск, ул. Буденного, 11, офис 307, тел.: +375 29 389 33 23</w:t>
      </w:r>
    </w:p>
    <w:p w:rsidR="002612CA" w:rsidRPr="00765E57" w:rsidRDefault="002612CA" w:rsidP="00765E57">
      <w:pPr>
        <w:tabs>
          <w:tab w:val="left" w:pos="212"/>
        </w:tabs>
        <w:ind w:right="680"/>
        <w:jc w:val="both"/>
      </w:pPr>
    </w:p>
    <w:p w:rsidR="002612CA" w:rsidRDefault="002612CA" w:rsidP="00765E57">
      <w:pPr>
        <w:autoSpaceDE w:val="0"/>
        <w:autoSpaceDN w:val="0"/>
        <w:adjustRightInd w:val="0"/>
        <w:ind w:firstLine="567"/>
        <w:jc w:val="center"/>
        <w:rPr>
          <w:b/>
          <w:u w:val="single"/>
        </w:rPr>
      </w:pPr>
      <w:r w:rsidRPr="00765E57">
        <w:rPr>
          <w:b/>
          <w:u w:val="single"/>
        </w:rPr>
        <w:t>ВОПРОСЫ СОЦИАЛЬНОЙ ЗАЩИТЫ</w:t>
      </w:r>
    </w:p>
    <w:p w:rsidR="002612CA" w:rsidRPr="00F1342B" w:rsidRDefault="002612CA" w:rsidP="00765E57">
      <w:pPr>
        <w:autoSpaceDE w:val="0"/>
        <w:autoSpaceDN w:val="0"/>
        <w:adjustRightInd w:val="0"/>
        <w:ind w:firstLine="567"/>
        <w:jc w:val="center"/>
        <w:rPr>
          <w:b/>
          <w:u w:val="single"/>
        </w:rPr>
      </w:pPr>
    </w:p>
    <w:p w:rsidR="002612CA" w:rsidRPr="00F1342B" w:rsidRDefault="002612CA"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2612CA" w:rsidRPr="00F1342B" w:rsidRDefault="002612CA"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2612CA" w:rsidRPr="00F1342B" w:rsidRDefault="002612CA"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r w:rsidRPr="00533778">
        <w:rPr>
          <w:b/>
          <w:i/>
        </w:rPr>
        <w:t>иметь</w:t>
      </w:r>
      <w:r w:rsidRPr="00F1342B">
        <w:rPr>
          <w:b/>
          <w:i/>
        </w:rPr>
        <w:t xml:space="preserve">специальное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2612CA" w:rsidRPr="00F1342B" w:rsidRDefault="002612CA"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2612CA" w:rsidRPr="00F1342B" w:rsidRDefault="002612CA"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2612CA" w:rsidRPr="00F1342B" w:rsidRDefault="002612CA"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2612CA" w:rsidRPr="00F1342B" w:rsidRDefault="002612CA"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2612CA" w:rsidRDefault="002612CA" w:rsidP="00533778">
      <w:pPr>
        <w:pStyle w:val="ListParagraph"/>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2612CA" w:rsidRPr="00533778" w:rsidRDefault="002612CA" w:rsidP="00533778">
      <w:pPr>
        <w:pStyle w:val="ListParagraph"/>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2612CA" w:rsidRPr="006574EC" w:rsidRDefault="002612CA" w:rsidP="00A15964">
      <w:pPr>
        <w:ind w:firstLine="709"/>
        <w:jc w:val="both"/>
        <w:rPr>
          <w:szCs w:val="30"/>
        </w:rPr>
      </w:pPr>
      <w:r w:rsidRPr="006574EC">
        <w:rPr>
          <w:szCs w:val="30"/>
        </w:rPr>
        <w:t xml:space="preserve">Граждане (лица), </w:t>
      </w:r>
      <w:r w:rsidRPr="006574EC">
        <w:rPr>
          <w:b/>
          <w:szCs w:val="30"/>
        </w:rPr>
        <w:t>постоянно проживающие</w:t>
      </w:r>
      <w:r w:rsidRPr="006574EC">
        <w:rPr>
          <w:szCs w:val="30"/>
        </w:rPr>
        <w:t xml:space="preserve"> в Республике Беларусь, имеют право на получение всех государственных пособий, предусмотренных для семей, воспитывающих детей, – пособий по материнству, семейных пособий и пособий по временной нетрудоспособности по уходу за ребенком. </w:t>
      </w:r>
      <w:r w:rsidRPr="006574EC">
        <w:rPr>
          <w:b/>
          <w:szCs w:val="30"/>
        </w:rPr>
        <w:t>Временно проживающие</w:t>
      </w:r>
      <w:r w:rsidRPr="006574EC">
        <w:rPr>
          <w:szCs w:val="30"/>
        </w:rPr>
        <w:t xml:space="preserve"> в Республике Беларусь иностранные граждане и лица без гражданства </w:t>
      </w:r>
      <w:r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Pr="006574EC">
        <w:rPr>
          <w:szCs w:val="30"/>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2612CA" w:rsidRPr="00F1342B" w:rsidRDefault="002612CA" w:rsidP="00A15964">
      <w:pPr>
        <w:ind w:firstLine="709"/>
        <w:jc w:val="both"/>
        <w:rPr>
          <w:szCs w:val="30"/>
        </w:rPr>
      </w:pPr>
      <w:r w:rsidRPr="00F1342B">
        <w:rPr>
          <w:szCs w:val="30"/>
        </w:rPr>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2612CA" w:rsidRPr="00F1342B" w:rsidRDefault="002612CA"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2612CA" w:rsidRPr="00533778" w:rsidRDefault="002612CA" w:rsidP="00094353">
      <w:pPr>
        <w:pStyle w:val="ListParagraph"/>
        <w:ind w:left="1429"/>
        <w:jc w:val="both"/>
        <w:rPr>
          <w:szCs w:val="30"/>
        </w:rPr>
      </w:pPr>
      <w:r>
        <w:rPr>
          <w:szCs w:val="30"/>
        </w:rPr>
        <w:t xml:space="preserve">- </w:t>
      </w:r>
      <w:r w:rsidRPr="00533778">
        <w:rPr>
          <w:szCs w:val="30"/>
        </w:rPr>
        <w:t>организацию по месту работы, службы, учебы, прохождения подготовки в клинической ординатуре, резидентуре;</w:t>
      </w:r>
    </w:p>
    <w:p w:rsidR="002612CA" w:rsidRPr="00533778" w:rsidRDefault="002612CA" w:rsidP="00094353">
      <w:pPr>
        <w:pStyle w:val="ListParagraph"/>
        <w:ind w:left="1429"/>
        <w:jc w:val="both"/>
        <w:rPr>
          <w:szCs w:val="30"/>
        </w:rPr>
      </w:pPr>
      <w:r>
        <w:rPr>
          <w:szCs w:val="30"/>
        </w:rPr>
        <w:t xml:space="preserve">- </w:t>
      </w:r>
      <w:r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2612CA" w:rsidRDefault="002612CA" w:rsidP="00533778">
      <w:pPr>
        <w:pStyle w:val="ListParagraph"/>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2612CA" w:rsidRDefault="002612CA" w:rsidP="00533778">
      <w:pPr>
        <w:pStyle w:val="ListParagraph"/>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2612CA" w:rsidRDefault="002612CA" w:rsidP="00533778">
      <w:pPr>
        <w:pStyle w:val="ListParagraph"/>
        <w:numPr>
          <w:ilvl w:val="0"/>
          <w:numId w:val="13"/>
        </w:numPr>
        <w:jc w:val="both"/>
        <w:rPr>
          <w:szCs w:val="30"/>
        </w:rPr>
      </w:pPr>
      <w:r w:rsidRPr="00533778">
        <w:rPr>
          <w:szCs w:val="30"/>
        </w:rPr>
        <w:t>выполняющим работы по гражданско-правовым договорам;</w:t>
      </w:r>
    </w:p>
    <w:p w:rsidR="002612CA" w:rsidRDefault="002612CA" w:rsidP="00533778">
      <w:pPr>
        <w:pStyle w:val="ListParagraph"/>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2612CA" w:rsidRDefault="002612CA" w:rsidP="00533778">
      <w:pPr>
        <w:pStyle w:val="ListParagraph"/>
        <w:numPr>
          <w:ilvl w:val="0"/>
          <w:numId w:val="13"/>
        </w:numPr>
        <w:jc w:val="both"/>
        <w:rPr>
          <w:szCs w:val="30"/>
        </w:rPr>
      </w:pPr>
      <w:r w:rsidRPr="00094353">
        <w:rPr>
          <w:szCs w:val="30"/>
        </w:rPr>
        <w:t>работающим в религиозных организациях;</w:t>
      </w:r>
    </w:p>
    <w:p w:rsidR="002612CA" w:rsidRDefault="002612CA" w:rsidP="00094353">
      <w:pPr>
        <w:pStyle w:val="ListParagraph"/>
        <w:numPr>
          <w:ilvl w:val="0"/>
          <w:numId w:val="13"/>
        </w:numPr>
        <w:jc w:val="both"/>
        <w:rPr>
          <w:szCs w:val="30"/>
        </w:rPr>
      </w:pPr>
      <w:r w:rsidRPr="00094353">
        <w:rPr>
          <w:szCs w:val="30"/>
        </w:rPr>
        <w:t>являющимся священнослужителями;</w:t>
      </w:r>
    </w:p>
    <w:p w:rsidR="002612CA" w:rsidRPr="00094353" w:rsidRDefault="002612CA" w:rsidP="00094353">
      <w:pPr>
        <w:pStyle w:val="ListParagraph"/>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2612CA" w:rsidRDefault="002612CA" w:rsidP="00A15964">
      <w:pPr>
        <w:ind w:firstLine="720"/>
        <w:jc w:val="both"/>
        <w:rPr>
          <w:szCs w:val="30"/>
        </w:rPr>
      </w:pPr>
    </w:p>
    <w:p w:rsidR="002612CA" w:rsidRPr="00F1342B" w:rsidRDefault="002612CA"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2612CA" w:rsidRPr="00F1342B" w:rsidRDefault="002612CA" w:rsidP="00A15964">
      <w:pPr>
        <w:pStyle w:val="NormalWeb"/>
        <w:spacing w:before="0" w:beforeAutospacing="0" w:after="0" w:afterAutospacing="0"/>
        <w:ind w:firstLine="709"/>
        <w:jc w:val="both"/>
      </w:pPr>
      <w:r w:rsidRPr="00F1342B">
        <w:t>- утраты трудоспособности в связи с заболеванием или травмой в быту;</w:t>
      </w:r>
    </w:p>
    <w:p w:rsidR="002612CA" w:rsidRPr="00F1342B" w:rsidRDefault="002612CA" w:rsidP="00A15964">
      <w:pPr>
        <w:pStyle w:val="NormalWeb"/>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2612CA" w:rsidRPr="00F1342B" w:rsidRDefault="002612CA" w:rsidP="00A15964">
      <w:pPr>
        <w:pStyle w:val="NormalWeb"/>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2612CA" w:rsidRPr="00F1342B" w:rsidRDefault="002612CA" w:rsidP="00A15964">
      <w:pPr>
        <w:pStyle w:val="NormalWeb"/>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2612CA" w:rsidRPr="00F1342B" w:rsidRDefault="002612CA" w:rsidP="00A15964">
      <w:pPr>
        <w:pStyle w:val="NormalWeb"/>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2612CA" w:rsidRPr="00F1342B" w:rsidRDefault="002612CA" w:rsidP="00A15964">
      <w:pPr>
        <w:pStyle w:val="NormalWeb"/>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612CA" w:rsidRPr="000A4123" w:rsidRDefault="002612CA" w:rsidP="00A15964">
      <w:pPr>
        <w:pStyle w:val="NormalWeb"/>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2612CA" w:rsidRPr="00A93FC4" w:rsidRDefault="002612CA"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2612CA" w:rsidRPr="00F1342B" w:rsidRDefault="002612CA" w:rsidP="00A15964">
      <w:pPr>
        <w:spacing w:line="260" w:lineRule="exact"/>
        <w:ind w:left="567"/>
        <w:jc w:val="both"/>
        <w:rPr>
          <w:b/>
          <w:sz w:val="20"/>
        </w:rPr>
      </w:pPr>
    </w:p>
    <w:p w:rsidR="002612CA" w:rsidRPr="00F1342B" w:rsidRDefault="002612CA" w:rsidP="00A15964">
      <w:pPr>
        <w:spacing w:line="280" w:lineRule="exact"/>
        <w:ind w:left="567"/>
        <w:jc w:val="both"/>
        <w:rPr>
          <w:b/>
        </w:rPr>
      </w:pPr>
      <w:r w:rsidRPr="00F1342B">
        <w:rPr>
          <w:b/>
        </w:rPr>
        <w:t>Министерство труда и социальной защиты Республики Беларусь</w:t>
      </w:r>
    </w:p>
    <w:p w:rsidR="002612CA" w:rsidRPr="00F1342B" w:rsidRDefault="002612CA" w:rsidP="00A15964">
      <w:pPr>
        <w:spacing w:line="280" w:lineRule="exact"/>
        <w:ind w:firstLine="567"/>
        <w:jc w:val="both"/>
      </w:pPr>
      <w:r w:rsidRPr="00F1342B">
        <w:t>220004, г.Минск, пр.Победителей, 23, к.2</w:t>
      </w:r>
    </w:p>
    <w:p w:rsidR="002612CA" w:rsidRPr="00F1342B" w:rsidRDefault="002612CA" w:rsidP="00A15964">
      <w:pPr>
        <w:spacing w:line="280" w:lineRule="exact"/>
        <w:ind w:firstLine="567"/>
        <w:jc w:val="both"/>
      </w:pPr>
      <w:r w:rsidRPr="00F1342B">
        <w:t>Интернет-сайт: https://www.mintrud.gov.by</w:t>
      </w:r>
    </w:p>
    <w:p w:rsidR="002612CA" w:rsidRPr="00F1342B" w:rsidRDefault="002612CA" w:rsidP="00A15964">
      <w:pPr>
        <w:spacing w:line="280" w:lineRule="exact"/>
        <w:ind w:firstLine="567"/>
        <w:jc w:val="both"/>
        <w:rPr>
          <w:lang w:val="en-US"/>
        </w:rPr>
      </w:pPr>
      <w:r w:rsidRPr="00F1342B">
        <w:rPr>
          <w:lang w:val="en-US"/>
        </w:rPr>
        <w:t xml:space="preserve">E-mail: </w:t>
      </w:r>
      <w:r w:rsidRPr="00094353">
        <w:rPr>
          <w:lang w:val="en-US"/>
        </w:rPr>
        <w:t>mlsp@mintrud.gov.by</w:t>
      </w:r>
    </w:p>
    <w:p w:rsidR="002612CA" w:rsidRPr="00F1342B" w:rsidRDefault="002612CA" w:rsidP="00A15964">
      <w:pPr>
        <w:spacing w:line="280" w:lineRule="exact"/>
        <w:ind w:firstLine="567"/>
        <w:jc w:val="both"/>
      </w:pPr>
      <w:r w:rsidRPr="00F1342B">
        <w:t>Общественная приемная: 3099300 (с 8.00 до 13.00)</w:t>
      </w:r>
    </w:p>
    <w:p w:rsidR="002612CA" w:rsidRPr="00F1342B" w:rsidRDefault="002612CA" w:rsidP="00A15964">
      <w:pPr>
        <w:spacing w:line="280" w:lineRule="exact"/>
        <w:ind w:left="567"/>
        <w:jc w:val="both"/>
      </w:pPr>
      <w:r w:rsidRPr="00F1342B">
        <w:t>Отдел по работе с обращениями граждан и юридических лиц:</w:t>
      </w:r>
    </w:p>
    <w:p w:rsidR="002612CA" w:rsidRPr="00F1342B" w:rsidRDefault="002612CA" w:rsidP="00A15964">
      <w:pPr>
        <w:spacing w:line="280" w:lineRule="exact"/>
        <w:ind w:left="567"/>
        <w:jc w:val="both"/>
      </w:pPr>
      <w:r>
        <w:t>(8</w:t>
      </w:r>
      <w:r w:rsidRPr="00F1342B">
        <w:t>017) 3099301</w:t>
      </w:r>
    </w:p>
    <w:p w:rsidR="002612CA" w:rsidRPr="00F1342B" w:rsidRDefault="002612CA" w:rsidP="00A15964">
      <w:pPr>
        <w:spacing w:line="260" w:lineRule="exact"/>
        <w:ind w:left="567"/>
        <w:jc w:val="both"/>
        <w:rPr>
          <w:sz w:val="18"/>
        </w:rPr>
      </w:pPr>
    </w:p>
    <w:p w:rsidR="002612CA" w:rsidRPr="00F1342B" w:rsidRDefault="002612CA" w:rsidP="00A15964">
      <w:pPr>
        <w:spacing w:line="280" w:lineRule="exact"/>
        <w:ind w:firstLine="567"/>
        <w:jc w:val="both"/>
        <w:rPr>
          <w:b/>
        </w:rPr>
      </w:pPr>
      <w:r w:rsidRPr="00F1342B">
        <w:rPr>
          <w:b/>
        </w:rPr>
        <w:t xml:space="preserve">Комитет по труду, занятости и социальной защите </w:t>
      </w:r>
    </w:p>
    <w:p w:rsidR="002612CA" w:rsidRPr="00F1342B" w:rsidRDefault="002612CA" w:rsidP="00A15964">
      <w:pPr>
        <w:spacing w:line="280" w:lineRule="exact"/>
        <w:ind w:firstLine="567"/>
        <w:jc w:val="both"/>
      </w:pPr>
      <w:r w:rsidRPr="00F1342B">
        <w:rPr>
          <w:b/>
        </w:rPr>
        <w:t>Брестского облисполкома</w:t>
      </w:r>
    </w:p>
    <w:p w:rsidR="002612CA" w:rsidRPr="00F1342B" w:rsidRDefault="002612CA" w:rsidP="00A15964">
      <w:pPr>
        <w:spacing w:line="280" w:lineRule="exact"/>
        <w:ind w:firstLine="567"/>
        <w:jc w:val="both"/>
      </w:pPr>
      <w:r w:rsidRPr="00F1342B">
        <w:t>224016, г.Брест, ул. Гоголя, 71</w:t>
      </w:r>
    </w:p>
    <w:p w:rsidR="002612CA" w:rsidRPr="00F1342B" w:rsidRDefault="002612CA" w:rsidP="00A15964">
      <w:pPr>
        <w:shd w:val="clear" w:color="auto" w:fill="FFFFFF"/>
        <w:spacing w:line="280" w:lineRule="exact"/>
        <w:ind w:firstLine="567"/>
        <w:jc w:val="both"/>
        <w:rPr>
          <w:rStyle w:val="Hyperlink"/>
          <w:color w:val="auto"/>
        </w:rPr>
      </w:pPr>
      <w:r w:rsidRPr="00F1342B">
        <w:t xml:space="preserve">Интернет-сайт: </w:t>
      </w:r>
      <w:hyperlink r:id="rId11" w:history="1">
        <w:r w:rsidRPr="00F1342B">
          <w:rPr>
            <w:rStyle w:val="Hyperlink"/>
            <w:color w:val="auto"/>
            <w:szCs w:val="30"/>
            <w:u w:val="none"/>
          </w:rPr>
          <w:t>http://komtsz.gov.by</w:t>
        </w:r>
      </w:hyperlink>
    </w:p>
    <w:p w:rsidR="002612CA" w:rsidRPr="00F1342B" w:rsidRDefault="002612CA" w:rsidP="00A15964">
      <w:pPr>
        <w:shd w:val="clear" w:color="auto" w:fill="FFFFFF"/>
        <w:spacing w:line="280" w:lineRule="exact"/>
        <w:ind w:firstLine="567"/>
        <w:jc w:val="both"/>
        <w:rPr>
          <w:lang w:val="en-US"/>
        </w:rPr>
      </w:pPr>
      <w:r w:rsidRPr="00F1342B">
        <w:rPr>
          <w:lang w:val="en-US"/>
        </w:rPr>
        <w:t xml:space="preserve">E-mail: </w:t>
      </w:r>
      <w:hyperlink r:id="rId12" w:history="1">
        <w:r w:rsidRPr="00094353">
          <w:rPr>
            <w:rStyle w:val="Hyperlink"/>
            <w:color w:val="auto"/>
            <w:u w:val="none"/>
            <w:lang w:val="en-US"/>
          </w:rPr>
          <w:t>komitet_sz@komtsz.gov.by</w:t>
        </w:r>
      </w:hyperlink>
    </w:p>
    <w:p w:rsidR="002612CA" w:rsidRPr="00F1342B" w:rsidRDefault="002612CA" w:rsidP="00A15964">
      <w:pPr>
        <w:shd w:val="clear" w:color="auto" w:fill="FFFFFF"/>
        <w:spacing w:line="280" w:lineRule="exact"/>
        <w:ind w:firstLine="567"/>
        <w:jc w:val="both"/>
      </w:pPr>
      <w:r w:rsidRPr="00F1342B">
        <w:t>Телефон: (8-0162) 21-09-65</w:t>
      </w:r>
    </w:p>
    <w:p w:rsidR="002612CA" w:rsidRPr="00F1342B" w:rsidRDefault="002612CA" w:rsidP="00A15964">
      <w:pPr>
        <w:spacing w:line="280" w:lineRule="exact"/>
        <w:ind w:left="567"/>
        <w:jc w:val="both"/>
      </w:pPr>
      <w:r w:rsidRPr="00F1342B">
        <w:t>Работа с обращениями граждан и юридических лиц:</w:t>
      </w:r>
    </w:p>
    <w:p w:rsidR="002612CA" w:rsidRPr="00F1342B" w:rsidRDefault="002612CA" w:rsidP="00A15964">
      <w:pPr>
        <w:spacing w:line="280" w:lineRule="exact"/>
        <w:ind w:left="567"/>
        <w:jc w:val="both"/>
        <w:rPr>
          <w:shd w:val="clear" w:color="auto" w:fill="E9EDF1"/>
        </w:rPr>
      </w:pPr>
      <w:r>
        <w:t>(8</w:t>
      </w:r>
      <w:r w:rsidRPr="00F1342B">
        <w:t xml:space="preserve">0162) 211391 </w:t>
      </w:r>
    </w:p>
    <w:p w:rsidR="002612CA" w:rsidRPr="00F1342B" w:rsidRDefault="002612CA" w:rsidP="00A15964">
      <w:pPr>
        <w:spacing w:line="280" w:lineRule="exact"/>
        <w:ind w:firstLine="567"/>
        <w:jc w:val="both"/>
        <w:rPr>
          <w:b/>
        </w:rPr>
      </w:pPr>
    </w:p>
    <w:p w:rsidR="002612CA" w:rsidRPr="00F1342B" w:rsidRDefault="002612CA" w:rsidP="00A15964">
      <w:pPr>
        <w:spacing w:line="280" w:lineRule="exact"/>
        <w:ind w:firstLine="567"/>
        <w:jc w:val="both"/>
        <w:rPr>
          <w:b/>
        </w:rPr>
      </w:pPr>
      <w:r w:rsidRPr="00F1342B">
        <w:rPr>
          <w:b/>
        </w:rPr>
        <w:t xml:space="preserve">Комитет по труду, занятости и социальной защите </w:t>
      </w:r>
    </w:p>
    <w:p w:rsidR="002612CA" w:rsidRPr="00F1342B" w:rsidRDefault="002612CA" w:rsidP="00A15964">
      <w:pPr>
        <w:spacing w:line="280" w:lineRule="exact"/>
        <w:ind w:firstLine="567"/>
        <w:jc w:val="both"/>
        <w:rPr>
          <w:b/>
        </w:rPr>
      </w:pPr>
      <w:r w:rsidRPr="00F1342B">
        <w:rPr>
          <w:b/>
        </w:rPr>
        <w:t xml:space="preserve">Витебского облисполкома </w:t>
      </w:r>
    </w:p>
    <w:p w:rsidR="002612CA" w:rsidRPr="00F1342B" w:rsidRDefault="002612CA" w:rsidP="00A15964">
      <w:pPr>
        <w:spacing w:line="280" w:lineRule="exact"/>
        <w:ind w:firstLine="567"/>
        <w:jc w:val="both"/>
      </w:pPr>
      <w:r w:rsidRPr="00F1342B">
        <w:t>210029, г.Витебск, ул.Правды, 32А</w:t>
      </w:r>
    </w:p>
    <w:p w:rsidR="002612CA" w:rsidRPr="00F1342B" w:rsidRDefault="002612CA" w:rsidP="00A15964">
      <w:pPr>
        <w:shd w:val="clear" w:color="auto" w:fill="FFFFFF"/>
        <w:spacing w:line="280" w:lineRule="exact"/>
        <w:ind w:firstLine="567"/>
        <w:jc w:val="both"/>
      </w:pPr>
      <w:r w:rsidRPr="00F1342B">
        <w:t>Интернет-сайт: https://vitkomtrud.gov.by</w:t>
      </w:r>
    </w:p>
    <w:p w:rsidR="002612CA" w:rsidRPr="00F1342B" w:rsidRDefault="002612CA" w:rsidP="00A15964">
      <w:pPr>
        <w:shd w:val="clear" w:color="auto" w:fill="FFFFFF"/>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Hyperlink"/>
            <w:color w:val="auto"/>
            <w:shd w:val="clear" w:color="auto" w:fill="FFFFFF"/>
          </w:rPr>
          <w:t>ktsz@vitkomtrud.gov.by</w:t>
        </w:r>
      </w:hyperlink>
    </w:p>
    <w:p w:rsidR="002612CA" w:rsidRPr="00F1342B" w:rsidRDefault="002612CA" w:rsidP="00A15964">
      <w:pPr>
        <w:shd w:val="clear" w:color="auto" w:fill="FFFFFF"/>
        <w:spacing w:line="280" w:lineRule="exact"/>
        <w:ind w:firstLine="567"/>
        <w:jc w:val="both"/>
        <w:rPr>
          <w:strike/>
          <w:shd w:val="clear" w:color="auto" w:fill="FFFFFF"/>
        </w:rPr>
      </w:pPr>
      <w:r w:rsidRPr="00F1342B">
        <w:t>Телефон:</w:t>
      </w:r>
      <w:r>
        <w:rPr>
          <w:shd w:val="clear" w:color="auto" w:fill="FFFFFF"/>
        </w:rPr>
        <w:t xml:space="preserve"> (8</w:t>
      </w:r>
      <w:r w:rsidRPr="00F1342B">
        <w:rPr>
          <w:shd w:val="clear" w:color="auto" w:fill="FFFFFF"/>
        </w:rPr>
        <w:t>0212) 680594, факс (8-0212) 682209</w:t>
      </w:r>
    </w:p>
    <w:p w:rsidR="002612CA" w:rsidRPr="00F1342B" w:rsidRDefault="002612CA" w:rsidP="00A15964">
      <w:pPr>
        <w:shd w:val="clear" w:color="auto" w:fill="FFFFFF"/>
        <w:spacing w:line="280" w:lineRule="exact"/>
        <w:ind w:left="567"/>
        <w:jc w:val="both"/>
      </w:pPr>
      <w:r w:rsidRPr="00F1342B">
        <w:t xml:space="preserve">Работа с обращениями граждан и юридических лиц: </w:t>
      </w:r>
    </w:p>
    <w:p w:rsidR="002612CA" w:rsidRPr="00F1342B" w:rsidRDefault="002612CA" w:rsidP="00A15964">
      <w:pPr>
        <w:shd w:val="clear" w:color="auto" w:fill="FFFFFF"/>
        <w:spacing w:line="280" w:lineRule="exact"/>
        <w:ind w:left="567"/>
        <w:jc w:val="both"/>
        <w:rPr>
          <w:shd w:val="clear" w:color="auto" w:fill="E9EDF1"/>
        </w:rPr>
      </w:pPr>
      <w:r w:rsidRPr="00F1342B">
        <w:t>(</w:t>
      </w:r>
      <w:r>
        <w:rPr>
          <w:shd w:val="clear" w:color="auto" w:fill="FFFFFF"/>
        </w:rPr>
        <w:t>8</w:t>
      </w:r>
      <w:r w:rsidRPr="00F1342B">
        <w:rPr>
          <w:shd w:val="clear" w:color="auto" w:fill="FFFFFF"/>
        </w:rPr>
        <w:t xml:space="preserve">0212) </w:t>
      </w:r>
      <w:r w:rsidRPr="00F1342B">
        <w:rPr>
          <w:bCs/>
          <w:shd w:val="clear" w:color="auto" w:fill="FFFFFF"/>
        </w:rPr>
        <w:t>687573</w:t>
      </w:r>
    </w:p>
    <w:p w:rsidR="002612CA" w:rsidRPr="00F1342B" w:rsidRDefault="002612CA" w:rsidP="00A15964">
      <w:pPr>
        <w:spacing w:line="280" w:lineRule="exact"/>
        <w:ind w:firstLine="567"/>
        <w:jc w:val="both"/>
      </w:pPr>
    </w:p>
    <w:p w:rsidR="002612CA" w:rsidRPr="00F1342B" w:rsidRDefault="002612CA" w:rsidP="00A15964">
      <w:pPr>
        <w:spacing w:line="280" w:lineRule="exact"/>
        <w:ind w:firstLine="567"/>
        <w:jc w:val="both"/>
        <w:rPr>
          <w:b/>
        </w:rPr>
      </w:pPr>
      <w:r w:rsidRPr="00F1342B">
        <w:rPr>
          <w:b/>
        </w:rPr>
        <w:t xml:space="preserve">Комитет по труду, занятости и социальной защите </w:t>
      </w:r>
    </w:p>
    <w:p w:rsidR="002612CA" w:rsidRPr="00F1342B" w:rsidRDefault="002612CA" w:rsidP="00A15964">
      <w:pPr>
        <w:spacing w:line="280" w:lineRule="exact"/>
        <w:ind w:firstLine="567"/>
        <w:jc w:val="both"/>
        <w:rPr>
          <w:b/>
        </w:rPr>
      </w:pPr>
      <w:r w:rsidRPr="00F1342B">
        <w:rPr>
          <w:b/>
        </w:rPr>
        <w:t>Гомельского облисполкома</w:t>
      </w:r>
    </w:p>
    <w:p w:rsidR="002612CA" w:rsidRPr="00F1342B" w:rsidRDefault="002612CA" w:rsidP="00A15964">
      <w:pPr>
        <w:spacing w:line="280" w:lineRule="exact"/>
        <w:ind w:firstLine="567"/>
        <w:jc w:val="both"/>
      </w:pPr>
      <w:r w:rsidRPr="00F1342B">
        <w:t>246050, г.Гомель, пер.Спартака, 2А</w:t>
      </w:r>
    </w:p>
    <w:p w:rsidR="002612CA" w:rsidRPr="00F1342B" w:rsidRDefault="002612CA" w:rsidP="00A15964">
      <w:pPr>
        <w:shd w:val="clear" w:color="auto" w:fill="FFFFFF"/>
        <w:spacing w:line="280" w:lineRule="exact"/>
        <w:ind w:firstLine="567"/>
        <w:jc w:val="both"/>
      </w:pPr>
      <w:r w:rsidRPr="00F1342B">
        <w:t>Интернет-сайт: https://ktzsz-gomel.gov.by</w:t>
      </w:r>
    </w:p>
    <w:p w:rsidR="002612CA" w:rsidRPr="00F1342B" w:rsidRDefault="002612CA" w:rsidP="00A15964">
      <w:pPr>
        <w:shd w:val="clear" w:color="auto" w:fill="FFFFFF"/>
        <w:spacing w:line="280" w:lineRule="exact"/>
        <w:ind w:firstLine="567"/>
        <w:jc w:val="both"/>
        <w:rPr>
          <w:u w:val="single"/>
          <w:lang w:val="en-US"/>
        </w:rPr>
      </w:pPr>
      <w:r w:rsidRPr="00F1342B">
        <w:rPr>
          <w:lang w:val="en-US"/>
        </w:rPr>
        <w:t xml:space="preserve">E-mail: </w:t>
      </w:r>
      <w:hyperlink r:id="rId14" w:history="1">
        <w:r w:rsidRPr="00094353">
          <w:rPr>
            <w:bdr w:val="none" w:sz="0" w:space="0" w:color="auto" w:frame="1"/>
            <w:shd w:val="clear" w:color="auto" w:fill="FFFFFF"/>
            <w:lang w:val="en-US"/>
          </w:rPr>
          <w:t>info@ktzsz-gomel.gov.by</w:t>
        </w:r>
      </w:hyperlink>
    </w:p>
    <w:p w:rsidR="002612CA" w:rsidRPr="00F1342B" w:rsidRDefault="002612CA" w:rsidP="00A15964">
      <w:pPr>
        <w:shd w:val="clear" w:color="auto" w:fill="FFFFFF"/>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2612CA" w:rsidRPr="00F1342B" w:rsidRDefault="002612CA" w:rsidP="00A15964">
      <w:pPr>
        <w:spacing w:line="280" w:lineRule="exact"/>
        <w:ind w:left="567"/>
        <w:jc w:val="both"/>
      </w:pPr>
      <w:r w:rsidRPr="00F1342B">
        <w:t xml:space="preserve">Работа с обращениями граждан и юридических лиц: </w:t>
      </w:r>
    </w:p>
    <w:p w:rsidR="002612CA" w:rsidRPr="00F1342B" w:rsidRDefault="002612CA" w:rsidP="00A15964">
      <w:pPr>
        <w:spacing w:line="280" w:lineRule="exact"/>
        <w:ind w:left="567"/>
        <w:jc w:val="both"/>
        <w:rPr>
          <w:shd w:val="clear" w:color="auto" w:fill="E9EDF1"/>
        </w:rPr>
      </w:pPr>
      <w:r>
        <w:t>(8</w:t>
      </w:r>
      <w:r w:rsidRPr="00F1342B">
        <w:t xml:space="preserve">0232) </w:t>
      </w:r>
      <w:r w:rsidRPr="00F1342B">
        <w:rPr>
          <w:shd w:val="clear" w:color="auto" w:fill="FFFFFF"/>
        </w:rPr>
        <w:t>509319</w:t>
      </w:r>
    </w:p>
    <w:p w:rsidR="002612CA" w:rsidRPr="00F1342B" w:rsidRDefault="002612CA" w:rsidP="00A15964">
      <w:pPr>
        <w:spacing w:line="280" w:lineRule="exact"/>
        <w:ind w:firstLine="567"/>
        <w:jc w:val="both"/>
        <w:rPr>
          <w:b/>
        </w:rPr>
      </w:pPr>
    </w:p>
    <w:p w:rsidR="002612CA" w:rsidRPr="00F1342B" w:rsidRDefault="002612CA" w:rsidP="00A15964">
      <w:pPr>
        <w:spacing w:line="280" w:lineRule="exact"/>
        <w:ind w:firstLine="567"/>
        <w:jc w:val="both"/>
        <w:rPr>
          <w:b/>
        </w:rPr>
      </w:pPr>
      <w:r w:rsidRPr="00F1342B">
        <w:rPr>
          <w:b/>
        </w:rPr>
        <w:t xml:space="preserve">Комитет по труду, занятости и социальной защите </w:t>
      </w:r>
    </w:p>
    <w:p w:rsidR="002612CA" w:rsidRPr="00F1342B" w:rsidRDefault="002612CA" w:rsidP="00A15964">
      <w:pPr>
        <w:spacing w:line="280" w:lineRule="exact"/>
        <w:ind w:firstLine="567"/>
        <w:jc w:val="both"/>
        <w:rPr>
          <w:b/>
        </w:rPr>
      </w:pPr>
      <w:r w:rsidRPr="00F1342B">
        <w:rPr>
          <w:b/>
        </w:rPr>
        <w:t>Гродненского облисполкома</w:t>
      </w:r>
    </w:p>
    <w:p w:rsidR="002612CA" w:rsidRPr="00F1342B" w:rsidRDefault="002612CA" w:rsidP="00A15964">
      <w:pPr>
        <w:spacing w:line="280" w:lineRule="exact"/>
        <w:ind w:firstLine="567"/>
        <w:jc w:val="both"/>
      </w:pPr>
      <w:r w:rsidRPr="00F1342B">
        <w:t>230023, г.Гродно, ул.Ожешко, д. 3</w:t>
      </w:r>
    </w:p>
    <w:p w:rsidR="002612CA" w:rsidRPr="00F1342B" w:rsidRDefault="002612CA" w:rsidP="00A15964">
      <w:pPr>
        <w:shd w:val="clear" w:color="auto" w:fill="FFFFFF"/>
        <w:spacing w:line="280" w:lineRule="exact"/>
        <w:ind w:firstLine="567"/>
        <w:jc w:val="both"/>
      </w:pPr>
      <w:r w:rsidRPr="00F1342B">
        <w:t>Интернет-сайт: https://trudgrodno.gov.by</w:t>
      </w:r>
    </w:p>
    <w:p w:rsidR="002612CA" w:rsidRPr="00F1342B" w:rsidRDefault="002612CA" w:rsidP="00A15964">
      <w:pPr>
        <w:shd w:val="clear" w:color="auto" w:fill="FFFFFF"/>
        <w:spacing w:line="280" w:lineRule="exact"/>
        <w:ind w:firstLine="567"/>
        <w:jc w:val="both"/>
        <w:rPr>
          <w:lang w:val="en-US"/>
        </w:rPr>
      </w:pPr>
      <w:r w:rsidRPr="00F1342B">
        <w:rPr>
          <w:lang w:val="en-US"/>
        </w:rPr>
        <w:t xml:space="preserve">E-mail: </w:t>
      </w:r>
      <w:hyperlink r:id="rId16" w:history="1">
        <w:r w:rsidRPr="00094353">
          <w:rPr>
            <w:bdr w:val="none" w:sz="0" w:space="0" w:color="auto" w:frame="1"/>
            <w:shd w:val="clear" w:color="auto" w:fill="FFFFFF"/>
            <w:lang w:val="en-US"/>
          </w:rPr>
          <w:t>labour.grodno@mail.grodno.by</w:t>
        </w:r>
      </w:hyperlink>
    </w:p>
    <w:p w:rsidR="002612CA" w:rsidRPr="00F1342B" w:rsidRDefault="002612CA" w:rsidP="00A15964">
      <w:pPr>
        <w:shd w:val="clear" w:color="auto" w:fill="FFFFFF"/>
        <w:spacing w:line="280" w:lineRule="exact"/>
        <w:ind w:firstLine="567"/>
        <w:jc w:val="both"/>
        <w:rPr>
          <w:b/>
        </w:rPr>
      </w:pPr>
      <w:r w:rsidRPr="00F1342B">
        <w:t xml:space="preserve">Телефон: </w:t>
      </w:r>
      <w:r w:rsidRPr="00F1342B">
        <w:rPr>
          <w:b/>
        </w:rPr>
        <w:t>(</w:t>
      </w:r>
      <w:r w:rsidRPr="00F1342B">
        <w:rPr>
          <w:rStyle w:val="Strong"/>
          <w:b w:val="0"/>
          <w:bdr w:val="none" w:sz="0" w:space="0" w:color="auto" w:frame="1"/>
          <w:shd w:val="clear" w:color="auto" w:fill="FFFFFF"/>
        </w:rPr>
        <w:t>80152)608150</w:t>
      </w:r>
    </w:p>
    <w:p w:rsidR="002612CA" w:rsidRPr="00F1342B" w:rsidRDefault="002612CA" w:rsidP="00A15964">
      <w:pPr>
        <w:spacing w:line="280" w:lineRule="exact"/>
        <w:ind w:left="567"/>
        <w:jc w:val="both"/>
      </w:pPr>
      <w:r w:rsidRPr="00F1342B">
        <w:t>Работа с обращениями граждан и юридических лиц:</w:t>
      </w:r>
    </w:p>
    <w:p w:rsidR="002612CA" w:rsidRPr="00F1342B" w:rsidRDefault="002612CA" w:rsidP="00A15964">
      <w:pPr>
        <w:spacing w:line="280" w:lineRule="exact"/>
        <w:ind w:left="567"/>
        <w:jc w:val="both"/>
        <w:rPr>
          <w:shd w:val="clear" w:color="auto" w:fill="E9EDF1"/>
        </w:rPr>
      </w:pPr>
      <w:r w:rsidRPr="00F1342B">
        <w:rPr>
          <w:shd w:val="clear" w:color="auto" w:fill="FFFFFF"/>
        </w:rPr>
        <w:t>(80152)</w:t>
      </w:r>
      <w:r w:rsidRPr="00F1342B">
        <w:rPr>
          <w:rStyle w:val="Strong"/>
          <w:b w:val="0"/>
          <w:shd w:val="clear" w:color="auto" w:fill="FFFFFF"/>
        </w:rPr>
        <w:t>735640</w:t>
      </w:r>
    </w:p>
    <w:p w:rsidR="002612CA" w:rsidRPr="00F1342B" w:rsidRDefault="002612CA" w:rsidP="00A15964">
      <w:pPr>
        <w:spacing w:line="280" w:lineRule="exact"/>
        <w:ind w:firstLine="567"/>
        <w:jc w:val="both"/>
      </w:pPr>
    </w:p>
    <w:p w:rsidR="002612CA" w:rsidRPr="00F1342B" w:rsidRDefault="002612CA" w:rsidP="00A15964">
      <w:pPr>
        <w:spacing w:line="280" w:lineRule="exact"/>
        <w:ind w:firstLine="567"/>
        <w:jc w:val="both"/>
        <w:rPr>
          <w:b/>
        </w:rPr>
      </w:pPr>
      <w:r w:rsidRPr="00F1342B">
        <w:rPr>
          <w:b/>
        </w:rPr>
        <w:t xml:space="preserve">Комитет по труду, занятости и социальной защите </w:t>
      </w:r>
    </w:p>
    <w:p w:rsidR="002612CA" w:rsidRPr="00F1342B" w:rsidRDefault="002612CA" w:rsidP="00A15964">
      <w:pPr>
        <w:spacing w:line="280" w:lineRule="exact"/>
        <w:ind w:firstLine="567"/>
        <w:jc w:val="both"/>
        <w:rPr>
          <w:b/>
        </w:rPr>
      </w:pPr>
      <w:r w:rsidRPr="00F1342B">
        <w:rPr>
          <w:b/>
        </w:rPr>
        <w:t xml:space="preserve">Минского облисполкома </w:t>
      </w:r>
    </w:p>
    <w:p w:rsidR="002612CA" w:rsidRPr="00F1342B" w:rsidRDefault="002612CA" w:rsidP="00A15964">
      <w:pPr>
        <w:spacing w:line="280" w:lineRule="exact"/>
        <w:ind w:firstLine="567"/>
        <w:jc w:val="both"/>
      </w:pPr>
      <w:r w:rsidRPr="00F1342B">
        <w:t>220039, г.Минск, ул.Чкалова, д. 5а</w:t>
      </w:r>
    </w:p>
    <w:p w:rsidR="002612CA" w:rsidRPr="00F1342B" w:rsidRDefault="002612CA" w:rsidP="00A15964">
      <w:pPr>
        <w:shd w:val="clear" w:color="auto" w:fill="FFFFFF"/>
        <w:spacing w:line="280" w:lineRule="exact"/>
        <w:ind w:firstLine="567"/>
        <w:jc w:val="both"/>
      </w:pPr>
      <w:r w:rsidRPr="00F1342B">
        <w:t>Интернет-сайт: http://ktzszmoik.gov.by</w:t>
      </w:r>
    </w:p>
    <w:p w:rsidR="002612CA" w:rsidRPr="00B87970" w:rsidRDefault="002612CA" w:rsidP="00A15964">
      <w:pPr>
        <w:shd w:val="clear" w:color="auto" w:fill="FFFFFF"/>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2612CA" w:rsidRPr="00F1342B" w:rsidRDefault="002612CA" w:rsidP="00A15964">
      <w:pPr>
        <w:shd w:val="clear" w:color="auto" w:fill="FFFFFF"/>
        <w:spacing w:line="280" w:lineRule="exact"/>
        <w:ind w:firstLine="567"/>
        <w:jc w:val="both"/>
        <w:rPr>
          <w:shd w:val="clear" w:color="auto" w:fill="F5F5F5"/>
        </w:rPr>
      </w:pPr>
      <w:r w:rsidRPr="00F1342B">
        <w:t xml:space="preserve">Телефон: </w:t>
      </w:r>
      <w:r w:rsidRPr="00F1342B">
        <w:rPr>
          <w:rStyle w:val="Strong"/>
          <w:b w:val="0"/>
          <w:bdr w:val="none" w:sz="0" w:space="0" w:color="auto" w:frame="1"/>
          <w:shd w:val="clear" w:color="auto" w:fill="FFFFFF"/>
        </w:rPr>
        <w:t xml:space="preserve">(8017) </w:t>
      </w:r>
      <w:r w:rsidRPr="00F1342B">
        <w:t>5004724</w:t>
      </w:r>
    </w:p>
    <w:p w:rsidR="002612CA" w:rsidRPr="00F1342B" w:rsidRDefault="002612CA" w:rsidP="00A15964">
      <w:pPr>
        <w:spacing w:line="280" w:lineRule="exact"/>
        <w:ind w:left="567"/>
        <w:jc w:val="both"/>
      </w:pPr>
      <w:r w:rsidRPr="00F1342B">
        <w:t>Работа с обращениями граждан и юридических лиц:</w:t>
      </w:r>
    </w:p>
    <w:p w:rsidR="002612CA" w:rsidRPr="00F1342B" w:rsidRDefault="002612CA"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2612CA" w:rsidRPr="00F1342B" w:rsidRDefault="002612CA" w:rsidP="00A15964">
      <w:pPr>
        <w:spacing w:line="280" w:lineRule="exact"/>
        <w:ind w:firstLine="567"/>
        <w:jc w:val="both"/>
        <w:rPr>
          <w:b/>
        </w:rPr>
      </w:pPr>
    </w:p>
    <w:p w:rsidR="002612CA" w:rsidRPr="00F1342B" w:rsidRDefault="002612CA" w:rsidP="00A15964">
      <w:pPr>
        <w:spacing w:line="280" w:lineRule="exact"/>
        <w:ind w:firstLine="567"/>
        <w:jc w:val="both"/>
        <w:rPr>
          <w:b/>
        </w:rPr>
      </w:pPr>
      <w:r w:rsidRPr="00F1342B">
        <w:rPr>
          <w:b/>
        </w:rPr>
        <w:t xml:space="preserve">Комитет по труду, занятости и социальной защите </w:t>
      </w:r>
    </w:p>
    <w:p w:rsidR="002612CA" w:rsidRPr="00F1342B" w:rsidRDefault="002612CA" w:rsidP="00A15964">
      <w:pPr>
        <w:spacing w:line="280" w:lineRule="exact"/>
        <w:ind w:firstLine="567"/>
        <w:jc w:val="both"/>
        <w:rPr>
          <w:b/>
        </w:rPr>
      </w:pPr>
      <w:r w:rsidRPr="00F1342B">
        <w:rPr>
          <w:b/>
        </w:rPr>
        <w:t>Минского горисполкома</w:t>
      </w:r>
    </w:p>
    <w:p w:rsidR="002612CA" w:rsidRPr="00F1342B" w:rsidRDefault="002612CA" w:rsidP="00A15964">
      <w:pPr>
        <w:spacing w:line="280" w:lineRule="exact"/>
        <w:ind w:firstLine="567"/>
        <w:jc w:val="both"/>
      </w:pPr>
      <w:r w:rsidRPr="00F1342B">
        <w:t>220000, г.Минск, ул.Маяковского, 22/2,</w:t>
      </w:r>
    </w:p>
    <w:p w:rsidR="002612CA" w:rsidRPr="00F1342B" w:rsidRDefault="002612CA" w:rsidP="00A15964">
      <w:pPr>
        <w:shd w:val="clear" w:color="auto" w:fill="FFFFFF"/>
        <w:spacing w:line="280" w:lineRule="exact"/>
        <w:ind w:firstLine="567"/>
        <w:jc w:val="both"/>
      </w:pPr>
      <w:r w:rsidRPr="00F1342B">
        <w:t>Интернет-сайт: https://komtrud.minsk.gov.by</w:t>
      </w:r>
    </w:p>
    <w:p w:rsidR="002612CA" w:rsidRPr="00B87970" w:rsidRDefault="002612CA" w:rsidP="00A15964">
      <w:pPr>
        <w:shd w:val="clear" w:color="auto" w:fill="FFFFFF"/>
        <w:spacing w:line="280" w:lineRule="exact"/>
        <w:ind w:firstLine="567"/>
        <w:jc w:val="both"/>
      </w:pPr>
      <w:r w:rsidRPr="00F1342B">
        <w:rPr>
          <w:lang w:val="en-US"/>
        </w:rPr>
        <w:t>E</w:t>
      </w:r>
      <w:r w:rsidRPr="00B87970">
        <w:t>-</w:t>
      </w:r>
      <w:r w:rsidRPr="00F1342B">
        <w:rPr>
          <w:lang w:val="en-US"/>
        </w:rPr>
        <w:t>mail</w:t>
      </w:r>
      <w:r w:rsidRPr="00B87970">
        <w:t>:</w:t>
      </w:r>
      <w:r w:rsidRPr="00094353">
        <w:rPr>
          <w:bdr w:val="none" w:sz="0" w:space="0" w:color="auto" w:frame="1"/>
          <w:lang w:val="en-US"/>
        </w:rPr>
        <w:t>komitet</w:t>
      </w:r>
      <w:r w:rsidRPr="00B87970">
        <w:rPr>
          <w:bdr w:val="none" w:sz="0" w:space="0" w:color="auto" w:frame="1"/>
        </w:rPr>
        <w:t>_</w:t>
      </w:r>
      <w:r w:rsidRPr="00094353">
        <w:rPr>
          <w:bdr w:val="none" w:sz="0" w:space="0" w:color="auto" w:frame="1"/>
          <w:lang w:val="en-US"/>
        </w:rPr>
        <w: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p>
    <w:p w:rsidR="002612CA" w:rsidRPr="00F1342B" w:rsidRDefault="002612CA" w:rsidP="00A15964">
      <w:pPr>
        <w:spacing w:line="280" w:lineRule="exact"/>
        <w:ind w:firstLine="567"/>
        <w:textAlignment w:val="baseline"/>
      </w:pPr>
      <w:r w:rsidRPr="00F1342B">
        <w:t>Телефон:</w:t>
      </w:r>
      <w:r>
        <w:rPr>
          <w:rStyle w:val="Strong"/>
          <w:b w:val="0"/>
          <w:bdr w:val="none" w:sz="0" w:space="0" w:color="auto" w:frame="1"/>
          <w:shd w:val="clear" w:color="auto" w:fill="FFFFFF"/>
        </w:rPr>
        <w:t>(8</w:t>
      </w:r>
      <w:r w:rsidRPr="00F1342B">
        <w:rPr>
          <w:rStyle w:val="Strong"/>
          <w:b w:val="0"/>
          <w:bdr w:val="none" w:sz="0" w:space="0" w:color="auto" w:frame="1"/>
          <w:shd w:val="clear" w:color="auto" w:fill="FFFFFF"/>
        </w:rPr>
        <w:t xml:space="preserve">017) </w:t>
      </w:r>
      <w:r w:rsidRPr="00F1342B">
        <w:rPr>
          <w:bdr w:val="none" w:sz="0" w:space="0" w:color="auto" w:frame="1"/>
        </w:rPr>
        <w:t>3737095 (приемная), факс 3386441</w:t>
      </w:r>
    </w:p>
    <w:p w:rsidR="002612CA" w:rsidRPr="00F1342B" w:rsidRDefault="002612CA" w:rsidP="00A15964">
      <w:pPr>
        <w:spacing w:line="280" w:lineRule="exact"/>
        <w:ind w:left="567"/>
        <w:jc w:val="both"/>
      </w:pPr>
    </w:p>
    <w:p w:rsidR="002612CA" w:rsidRPr="00094353" w:rsidRDefault="002612CA"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Hyperlink"/>
            <w:color w:val="auto"/>
            <w:u w:val="none"/>
          </w:rPr>
          <w:t>«Отправить электронное обращение»</w:t>
        </w:r>
      </w:hyperlink>
      <w:r w:rsidRPr="00094353">
        <w:t>.</w:t>
      </w:r>
    </w:p>
    <w:p w:rsidR="002612CA" w:rsidRPr="00F1342B" w:rsidRDefault="002612CA" w:rsidP="00A15964">
      <w:pPr>
        <w:spacing w:line="280" w:lineRule="exact"/>
        <w:ind w:left="567"/>
        <w:jc w:val="both"/>
      </w:pPr>
    </w:p>
    <w:p w:rsidR="002612CA" w:rsidRPr="00F1342B" w:rsidRDefault="002612CA"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r w:rsidRPr="00094353">
        <w:rPr>
          <w:b/>
        </w:rPr>
        <w:t>с 9.00 до 12.00</w:t>
      </w:r>
      <w:r w:rsidRPr="00F1342B">
        <w:t xml:space="preserve">: </w:t>
      </w:r>
    </w:p>
    <w:p w:rsidR="002612CA" w:rsidRPr="00F1342B" w:rsidRDefault="002612CA" w:rsidP="00A15964">
      <w:pPr>
        <w:spacing w:line="280" w:lineRule="exact"/>
        <w:ind w:left="567"/>
        <w:jc w:val="both"/>
      </w:pPr>
      <w:r w:rsidRPr="00F1342B">
        <w:rPr>
          <w:b/>
          <w:bCs/>
        </w:rPr>
        <w:t>тел. (8017) 2783926</w:t>
      </w:r>
    </w:p>
    <w:p w:rsidR="002612CA" w:rsidRPr="00F1342B" w:rsidRDefault="002612CA" w:rsidP="00A15964">
      <w:pPr>
        <w:spacing w:line="280" w:lineRule="exact"/>
        <w:ind w:firstLine="567"/>
        <w:jc w:val="both"/>
      </w:pPr>
    </w:p>
    <w:p w:rsidR="002612CA" w:rsidRPr="00F1342B" w:rsidRDefault="002612CA" w:rsidP="00A15964">
      <w:pPr>
        <w:spacing w:line="280" w:lineRule="exact"/>
        <w:ind w:firstLine="567"/>
        <w:jc w:val="both"/>
        <w:rPr>
          <w:b/>
        </w:rPr>
      </w:pPr>
      <w:r w:rsidRPr="00F1342B">
        <w:rPr>
          <w:b/>
        </w:rPr>
        <w:t xml:space="preserve">Комитет по труду, занятости и социальной защите </w:t>
      </w:r>
    </w:p>
    <w:p w:rsidR="002612CA" w:rsidRPr="00F1342B" w:rsidRDefault="002612CA" w:rsidP="00A15964">
      <w:pPr>
        <w:spacing w:line="280" w:lineRule="exact"/>
        <w:ind w:firstLine="567"/>
        <w:jc w:val="both"/>
        <w:rPr>
          <w:b/>
        </w:rPr>
      </w:pPr>
      <w:r w:rsidRPr="00F1342B">
        <w:rPr>
          <w:b/>
        </w:rPr>
        <w:t xml:space="preserve">Могилевского облисполкома </w:t>
      </w:r>
    </w:p>
    <w:p w:rsidR="002612CA" w:rsidRPr="00F1342B" w:rsidRDefault="002612CA" w:rsidP="00A15964">
      <w:pPr>
        <w:spacing w:line="280" w:lineRule="exact"/>
        <w:ind w:firstLine="567"/>
        <w:jc w:val="both"/>
      </w:pPr>
      <w:r w:rsidRPr="00F1342B">
        <w:t xml:space="preserve">212030, г. Могилев, ул.Первомайская, 71, </w:t>
      </w:r>
    </w:p>
    <w:p w:rsidR="002612CA" w:rsidRPr="00F1342B" w:rsidRDefault="002612CA" w:rsidP="00A15964">
      <w:pPr>
        <w:spacing w:line="280" w:lineRule="exact"/>
        <w:ind w:firstLine="567"/>
        <w:jc w:val="both"/>
      </w:pPr>
      <w:r w:rsidRPr="00F1342B">
        <w:t xml:space="preserve">Интернет-сайт: </w:t>
      </w:r>
      <w:hyperlink r:id="rId19" w:history="1">
        <w:r w:rsidRPr="00F1342B">
          <w:rPr>
            <w:rStyle w:val="Hyperlink"/>
            <w:color w:val="auto"/>
            <w:u w:val="none"/>
          </w:rPr>
          <w:t>https://mogilev-region.gov.by</w:t>
        </w:r>
      </w:hyperlink>
    </w:p>
    <w:p w:rsidR="002612CA" w:rsidRPr="00F1342B" w:rsidRDefault="002612CA" w:rsidP="00A15964">
      <w:pPr>
        <w:shd w:val="clear" w:color="auto" w:fill="FFFFFF"/>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Hyperlink"/>
            <w:color w:val="auto"/>
            <w:u w:val="none"/>
            <w:shd w:val="clear" w:color="auto" w:fill="FFFFFF"/>
            <w:lang w:val="en-US"/>
          </w:rPr>
          <w:t>trud</w:t>
        </w:r>
        <w:r w:rsidRPr="00094353">
          <w:rPr>
            <w:rStyle w:val="Hyperlink"/>
            <w:color w:val="auto"/>
            <w:u w:val="none"/>
            <w:shd w:val="clear" w:color="auto" w:fill="FFFFFF"/>
          </w:rPr>
          <w:t>@</w:t>
        </w:r>
        <w:r w:rsidRPr="00094353">
          <w:rPr>
            <w:rStyle w:val="Hyperlink"/>
            <w:color w:val="auto"/>
            <w:u w:val="none"/>
            <w:shd w:val="clear" w:color="auto" w:fill="FFFFFF"/>
            <w:lang w:val="en-US"/>
          </w:rPr>
          <w:t>mogilev</w:t>
        </w:r>
        <w:r w:rsidRPr="00094353">
          <w:rPr>
            <w:rStyle w:val="Hyperlink"/>
            <w:color w:val="auto"/>
            <w:u w:val="none"/>
            <w:shd w:val="clear" w:color="auto" w:fill="FFFFFF"/>
          </w:rPr>
          <w:t>-</w:t>
        </w:r>
        <w:r w:rsidRPr="00094353">
          <w:rPr>
            <w:rStyle w:val="Hyperlink"/>
            <w:color w:val="auto"/>
            <w:u w:val="none"/>
            <w:shd w:val="clear" w:color="auto" w:fill="FFFFFF"/>
            <w:lang w:val="en-US"/>
          </w:rPr>
          <w:t>region</w:t>
        </w:r>
        <w:r w:rsidRPr="00094353">
          <w:rPr>
            <w:rStyle w:val="Hyperlink"/>
            <w:color w:val="auto"/>
            <w:u w:val="none"/>
            <w:shd w:val="clear" w:color="auto" w:fill="FFFFFF"/>
          </w:rPr>
          <w:t>.</w:t>
        </w:r>
        <w:r w:rsidRPr="00094353">
          <w:rPr>
            <w:rStyle w:val="Hyperlink"/>
            <w:color w:val="auto"/>
            <w:u w:val="none"/>
            <w:shd w:val="clear" w:color="auto" w:fill="FFFFFF"/>
            <w:lang w:val="en-US"/>
          </w:rPr>
          <w:t>gov</w:t>
        </w:r>
        <w:r w:rsidRPr="00094353">
          <w:rPr>
            <w:rStyle w:val="Hyperlink"/>
            <w:color w:val="auto"/>
            <w:u w:val="none"/>
            <w:shd w:val="clear" w:color="auto" w:fill="FFFFFF"/>
          </w:rPr>
          <w:t>.</w:t>
        </w:r>
        <w:r w:rsidRPr="00094353">
          <w:rPr>
            <w:rStyle w:val="Hyperlink"/>
            <w:color w:val="auto"/>
            <w:u w:val="none"/>
            <w:shd w:val="clear" w:color="auto" w:fill="FFFFFF"/>
            <w:lang w:val="en-US"/>
          </w:rPr>
          <w:t>by</w:t>
        </w:r>
      </w:hyperlink>
    </w:p>
    <w:p w:rsidR="002612CA" w:rsidRPr="00F1342B" w:rsidRDefault="002612CA"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2612CA" w:rsidRPr="00F1342B" w:rsidRDefault="002612CA" w:rsidP="00A15964">
      <w:pPr>
        <w:spacing w:line="280" w:lineRule="exact"/>
        <w:ind w:left="567"/>
        <w:textAlignment w:val="baseline"/>
        <w:rPr>
          <w:shd w:val="clear" w:color="auto" w:fill="FFFFFF"/>
        </w:rPr>
      </w:pPr>
      <w:r>
        <w:rPr>
          <w:shd w:val="clear" w:color="auto" w:fill="FFFFFF"/>
        </w:rPr>
        <w:t>(8</w:t>
      </w:r>
      <w:r w:rsidRPr="00F1342B">
        <w:rPr>
          <w:shd w:val="clear" w:color="auto" w:fill="FFFFFF"/>
        </w:rPr>
        <w:t>0222) 7487</w:t>
      </w:r>
      <w:r>
        <w:rPr>
          <w:shd w:val="clear" w:color="auto" w:fill="FFFFFF"/>
        </w:rPr>
        <w:t xml:space="preserve"> 03 (факс),(8</w:t>
      </w:r>
      <w:r w:rsidRPr="00F1342B">
        <w:rPr>
          <w:shd w:val="clear" w:color="auto" w:fill="FFFFFF"/>
        </w:rPr>
        <w:t>0222) 747845</w:t>
      </w:r>
    </w:p>
    <w:p w:rsidR="002612CA" w:rsidRPr="00F1342B" w:rsidRDefault="002612CA" w:rsidP="00094353">
      <w:pPr>
        <w:jc w:val="both"/>
        <w:rPr>
          <w:b/>
        </w:rPr>
      </w:pPr>
    </w:p>
    <w:p w:rsidR="002612CA" w:rsidRPr="00F1342B" w:rsidRDefault="002612CA" w:rsidP="00FA7345">
      <w:pPr>
        <w:ind w:firstLine="567"/>
        <w:jc w:val="both"/>
      </w:pPr>
      <w:r w:rsidRPr="00F1342B">
        <w:rPr>
          <w:b/>
        </w:rPr>
        <w:t xml:space="preserve">Белорусское Общество Красного Креста </w:t>
      </w:r>
      <w:r w:rsidRPr="00F1342B">
        <w:t>оказывает:</w:t>
      </w:r>
    </w:p>
    <w:p w:rsidR="002612CA" w:rsidRPr="00F1342B" w:rsidRDefault="002612CA" w:rsidP="00FA7345">
      <w:pPr>
        <w:ind w:firstLine="567"/>
        <w:jc w:val="both"/>
      </w:pPr>
      <w:r w:rsidRPr="00F1342B">
        <w:t>- гуманитарную помощь в виде одежды и обуви б/удля детей и взрослых;</w:t>
      </w:r>
    </w:p>
    <w:p w:rsidR="002612CA" w:rsidRPr="00F1342B" w:rsidRDefault="002612CA" w:rsidP="00FA7345">
      <w:pPr>
        <w:ind w:firstLine="567"/>
        <w:jc w:val="both"/>
      </w:pPr>
      <w:r w:rsidRPr="00F1342B">
        <w:t>- помощь в виде продуктовых и гигиенических наборов для наиболее уязвимых категорий граждан;</w:t>
      </w:r>
    </w:p>
    <w:p w:rsidR="002612CA" w:rsidRPr="00F1342B" w:rsidRDefault="002612CA"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2612CA" w:rsidRPr="00F1342B" w:rsidRDefault="002612CA" w:rsidP="00E1502C">
      <w:pPr>
        <w:spacing w:line="280" w:lineRule="exact"/>
        <w:ind w:firstLine="567"/>
        <w:jc w:val="both"/>
        <w:rPr>
          <w:shd w:val="clear" w:color="auto" w:fill="FFFFFF"/>
        </w:rPr>
      </w:pPr>
      <w:r w:rsidRPr="00F1342B">
        <w:rPr>
          <w:shd w:val="clear" w:color="auto" w:fill="FFFFFF"/>
        </w:rPr>
        <w:t>220030, г.Минск, ул.К.Маркса, 50</w:t>
      </w:r>
    </w:p>
    <w:p w:rsidR="002612CA" w:rsidRPr="00F1342B" w:rsidRDefault="002612CA" w:rsidP="00E1502C">
      <w:pPr>
        <w:spacing w:line="280" w:lineRule="exact"/>
        <w:ind w:firstLine="567"/>
        <w:jc w:val="both"/>
        <w:rPr>
          <w:shd w:val="clear" w:color="auto" w:fill="FFFFFF"/>
        </w:rPr>
      </w:pPr>
      <w:r w:rsidRPr="00F1342B">
        <w:rPr>
          <w:shd w:val="clear" w:color="auto" w:fill="FFFFFF"/>
        </w:rPr>
        <w:t>Телефон/факс: 8 (017) 2438517</w:t>
      </w:r>
    </w:p>
    <w:p w:rsidR="002612CA" w:rsidRPr="00F1342B" w:rsidRDefault="002612CA" w:rsidP="00E1502C">
      <w:pPr>
        <w:spacing w:line="280" w:lineRule="exact"/>
        <w:ind w:firstLine="567"/>
        <w:jc w:val="both"/>
        <w:rPr>
          <w:shd w:val="clear" w:color="auto" w:fill="FFFFFF"/>
        </w:rPr>
      </w:pPr>
      <w:r w:rsidRPr="00F1342B">
        <w:rPr>
          <w:shd w:val="clear" w:color="auto" w:fill="FFFFFF"/>
        </w:rPr>
        <w:t>E-mail: </w:t>
      </w:r>
      <w:hyperlink r:id="rId21" w:history="1">
        <w:r w:rsidRPr="00094353">
          <w:rPr>
            <w:rStyle w:val="Hyperlink"/>
            <w:color w:val="auto"/>
            <w:u w:val="none"/>
            <w:shd w:val="clear" w:color="auto" w:fill="FFFFFF"/>
          </w:rPr>
          <w:t>redcrossminsk@mail.ru</w:t>
        </w:r>
      </w:hyperlink>
    </w:p>
    <w:p w:rsidR="002612CA" w:rsidRPr="00F1342B" w:rsidRDefault="002612CA" w:rsidP="00FA7345">
      <w:pPr>
        <w:pStyle w:val="NormalWeb"/>
        <w:shd w:val="clear" w:color="auto" w:fill="FFFFFF"/>
        <w:spacing w:before="0" w:beforeAutospacing="0" w:after="0" w:afterAutospacing="0" w:line="280" w:lineRule="exact"/>
      </w:pPr>
    </w:p>
    <w:p w:rsidR="002612CA" w:rsidRPr="00F1342B" w:rsidRDefault="002612CA" w:rsidP="00E1502C">
      <w:pPr>
        <w:pStyle w:val="NormalWeb"/>
        <w:shd w:val="clear" w:color="auto" w:fill="FFFFFF"/>
        <w:spacing w:before="0" w:beforeAutospacing="0" w:after="0" w:afterAutospacing="0" w:line="280" w:lineRule="exact"/>
        <w:ind w:left="567"/>
      </w:pPr>
      <w:r w:rsidRPr="00F1342B">
        <w:t>220030, г.Минск, ул.Карла Маркса, 35</w:t>
      </w:r>
      <w:r w:rsidRPr="00F1342B">
        <w:br/>
        <w:t>Телефон/факс: +375(17) 2638417</w:t>
      </w:r>
    </w:p>
    <w:p w:rsidR="002612CA" w:rsidRPr="00F1342B" w:rsidRDefault="002612CA" w:rsidP="00E1502C">
      <w:pPr>
        <w:pStyle w:val="NormalWeb"/>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Pr="00094353">
        <w:rPr>
          <w:lang w:val="en-US"/>
        </w:rPr>
        <w:t>info</w:t>
      </w:r>
      <w:r w:rsidRPr="00094353">
        <w:t>@</w:t>
      </w:r>
      <w:r w:rsidRPr="00094353">
        <w:rPr>
          <w:lang w:val="en-US"/>
        </w:rPr>
        <w:t>redcross</w:t>
      </w:r>
      <w:r w:rsidRPr="00094353">
        <w:t>.</w:t>
      </w:r>
      <w:r w:rsidRPr="00094353">
        <w:rPr>
          <w:lang w:val="en-US"/>
        </w:rPr>
        <w:t>by</w:t>
      </w:r>
    </w:p>
    <w:p w:rsidR="002612CA" w:rsidRPr="00F1342B" w:rsidRDefault="002612CA" w:rsidP="00FA7345">
      <w:pPr>
        <w:pStyle w:val="NormalWeb"/>
        <w:shd w:val="clear" w:color="auto" w:fill="FFFFFF"/>
        <w:spacing w:before="0" w:beforeAutospacing="0" w:after="0" w:afterAutospacing="0" w:line="280" w:lineRule="exact"/>
      </w:pPr>
    </w:p>
    <w:p w:rsidR="002612CA" w:rsidRPr="00F1342B" w:rsidRDefault="002612CA" w:rsidP="00E1502C">
      <w:pPr>
        <w:pStyle w:val="NormalWeb"/>
        <w:shd w:val="clear" w:color="auto" w:fill="FFFFFF"/>
        <w:spacing w:before="0" w:beforeAutospacing="0" w:after="0" w:afterAutospacing="0" w:line="280" w:lineRule="exact"/>
        <w:ind w:firstLine="567"/>
      </w:pPr>
      <w:r w:rsidRPr="00F1342B">
        <w:t>220039, г.Минск, ул.Чкалова, 5</w:t>
      </w:r>
    </w:p>
    <w:p w:rsidR="002612CA" w:rsidRPr="00F1342B" w:rsidRDefault="002612CA" w:rsidP="00E1502C">
      <w:pPr>
        <w:pStyle w:val="NormalWeb"/>
        <w:shd w:val="clear" w:color="auto" w:fill="FFFFFF"/>
        <w:spacing w:before="0" w:beforeAutospacing="0" w:after="0" w:afterAutospacing="0" w:line="280" w:lineRule="exact"/>
        <w:ind w:firstLine="567"/>
      </w:pPr>
      <w:r w:rsidRPr="00F1342B">
        <w:t>Телефон/факс: 8 (017) 5168032, 8 (044) 5444990</w:t>
      </w:r>
    </w:p>
    <w:p w:rsidR="002612CA" w:rsidRPr="00094353" w:rsidRDefault="002612CA" w:rsidP="00E1502C">
      <w:pPr>
        <w:pStyle w:val="NormalWeb"/>
        <w:shd w:val="clear" w:color="auto" w:fill="FFFFFF"/>
        <w:spacing w:before="0" w:beforeAutospacing="0" w:after="0" w:afterAutospacing="0" w:line="280" w:lineRule="exact"/>
        <w:ind w:firstLine="567"/>
      </w:pPr>
      <w:r w:rsidRPr="00F1342B">
        <w:t>E-mail: </w:t>
      </w:r>
      <w:hyperlink r:id="rId22" w:history="1">
        <w:r w:rsidRPr="00094353">
          <w:rPr>
            <w:rStyle w:val="Hyperlink"/>
            <w:color w:val="auto"/>
            <w:u w:val="none"/>
          </w:rPr>
          <w:t>minoblbokk@yandeх.ru</w:t>
        </w:r>
      </w:hyperlink>
    </w:p>
    <w:p w:rsidR="002612CA" w:rsidRPr="00F1342B" w:rsidRDefault="002612CA" w:rsidP="00FA7345">
      <w:pPr>
        <w:pStyle w:val="NormalWeb"/>
        <w:shd w:val="clear" w:color="auto" w:fill="FFFFFF"/>
        <w:spacing w:before="0" w:beforeAutospacing="0" w:after="0" w:afterAutospacing="0" w:line="280" w:lineRule="exact"/>
        <w:rPr>
          <w:shd w:val="clear" w:color="auto" w:fill="FFFFFF"/>
        </w:rPr>
      </w:pPr>
    </w:p>
    <w:p w:rsidR="002612CA" w:rsidRPr="00F1342B" w:rsidRDefault="002612CA" w:rsidP="00E1502C">
      <w:pPr>
        <w:spacing w:line="280" w:lineRule="exact"/>
        <w:ind w:firstLine="567"/>
        <w:jc w:val="both"/>
        <w:rPr>
          <w:shd w:val="clear" w:color="auto" w:fill="FFFFFF"/>
        </w:rPr>
      </w:pPr>
      <w:r w:rsidRPr="00F1342B">
        <w:rPr>
          <w:shd w:val="clear" w:color="auto" w:fill="FFFFFF"/>
        </w:rPr>
        <w:t>224005, г.Брест, ул.Пушкинская, 19, каб. 111, 112, 113</w:t>
      </w:r>
    </w:p>
    <w:p w:rsidR="002612CA" w:rsidRPr="00F1342B" w:rsidRDefault="002612CA" w:rsidP="00E1502C">
      <w:pPr>
        <w:spacing w:line="280" w:lineRule="exact"/>
        <w:ind w:firstLine="567"/>
        <w:jc w:val="both"/>
        <w:rPr>
          <w:shd w:val="clear" w:color="auto" w:fill="FFFFFF"/>
        </w:rPr>
      </w:pPr>
      <w:r w:rsidRPr="00F1342B">
        <w:rPr>
          <w:shd w:val="clear" w:color="auto" w:fill="FFFFFF"/>
        </w:rPr>
        <w:t>Телефон/факс: 8 (0162) 937928</w:t>
      </w:r>
    </w:p>
    <w:p w:rsidR="002612CA" w:rsidRPr="00F1342B" w:rsidRDefault="002612CA" w:rsidP="00E1502C">
      <w:pPr>
        <w:spacing w:line="280" w:lineRule="exact"/>
        <w:ind w:firstLine="567"/>
        <w:jc w:val="both"/>
      </w:pPr>
      <w:r w:rsidRPr="00F1342B">
        <w:rPr>
          <w:shd w:val="clear" w:color="auto" w:fill="FFFFFF"/>
        </w:rPr>
        <w:t>E-mail: </w:t>
      </w:r>
      <w:r w:rsidRPr="00094353">
        <w:rPr>
          <w:shd w:val="clear" w:color="auto" w:fill="FFFFFF"/>
        </w:rPr>
        <w:t>brestredcross@gmail.com</w:t>
      </w:r>
    </w:p>
    <w:p w:rsidR="002612CA" w:rsidRPr="00F1342B" w:rsidRDefault="002612CA" w:rsidP="00FA7345">
      <w:pPr>
        <w:spacing w:line="280" w:lineRule="exact"/>
        <w:jc w:val="both"/>
      </w:pPr>
    </w:p>
    <w:p w:rsidR="002612CA" w:rsidRPr="00F1342B" w:rsidRDefault="002612CA" w:rsidP="00E1502C">
      <w:pPr>
        <w:pStyle w:val="NormalWeb"/>
        <w:shd w:val="clear" w:color="auto" w:fill="FFFFFF"/>
        <w:spacing w:before="0" w:beforeAutospacing="0" w:after="0" w:afterAutospacing="0" w:line="280" w:lineRule="exact"/>
        <w:ind w:left="567"/>
      </w:pPr>
      <w:r w:rsidRPr="00F1342B">
        <w:rPr>
          <w:shd w:val="clear" w:color="auto" w:fill="FFFFFF"/>
        </w:rPr>
        <w:t>210015, г.Витебск, ул.Правды, 18</w:t>
      </w:r>
    </w:p>
    <w:p w:rsidR="002612CA" w:rsidRPr="00F1342B" w:rsidRDefault="002612CA" w:rsidP="00E1502C">
      <w:pPr>
        <w:pStyle w:val="NormalWeb"/>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2612CA" w:rsidRPr="00094353" w:rsidRDefault="002612CA" w:rsidP="00E1502C">
      <w:pPr>
        <w:pStyle w:val="NormalWeb"/>
        <w:shd w:val="clear" w:color="auto" w:fill="FFFFFF"/>
        <w:spacing w:before="0" w:beforeAutospacing="0" w:after="0" w:afterAutospacing="0" w:line="280" w:lineRule="exact"/>
        <w:ind w:left="567"/>
      </w:pPr>
      <w:r w:rsidRPr="00F1342B">
        <w:rPr>
          <w:shd w:val="clear" w:color="auto" w:fill="FFFFFF"/>
        </w:rPr>
        <w:t>E-mail: </w:t>
      </w:r>
      <w:r w:rsidRPr="00094353">
        <w:rPr>
          <w:shd w:val="clear" w:color="auto" w:fill="FFFFFF"/>
        </w:rPr>
        <w:t>vitebsk_redcross@mail.ru</w:t>
      </w:r>
    </w:p>
    <w:p w:rsidR="002612CA" w:rsidRPr="00F1342B" w:rsidRDefault="002612CA" w:rsidP="00FA7345">
      <w:pPr>
        <w:spacing w:line="280" w:lineRule="exact"/>
        <w:jc w:val="both"/>
        <w:rPr>
          <w:shd w:val="clear" w:color="auto" w:fill="FFFFFF"/>
        </w:rPr>
      </w:pPr>
    </w:p>
    <w:p w:rsidR="002612CA" w:rsidRPr="00F1342B" w:rsidRDefault="002612CA" w:rsidP="00E1502C">
      <w:pPr>
        <w:spacing w:line="280" w:lineRule="exact"/>
        <w:ind w:firstLine="567"/>
        <w:jc w:val="both"/>
        <w:rPr>
          <w:shd w:val="clear" w:color="auto" w:fill="FFFFFF"/>
        </w:rPr>
      </w:pPr>
      <w:r w:rsidRPr="00F1342B">
        <w:rPr>
          <w:shd w:val="clear" w:color="auto" w:fill="FFFFFF"/>
        </w:rPr>
        <w:t>246050, г.Гомель, ул.Пролетарская, 9</w:t>
      </w:r>
    </w:p>
    <w:p w:rsidR="002612CA" w:rsidRPr="00F1342B" w:rsidRDefault="002612CA" w:rsidP="00E1502C">
      <w:pPr>
        <w:spacing w:line="280" w:lineRule="exact"/>
        <w:ind w:firstLine="567"/>
        <w:jc w:val="both"/>
        <w:rPr>
          <w:shd w:val="clear" w:color="auto" w:fill="FFFFFF"/>
        </w:rPr>
      </w:pPr>
      <w:r w:rsidRPr="00F1342B">
        <w:rPr>
          <w:shd w:val="clear" w:color="auto" w:fill="FFFFFF"/>
        </w:rPr>
        <w:t>Телефон/факс: 8 (0232) 568185</w:t>
      </w:r>
    </w:p>
    <w:p w:rsidR="002612CA" w:rsidRPr="00F1342B" w:rsidRDefault="002612CA" w:rsidP="00E1502C">
      <w:pPr>
        <w:spacing w:line="280" w:lineRule="exact"/>
        <w:ind w:left="567"/>
        <w:jc w:val="both"/>
      </w:pPr>
      <w:r w:rsidRPr="00F1342B">
        <w:rPr>
          <w:shd w:val="clear" w:color="auto" w:fill="FFFFFF"/>
        </w:rPr>
        <w:t>E-mail: </w:t>
      </w:r>
      <w:hyperlink r:id="rId23" w:history="1">
        <w:r w:rsidRPr="00094353">
          <w:rPr>
            <w:rStyle w:val="Hyperlink"/>
            <w:color w:val="auto"/>
            <w:u w:val="none"/>
            <w:shd w:val="clear" w:color="auto" w:fill="FFFFFF"/>
          </w:rPr>
          <w:t>info@redcross-gomel.by</w:t>
        </w:r>
      </w:hyperlink>
    </w:p>
    <w:p w:rsidR="002612CA" w:rsidRPr="00F1342B" w:rsidRDefault="002612CA" w:rsidP="00E1502C">
      <w:pPr>
        <w:spacing w:line="280" w:lineRule="exact"/>
        <w:ind w:left="567"/>
        <w:jc w:val="both"/>
        <w:rPr>
          <w:shd w:val="clear" w:color="auto" w:fill="FFFFFF"/>
        </w:rPr>
      </w:pPr>
      <w:r w:rsidRPr="00F1342B">
        <w:rPr>
          <w:shd w:val="clear" w:color="auto" w:fill="FFFFFF"/>
        </w:rPr>
        <w:t>Сайт: </w:t>
      </w:r>
      <w:hyperlink r:id="rId24" w:tgtFrame="_blank" w:history="1">
        <w:r w:rsidRPr="00094353">
          <w:rPr>
            <w:rStyle w:val="Hyperlink"/>
            <w:color w:val="auto"/>
            <w:u w:val="none"/>
          </w:rPr>
          <w:t>http://redcross-gomel.by</w:t>
        </w:r>
      </w:hyperlink>
    </w:p>
    <w:p w:rsidR="002612CA" w:rsidRPr="00F1342B" w:rsidRDefault="002612CA" w:rsidP="00FA7345">
      <w:pPr>
        <w:pStyle w:val="NormalWeb"/>
        <w:shd w:val="clear" w:color="auto" w:fill="FFFFFF"/>
        <w:spacing w:before="0" w:beforeAutospacing="0" w:after="0" w:afterAutospacing="0" w:line="280" w:lineRule="exact"/>
        <w:rPr>
          <w:shd w:val="clear" w:color="auto" w:fill="FFFFFF"/>
        </w:rPr>
      </w:pPr>
    </w:p>
    <w:p w:rsidR="002612CA" w:rsidRPr="00F1342B" w:rsidRDefault="002612CA" w:rsidP="00E1502C">
      <w:pPr>
        <w:pStyle w:val="NormalWeb"/>
        <w:shd w:val="clear" w:color="auto" w:fill="FFFFFF"/>
        <w:spacing w:before="0" w:beforeAutospacing="0" w:after="0" w:afterAutospacing="0" w:line="280" w:lineRule="exact"/>
        <w:ind w:firstLine="567"/>
      </w:pPr>
      <w:r w:rsidRPr="00F1342B">
        <w:rPr>
          <w:shd w:val="clear" w:color="auto" w:fill="FFFFFF"/>
        </w:rPr>
        <w:t>230023, г.Гродно. ул.Ожешко, 1</w:t>
      </w:r>
    </w:p>
    <w:p w:rsidR="002612CA" w:rsidRPr="00F1342B" w:rsidRDefault="002612CA" w:rsidP="00E1502C">
      <w:pPr>
        <w:pStyle w:val="NormalWeb"/>
        <w:shd w:val="clear" w:color="auto" w:fill="FFFFFF"/>
        <w:spacing w:before="0" w:beforeAutospacing="0" w:after="0" w:afterAutospacing="0" w:line="280" w:lineRule="exact"/>
        <w:ind w:firstLine="567"/>
      </w:pPr>
      <w:r w:rsidRPr="00F1342B">
        <w:rPr>
          <w:shd w:val="clear" w:color="auto" w:fill="FFFFFF"/>
        </w:rPr>
        <w:t>Телефон/факс: 8 (0152) 625751</w:t>
      </w:r>
    </w:p>
    <w:p w:rsidR="002612CA" w:rsidRPr="00F1342B" w:rsidRDefault="002612CA" w:rsidP="00E1502C">
      <w:pPr>
        <w:pStyle w:val="NormalWeb"/>
        <w:shd w:val="clear" w:color="auto" w:fill="FFFFFF"/>
        <w:spacing w:before="0" w:beforeAutospacing="0" w:after="0" w:afterAutospacing="0" w:line="280" w:lineRule="exact"/>
        <w:ind w:firstLine="567"/>
        <w:rPr>
          <w:shd w:val="clear" w:color="auto" w:fill="FFFFFF"/>
        </w:rPr>
      </w:pPr>
      <w:r w:rsidRPr="00F1342B">
        <w:rPr>
          <w:shd w:val="clear" w:color="auto" w:fill="FFFFFF"/>
        </w:rPr>
        <w:t>E-mail: </w:t>
      </w:r>
      <w:hyperlink r:id="rId25" w:history="1">
        <w:r w:rsidRPr="00094353">
          <w:rPr>
            <w:rStyle w:val="Hyperlink"/>
            <w:color w:val="auto"/>
            <w:u w:val="none"/>
            <w:shd w:val="clear" w:color="auto" w:fill="FFFFFF"/>
          </w:rPr>
          <w:t>grodno@redcross.by</w:t>
        </w:r>
      </w:hyperlink>
    </w:p>
    <w:p w:rsidR="002612CA" w:rsidRPr="00F1342B" w:rsidRDefault="002612CA" w:rsidP="00FA7345">
      <w:pPr>
        <w:spacing w:line="280" w:lineRule="exact"/>
        <w:jc w:val="both"/>
        <w:rPr>
          <w:shd w:val="clear" w:color="auto" w:fill="FFFFFF"/>
        </w:rPr>
      </w:pPr>
    </w:p>
    <w:p w:rsidR="002612CA" w:rsidRPr="00F1342B" w:rsidRDefault="002612CA" w:rsidP="00E1502C">
      <w:pPr>
        <w:spacing w:line="280" w:lineRule="exact"/>
        <w:ind w:firstLine="567"/>
        <w:jc w:val="both"/>
        <w:rPr>
          <w:shd w:val="clear" w:color="auto" w:fill="FFFFFF"/>
        </w:rPr>
      </w:pPr>
      <w:r w:rsidRPr="00F1342B">
        <w:rPr>
          <w:shd w:val="clear" w:color="auto" w:fill="FFFFFF"/>
        </w:rPr>
        <w:t>212030, г.Могилев, ул.Первомайская, 52</w:t>
      </w:r>
    </w:p>
    <w:p w:rsidR="002612CA" w:rsidRPr="00F1342B" w:rsidRDefault="002612CA" w:rsidP="00E1502C">
      <w:pPr>
        <w:spacing w:line="280" w:lineRule="exact"/>
        <w:ind w:firstLine="567"/>
        <w:jc w:val="both"/>
        <w:rPr>
          <w:shd w:val="clear" w:color="auto" w:fill="FFFFFF"/>
        </w:rPr>
      </w:pPr>
      <w:r w:rsidRPr="00F1342B">
        <w:rPr>
          <w:shd w:val="clear" w:color="auto" w:fill="FFFFFF"/>
        </w:rPr>
        <w:t>Телефон/факс: 8 (0222) 709437, 797035</w:t>
      </w:r>
    </w:p>
    <w:p w:rsidR="002612CA" w:rsidRPr="00F1342B" w:rsidRDefault="002612CA" w:rsidP="00E1502C">
      <w:pPr>
        <w:spacing w:line="280" w:lineRule="exact"/>
        <w:ind w:firstLine="567"/>
        <w:jc w:val="both"/>
        <w:rPr>
          <w:shd w:val="clear" w:color="auto" w:fill="FFFFFF"/>
        </w:rPr>
      </w:pPr>
      <w:r w:rsidRPr="00F1342B">
        <w:rPr>
          <w:shd w:val="clear" w:color="auto" w:fill="FFFFFF"/>
        </w:rPr>
        <w:t>E-mail: </w:t>
      </w:r>
      <w:hyperlink r:id="rId26" w:history="1">
        <w:r w:rsidRPr="00094353">
          <w:rPr>
            <w:rStyle w:val="Hyperlink"/>
            <w:color w:val="auto"/>
            <w:u w:val="none"/>
            <w:shd w:val="clear" w:color="auto" w:fill="FFFFFF"/>
          </w:rPr>
          <w:t>mogilev.volonter@gmail.com</w:t>
        </w:r>
      </w:hyperlink>
    </w:p>
    <w:p w:rsidR="002612CA" w:rsidRPr="00F1342B" w:rsidRDefault="002612CA" w:rsidP="00FA7345">
      <w:pPr>
        <w:spacing w:line="280" w:lineRule="exact"/>
        <w:jc w:val="both"/>
        <w:rPr>
          <w:shd w:val="clear" w:color="auto" w:fill="FFFFFF"/>
        </w:rPr>
      </w:pPr>
    </w:p>
    <w:p w:rsidR="002612CA" w:rsidRPr="00F1342B" w:rsidRDefault="002612CA" w:rsidP="00FA7345">
      <w:pPr>
        <w:pStyle w:val="NormalWeb"/>
        <w:shd w:val="clear" w:color="auto" w:fill="FFFFFF"/>
        <w:spacing w:before="0" w:beforeAutospacing="0" w:after="0" w:afterAutospacing="0"/>
        <w:ind w:firstLine="567"/>
        <w:jc w:val="both"/>
      </w:pPr>
      <w:r w:rsidRPr="00F1342B">
        <w:rPr>
          <w:b/>
        </w:rPr>
        <w:t>Бесплатный звонок на информационную линию помощи людям, оказавшимся в тяжелой жизненной ситуации:</w:t>
      </w:r>
      <w:r w:rsidRPr="00F1342B">
        <w:t> </w:t>
      </w:r>
    </w:p>
    <w:p w:rsidR="002612CA" w:rsidRPr="00F1342B" w:rsidRDefault="002612CA" w:rsidP="00E1502C">
      <w:pPr>
        <w:pStyle w:val="NormalWeb"/>
        <w:shd w:val="clear" w:color="auto" w:fill="FFFFFF"/>
        <w:spacing w:before="0" w:beforeAutospacing="0" w:after="0" w:afterAutospacing="0"/>
        <w:ind w:firstLine="567"/>
      </w:pPr>
      <w:r w:rsidRPr="00F1342B">
        <w:rPr>
          <w:rStyle w:val="Strong"/>
        </w:rPr>
        <w:t>201</w:t>
      </w:r>
      <w:r w:rsidRPr="00F1342B">
        <w:t> с мобильного телефона</w:t>
      </w:r>
    </w:p>
    <w:p w:rsidR="002612CA" w:rsidRPr="00F1342B" w:rsidRDefault="002612CA" w:rsidP="00E1502C">
      <w:pPr>
        <w:pStyle w:val="NormalWeb"/>
        <w:shd w:val="clear" w:color="auto" w:fill="FFFFFF"/>
        <w:spacing w:before="0" w:beforeAutospacing="0" w:after="0" w:afterAutospacing="0"/>
        <w:ind w:firstLine="567"/>
      </w:pPr>
      <w:r w:rsidRPr="00F1342B">
        <w:rPr>
          <w:rStyle w:val="Strong"/>
        </w:rPr>
        <w:t>122</w:t>
      </w:r>
      <w:r w:rsidRPr="00F1342B">
        <w:t> с городского телефона</w:t>
      </w:r>
    </w:p>
    <w:p w:rsidR="002612CA" w:rsidRPr="00BB253D" w:rsidRDefault="002612CA" w:rsidP="00FA7345">
      <w:pPr>
        <w:autoSpaceDE w:val="0"/>
        <w:autoSpaceDN w:val="0"/>
        <w:adjustRightInd w:val="0"/>
        <w:ind w:firstLine="567"/>
        <w:jc w:val="both"/>
        <w:rPr>
          <w:rStyle w:val="Hyperlink"/>
          <w:color w:val="auto"/>
          <w:u w:val="none"/>
        </w:rPr>
      </w:pPr>
      <w:hyperlink r:id="rId27" w:history="1">
        <w:r w:rsidRPr="00BB253D">
          <w:rPr>
            <w:rStyle w:val="Hyperlink"/>
            <w:color w:val="auto"/>
            <w:u w:val="none"/>
          </w:rPr>
          <w:t>https://redcross.by/contact</w:t>
        </w:r>
      </w:hyperlink>
    </w:p>
    <w:p w:rsidR="002612CA" w:rsidRDefault="002612CA" w:rsidP="00765E57">
      <w:pPr>
        <w:ind w:firstLine="567"/>
        <w:jc w:val="center"/>
        <w:rPr>
          <w:b/>
          <w:u w:val="single"/>
        </w:rPr>
      </w:pPr>
    </w:p>
    <w:p w:rsidR="002612CA" w:rsidRDefault="002612CA" w:rsidP="00765E57">
      <w:pPr>
        <w:ind w:firstLine="567"/>
        <w:jc w:val="center"/>
        <w:rPr>
          <w:b/>
          <w:u w:val="single"/>
        </w:rPr>
      </w:pPr>
    </w:p>
    <w:p w:rsidR="002612CA" w:rsidRDefault="002612CA" w:rsidP="00765E57">
      <w:pPr>
        <w:ind w:firstLine="567"/>
        <w:jc w:val="center"/>
        <w:rPr>
          <w:b/>
          <w:u w:val="single"/>
        </w:rPr>
      </w:pPr>
    </w:p>
    <w:p w:rsidR="002612CA" w:rsidRDefault="002612CA" w:rsidP="00765E57">
      <w:pPr>
        <w:ind w:firstLine="567"/>
        <w:jc w:val="center"/>
        <w:rPr>
          <w:b/>
          <w:u w:val="single"/>
        </w:rPr>
      </w:pPr>
      <w:r>
        <w:rPr>
          <w:b/>
          <w:u w:val="single"/>
        </w:rPr>
        <w:t>ВОПРОСЫ ОКАЗАНИЯ МЕДИЦИНСКОЙ</w:t>
      </w:r>
      <w:r w:rsidRPr="00B44F91">
        <w:rPr>
          <w:b/>
          <w:u w:val="single"/>
        </w:rPr>
        <w:t xml:space="preserve"> ПОМОЩИ</w:t>
      </w:r>
    </w:p>
    <w:p w:rsidR="002612CA" w:rsidRPr="00F1342B" w:rsidRDefault="002612CA" w:rsidP="00104B94">
      <w:pPr>
        <w:jc w:val="both"/>
      </w:pPr>
    </w:p>
    <w:p w:rsidR="002612CA" w:rsidRPr="00F1342B" w:rsidRDefault="002612CA"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2612CA" w:rsidRPr="00F1342B" w:rsidRDefault="002612CA"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2612CA" w:rsidRPr="00F1342B" w:rsidRDefault="002612CA"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2612CA" w:rsidRPr="00F1342B" w:rsidRDefault="002612CA"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2612CA" w:rsidRPr="00F1342B" w:rsidRDefault="002612CA"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прибывшие в Республику Беларусьпосле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2612CA" w:rsidRPr="00F1342B" w:rsidRDefault="002612CA"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2612CA" w:rsidRPr="00F1342B" w:rsidRDefault="002612CA"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2612CA" w:rsidRPr="00F1342B" w:rsidRDefault="002612CA"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2612CA" w:rsidRPr="00F1342B" w:rsidRDefault="002612CA" w:rsidP="00104B94">
      <w:pPr>
        <w:ind w:firstLine="567"/>
        <w:jc w:val="both"/>
        <w:rPr>
          <w:b/>
        </w:rPr>
      </w:pPr>
    </w:p>
    <w:p w:rsidR="002612CA" w:rsidRDefault="002612CA" w:rsidP="00104B94">
      <w:pPr>
        <w:ind w:firstLine="567"/>
        <w:jc w:val="both"/>
        <w:rPr>
          <w:b/>
        </w:rPr>
      </w:pPr>
    </w:p>
    <w:p w:rsidR="002612CA" w:rsidRDefault="002612CA" w:rsidP="00104B94">
      <w:pPr>
        <w:ind w:firstLine="567"/>
        <w:jc w:val="both"/>
        <w:rPr>
          <w:b/>
        </w:rPr>
      </w:pPr>
    </w:p>
    <w:p w:rsidR="002612CA" w:rsidRPr="00F1342B" w:rsidRDefault="002612CA" w:rsidP="00104B94">
      <w:pPr>
        <w:ind w:firstLine="567"/>
        <w:jc w:val="both"/>
        <w:rPr>
          <w:b/>
        </w:rPr>
      </w:pPr>
      <w:r w:rsidRPr="00F1342B">
        <w:rPr>
          <w:b/>
        </w:rPr>
        <w:t xml:space="preserve">Министерство здравоохранения Республики Беларусь </w:t>
      </w:r>
    </w:p>
    <w:p w:rsidR="002612CA" w:rsidRPr="00F1342B" w:rsidRDefault="002612CA" w:rsidP="00104B94">
      <w:pPr>
        <w:ind w:firstLine="567"/>
        <w:jc w:val="both"/>
      </w:pPr>
      <w:r w:rsidRPr="00F1342B">
        <w:t>ул. Мясникова, 39, 220030, г. Минск</w:t>
      </w:r>
    </w:p>
    <w:p w:rsidR="002612CA" w:rsidRPr="00F1342B" w:rsidRDefault="002612CA" w:rsidP="00104B94">
      <w:pPr>
        <w:ind w:firstLine="567"/>
        <w:jc w:val="both"/>
      </w:pPr>
      <w:r w:rsidRPr="00F1342B">
        <w:t>тел.: (017) 222 70 80 (горячая линия)</w:t>
      </w:r>
    </w:p>
    <w:p w:rsidR="002612CA" w:rsidRPr="00F1342B" w:rsidRDefault="002612CA" w:rsidP="00104B94">
      <w:pPr>
        <w:ind w:firstLine="567"/>
        <w:jc w:val="both"/>
      </w:pPr>
      <w:r w:rsidRPr="00F1342B">
        <w:t>факс: (017) 222 46 27</w:t>
      </w:r>
    </w:p>
    <w:p w:rsidR="002612CA" w:rsidRPr="00706FFE" w:rsidRDefault="002612CA" w:rsidP="00104B94">
      <w:pPr>
        <w:ind w:firstLine="567"/>
        <w:jc w:val="both"/>
      </w:pPr>
      <w:r w:rsidRPr="00F1342B">
        <w:rPr>
          <w:lang w:val="en-US"/>
        </w:rPr>
        <w:t>e</w:t>
      </w:r>
      <w:r w:rsidRPr="00706FFE">
        <w:t>-</w:t>
      </w:r>
      <w:r w:rsidRPr="00F1342B">
        <w:rPr>
          <w:lang w:val="en-US"/>
        </w:rPr>
        <w:t>mail</w:t>
      </w:r>
      <w:r w:rsidRPr="00706FFE">
        <w:t xml:space="preserve">: </w:t>
      </w:r>
      <w:r w:rsidRPr="00F1342B">
        <w:rPr>
          <w:lang w:val="en-US"/>
        </w:rPr>
        <w:t>kanc</w:t>
      </w:r>
      <w:r w:rsidRPr="00706FFE">
        <w:t>@</w:t>
      </w:r>
      <w:r w:rsidRPr="00F1342B">
        <w:rPr>
          <w:lang w:val="en-US"/>
        </w:rPr>
        <w:t>minzdrav</w:t>
      </w:r>
      <w:r w:rsidRPr="00706FFE">
        <w:t>.</w:t>
      </w:r>
      <w:r w:rsidRPr="00F1342B">
        <w:rPr>
          <w:lang w:val="en-US"/>
        </w:rPr>
        <w:t>gov</w:t>
      </w:r>
      <w:r w:rsidRPr="00706FFE">
        <w:t>.</w:t>
      </w:r>
      <w:r w:rsidRPr="00F1342B">
        <w:rPr>
          <w:lang w:val="en-US"/>
        </w:rPr>
        <w:t>by</w:t>
      </w:r>
    </w:p>
    <w:p w:rsidR="002612CA" w:rsidRPr="00F1342B" w:rsidRDefault="002612CA" w:rsidP="00104B94">
      <w:pPr>
        <w:ind w:firstLine="567"/>
        <w:jc w:val="both"/>
      </w:pPr>
      <w:r w:rsidRPr="00F1342B">
        <w:t>Интернет-сайт: http://www.minzdrav.gov.by</w:t>
      </w:r>
    </w:p>
    <w:p w:rsidR="002612CA" w:rsidRPr="00F1342B" w:rsidRDefault="002612CA" w:rsidP="00104B94">
      <w:pPr>
        <w:ind w:firstLine="567"/>
        <w:jc w:val="both"/>
        <w:rPr>
          <w:b/>
        </w:rPr>
      </w:pPr>
    </w:p>
    <w:p w:rsidR="002612CA" w:rsidRPr="00F1342B" w:rsidRDefault="002612CA" w:rsidP="00104B94">
      <w:pPr>
        <w:ind w:firstLine="567"/>
        <w:jc w:val="both"/>
        <w:rPr>
          <w:b/>
        </w:rPr>
      </w:pPr>
      <w:r w:rsidRPr="00F1342B">
        <w:rPr>
          <w:b/>
        </w:rPr>
        <w:t>Главное управление организации медицинской помощи Министерства здравоохранения</w:t>
      </w:r>
    </w:p>
    <w:p w:rsidR="002612CA" w:rsidRPr="00F1342B" w:rsidRDefault="002612CA" w:rsidP="00104B94">
      <w:pPr>
        <w:ind w:firstLine="567"/>
        <w:jc w:val="both"/>
      </w:pPr>
      <w:r w:rsidRPr="00F1342B">
        <w:t>ул. Мясникова, 39, 220030, г. Минск</w:t>
      </w:r>
    </w:p>
    <w:p w:rsidR="002612CA" w:rsidRPr="00F1342B" w:rsidRDefault="002612CA" w:rsidP="00104B94">
      <w:pPr>
        <w:ind w:firstLine="567"/>
        <w:jc w:val="both"/>
      </w:pPr>
      <w:r w:rsidRPr="00F1342B">
        <w:t>тел.: (017) 200 47 61</w:t>
      </w:r>
    </w:p>
    <w:p w:rsidR="002612CA" w:rsidRPr="00F1342B" w:rsidRDefault="002612CA" w:rsidP="00104B94">
      <w:pPr>
        <w:ind w:firstLine="567"/>
        <w:jc w:val="both"/>
        <w:rPr>
          <w:b/>
        </w:rPr>
      </w:pPr>
    </w:p>
    <w:p w:rsidR="002612CA" w:rsidRPr="00F1342B" w:rsidRDefault="002612CA" w:rsidP="00104B94">
      <w:pPr>
        <w:ind w:firstLine="567"/>
        <w:jc w:val="both"/>
        <w:rPr>
          <w:b/>
        </w:rPr>
      </w:pPr>
      <w:r w:rsidRPr="00F1342B">
        <w:rPr>
          <w:b/>
        </w:rPr>
        <w:t xml:space="preserve">Комитет по здравоохранению Минского горисполкома </w:t>
      </w:r>
    </w:p>
    <w:p w:rsidR="002612CA" w:rsidRPr="00F1342B" w:rsidRDefault="002612CA" w:rsidP="00104B94">
      <w:pPr>
        <w:ind w:firstLine="567"/>
        <w:jc w:val="both"/>
      </w:pPr>
      <w:r w:rsidRPr="00F1342B">
        <w:t>ул. Маяковского, 22, корп. 2, 220006, г. Минск</w:t>
      </w:r>
    </w:p>
    <w:p w:rsidR="002612CA" w:rsidRPr="00F1342B" w:rsidRDefault="002612CA" w:rsidP="00104B94">
      <w:pPr>
        <w:ind w:firstLine="567"/>
        <w:jc w:val="both"/>
      </w:pPr>
      <w:r w:rsidRPr="00F1342B">
        <w:t>тел.: (017) 350 72 75 факс: (017) 397 53 52</w:t>
      </w:r>
    </w:p>
    <w:p w:rsidR="002612CA" w:rsidRPr="00706FFE" w:rsidRDefault="002612CA" w:rsidP="00104B94">
      <w:pPr>
        <w:ind w:firstLine="567"/>
        <w:jc w:val="both"/>
      </w:pPr>
      <w:r w:rsidRPr="00F1342B">
        <w:rPr>
          <w:lang w:val="en-US"/>
        </w:rPr>
        <w:t>e</w:t>
      </w:r>
      <w:r w:rsidRPr="00706FFE">
        <w:t>-</w:t>
      </w:r>
      <w:r w:rsidRPr="00F1342B">
        <w:rPr>
          <w:lang w:val="en-US"/>
        </w:rPr>
        <w:t>mail</w:t>
      </w:r>
      <w:r w:rsidRPr="00706FFE">
        <w:t xml:space="preserve">: </w:t>
      </w:r>
      <w:r w:rsidRPr="00F1342B">
        <w:rPr>
          <w:lang w:val="en-US"/>
        </w:rPr>
        <w:t>kz</w:t>
      </w:r>
      <w:r w:rsidRPr="00706FFE">
        <w:t>.</w:t>
      </w:r>
      <w:r w:rsidRPr="00F1342B">
        <w:rPr>
          <w:lang w:val="en-US"/>
        </w:rPr>
        <w:t>office</w:t>
      </w:r>
      <w:r w:rsidRPr="00706FFE">
        <w:t>@</w:t>
      </w:r>
      <w:r w:rsidRPr="00F1342B">
        <w:rPr>
          <w:lang w:val="en-US"/>
        </w:rPr>
        <w:t>minsk</w:t>
      </w:r>
      <w:r w:rsidRPr="00706FFE">
        <w:t>.</w:t>
      </w:r>
      <w:r w:rsidRPr="00F1342B">
        <w:rPr>
          <w:lang w:val="en-US"/>
        </w:rPr>
        <w:t>gov</w:t>
      </w:r>
      <w:r w:rsidRPr="00706FFE">
        <w:t>.</w:t>
      </w:r>
      <w:r w:rsidRPr="00F1342B">
        <w:rPr>
          <w:lang w:val="en-US"/>
        </w:rPr>
        <w:t>by</w:t>
      </w:r>
    </w:p>
    <w:p w:rsidR="002612CA" w:rsidRPr="00F1342B" w:rsidRDefault="002612CA" w:rsidP="00104B94">
      <w:pPr>
        <w:ind w:firstLine="567"/>
        <w:jc w:val="both"/>
      </w:pPr>
      <w:r w:rsidRPr="00F1342B">
        <w:t>Интернет-сайт: http://komzdrav-minsk.by</w:t>
      </w:r>
    </w:p>
    <w:p w:rsidR="002612CA" w:rsidRPr="00F1342B" w:rsidRDefault="002612CA" w:rsidP="00104B94">
      <w:pPr>
        <w:ind w:firstLine="567"/>
        <w:jc w:val="both"/>
        <w:rPr>
          <w:b/>
        </w:rPr>
      </w:pPr>
    </w:p>
    <w:p w:rsidR="002612CA" w:rsidRPr="00F1342B" w:rsidRDefault="002612CA" w:rsidP="00104B94">
      <w:pPr>
        <w:ind w:firstLine="567"/>
        <w:jc w:val="both"/>
        <w:rPr>
          <w:b/>
        </w:rPr>
      </w:pPr>
      <w:r w:rsidRPr="00F1342B">
        <w:rPr>
          <w:b/>
        </w:rPr>
        <w:t>Главное управление по здравоохранению Брестского облисполкома:</w:t>
      </w:r>
    </w:p>
    <w:p w:rsidR="002612CA" w:rsidRPr="00F1342B" w:rsidRDefault="002612CA" w:rsidP="00104B94">
      <w:pPr>
        <w:ind w:firstLine="567"/>
        <w:jc w:val="both"/>
      </w:pPr>
      <w:r w:rsidRPr="00F1342B">
        <w:t>ул. Красногвардейская, 7, 224001, г. Брест</w:t>
      </w:r>
    </w:p>
    <w:p w:rsidR="002612CA" w:rsidRPr="00F1342B" w:rsidRDefault="002612CA" w:rsidP="00104B94">
      <w:pPr>
        <w:ind w:firstLine="567"/>
        <w:jc w:val="both"/>
      </w:pPr>
      <w:r w:rsidRPr="00F1342B">
        <w:t>тел.: 8 0162 58 09 93, 8 0162 57 43 58</w:t>
      </w:r>
    </w:p>
    <w:p w:rsidR="002612CA" w:rsidRPr="00F1342B" w:rsidRDefault="002612CA" w:rsidP="00104B94">
      <w:pPr>
        <w:ind w:firstLine="567"/>
        <w:jc w:val="both"/>
        <w:rPr>
          <w:lang w:val="en-US"/>
        </w:rPr>
      </w:pPr>
      <w:r w:rsidRPr="00F1342B">
        <w:rPr>
          <w:lang w:val="en-US"/>
        </w:rPr>
        <w:t>e-mail: brest_uzo@brest.by</w:t>
      </w:r>
    </w:p>
    <w:p w:rsidR="002612CA" w:rsidRPr="00510B0C" w:rsidRDefault="002612CA" w:rsidP="00104B94">
      <w:pPr>
        <w:ind w:firstLine="567"/>
        <w:jc w:val="both"/>
        <w:rPr>
          <w:b/>
          <w:lang w:val="en-US"/>
        </w:rPr>
      </w:pPr>
    </w:p>
    <w:p w:rsidR="002612CA" w:rsidRPr="00F1342B" w:rsidRDefault="002612CA" w:rsidP="00104B94">
      <w:pPr>
        <w:ind w:firstLine="567"/>
        <w:jc w:val="both"/>
        <w:rPr>
          <w:b/>
        </w:rPr>
      </w:pPr>
      <w:r w:rsidRPr="00F1342B">
        <w:rPr>
          <w:b/>
        </w:rPr>
        <w:t xml:space="preserve">Главное управление по здравоохранению Витебского облисполкома </w:t>
      </w:r>
    </w:p>
    <w:p w:rsidR="002612CA" w:rsidRPr="00F1342B" w:rsidRDefault="002612CA" w:rsidP="00104B94">
      <w:pPr>
        <w:ind w:firstLine="567"/>
        <w:jc w:val="both"/>
      </w:pPr>
      <w:r w:rsidRPr="00F1342B">
        <w:t>ул. Гоголя, 6/1, 210010, г. Витебск</w:t>
      </w:r>
    </w:p>
    <w:p w:rsidR="002612CA" w:rsidRPr="00F1342B" w:rsidRDefault="002612CA" w:rsidP="00104B94">
      <w:pPr>
        <w:ind w:firstLine="567"/>
        <w:jc w:val="both"/>
      </w:pPr>
      <w:r w:rsidRPr="00F1342B">
        <w:t>тел.: (0212) 22 41 36 факс: (0212) 22 42 76</w:t>
      </w:r>
    </w:p>
    <w:p w:rsidR="002612CA" w:rsidRPr="00F1342B" w:rsidRDefault="002612CA" w:rsidP="00104B94">
      <w:pPr>
        <w:ind w:firstLine="567"/>
        <w:jc w:val="both"/>
        <w:rPr>
          <w:lang w:val="en-US"/>
        </w:rPr>
      </w:pPr>
      <w:r w:rsidRPr="00F1342B">
        <w:rPr>
          <w:lang w:val="en-US"/>
        </w:rPr>
        <w:t>e-mail: info@vituzo.gov.by</w:t>
      </w:r>
    </w:p>
    <w:p w:rsidR="002612CA" w:rsidRPr="00F1342B" w:rsidRDefault="002612CA"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r w:rsidRPr="00F1342B">
        <w:rPr>
          <w:lang w:val="en-US"/>
        </w:rPr>
        <w:t>vituzo</w:t>
      </w:r>
      <w:r w:rsidRPr="00F1342B">
        <w:t>.</w:t>
      </w:r>
      <w:r w:rsidRPr="00F1342B">
        <w:rPr>
          <w:lang w:val="en-US"/>
        </w:rPr>
        <w:t>gov</w:t>
      </w:r>
      <w:r w:rsidRPr="00F1342B">
        <w:t>.</w:t>
      </w:r>
      <w:r w:rsidRPr="00F1342B">
        <w:rPr>
          <w:lang w:val="en-US"/>
        </w:rPr>
        <w:t>by</w:t>
      </w:r>
      <w:r w:rsidRPr="00F1342B">
        <w:t>/</w:t>
      </w:r>
    </w:p>
    <w:p w:rsidR="002612CA" w:rsidRPr="00F1342B" w:rsidRDefault="002612CA" w:rsidP="00104B94">
      <w:pPr>
        <w:ind w:firstLine="567"/>
        <w:jc w:val="both"/>
        <w:rPr>
          <w:b/>
        </w:rPr>
      </w:pPr>
    </w:p>
    <w:p w:rsidR="002612CA" w:rsidRPr="00F1342B" w:rsidRDefault="002612CA" w:rsidP="00104B94">
      <w:pPr>
        <w:ind w:firstLine="567"/>
        <w:jc w:val="both"/>
        <w:rPr>
          <w:b/>
        </w:rPr>
      </w:pPr>
      <w:r w:rsidRPr="00F1342B">
        <w:rPr>
          <w:b/>
        </w:rPr>
        <w:t xml:space="preserve">Главное управление по здравоохранению Гомельского облисполкома </w:t>
      </w:r>
    </w:p>
    <w:p w:rsidR="002612CA" w:rsidRPr="00F1342B" w:rsidRDefault="002612CA" w:rsidP="00104B94">
      <w:pPr>
        <w:ind w:firstLine="567"/>
        <w:jc w:val="both"/>
      </w:pPr>
      <w:r w:rsidRPr="00F1342B">
        <w:t>пер. Спартака, 2а, 246050, г. Гомель</w:t>
      </w:r>
    </w:p>
    <w:p w:rsidR="002612CA" w:rsidRPr="00F1342B" w:rsidRDefault="002612CA" w:rsidP="00104B94">
      <w:pPr>
        <w:ind w:firstLine="567"/>
        <w:jc w:val="both"/>
      </w:pPr>
      <w:r w:rsidRPr="00F1342B">
        <w:t>тел.: (0232) 50 32 03, (0232) 50 32 04</w:t>
      </w:r>
    </w:p>
    <w:p w:rsidR="002612CA" w:rsidRPr="00F1342B" w:rsidRDefault="002612CA" w:rsidP="00104B94">
      <w:pPr>
        <w:ind w:firstLine="567"/>
        <w:jc w:val="both"/>
        <w:rPr>
          <w:lang w:val="en-US"/>
        </w:rPr>
      </w:pPr>
      <w:r w:rsidRPr="00F1342B">
        <w:rPr>
          <w:lang w:val="en-US"/>
        </w:rPr>
        <w:t>e-mail: uzo@mail.gomel.by</w:t>
      </w:r>
    </w:p>
    <w:p w:rsidR="002612CA" w:rsidRPr="00510B0C" w:rsidRDefault="002612CA" w:rsidP="00104B94">
      <w:pPr>
        <w:ind w:firstLine="567"/>
        <w:jc w:val="both"/>
        <w:rPr>
          <w:b/>
          <w:lang w:val="en-US"/>
        </w:rPr>
      </w:pPr>
    </w:p>
    <w:p w:rsidR="002612CA" w:rsidRPr="00F1342B" w:rsidRDefault="002612CA" w:rsidP="00104B94">
      <w:pPr>
        <w:ind w:firstLine="567"/>
        <w:jc w:val="both"/>
        <w:rPr>
          <w:b/>
        </w:rPr>
      </w:pPr>
      <w:r w:rsidRPr="00F1342B">
        <w:rPr>
          <w:b/>
        </w:rPr>
        <w:t xml:space="preserve">Главное управление здравоохранения Гродненского облисполкома </w:t>
      </w:r>
    </w:p>
    <w:p w:rsidR="002612CA" w:rsidRPr="00F1342B" w:rsidRDefault="002612CA" w:rsidP="00104B94">
      <w:pPr>
        <w:ind w:firstLine="567"/>
        <w:jc w:val="both"/>
      </w:pPr>
      <w:r w:rsidRPr="00F1342B">
        <w:t>ул. Ожешко, 3, 230023, г. Гродно</w:t>
      </w:r>
    </w:p>
    <w:p w:rsidR="002612CA" w:rsidRPr="00F1342B" w:rsidRDefault="002612CA" w:rsidP="00104B94">
      <w:pPr>
        <w:ind w:firstLine="567"/>
        <w:jc w:val="both"/>
      </w:pPr>
      <w:r w:rsidRPr="00F1342B">
        <w:t>тел.: +375 15 272 39 01, +375 15 277 01 80, факс: +375 15 260 98 69</w:t>
      </w:r>
    </w:p>
    <w:p w:rsidR="002612CA" w:rsidRPr="00706FFE" w:rsidRDefault="002612CA" w:rsidP="00104B94">
      <w:pPr>
        <w:ind w:firstLine="567"/>
        <w:jc w:val="both"/>
      </w:pPr>
      <w:r w:rsidRPr="00F1342B">
        <w:rPr>
          <w:lang w:val="en-US"/>
        </w:rPr>
        <w:t>e</w:t>
      </w:r>
      <w:r w:rsidRPr="00706FFE">
        <w:t>-</w:t>
      </w:r>
      <w:r w:rsidRPr="00F1342B">
        <w:rPr>
          <w:lang w:val="en-US"/>
        </w:rPr>
        <w:t>mail</w:t>
      </w:r>
      <w:r w:rsidRPr="00706FFE">
        <w:t xml:space="preserve">: </w:t>
      </w:r>
      <w:r w:rsidRPr="00F1342B">
        <w:rPr>
          <w:lang w:val="en-US"/>
        </w:rPr>
        <w:t>uzo</w:t>
      </w:r>
      <w:r w:rsidRPr="00706FFE">
        <w:t>@</w:t>
      </w:r>
      <w:r w:rsidRPr="00F1342B">
        <w:rPr>
          <w:lang w:val="en-US"/>
        </w:rPr>
        <w:t>mail</w:t>
      </w:r>
      <w:r w:rsidRPr="00706FFE">
        <w:t>.</w:t>
      </w:r>
      <w:r w:rsidRPr="00F1342B">
        <w:rPr>
          <w:lang w:val="en-US"/>
        </w:rPr>
        <w:t>grodno</w:t>
      </w:r>
      <w:r w:rsidRPr="00706FFE">
        <w:t>.</w:t>
      </w:r>
      <w:r w:rsidRPr="00F1342B">
        <w:rPr>
          <w:lang w:val="en-US"/>
        </w:rPr>
        <w:t>by</w:t>
      </w:r>
    </w:p>
    <w:p w:rsidR="002612CA" w:rsidRPr="00706FFE" w:rsidRDefault="002612CA" w:rsidP="00104B94">
      <w:pPr>
        <w:ind w:firstLine="567"/>
        <w:jc w:val="both"/>
      </w:pPr>
      <w:r w:rsidRPr="00F1342B">
        <w:t>Интернет</w:t>
      </w:r>
      <w:r w:rsidRPr="00706FFE">
        <w:t>-</w:t>
      </w:r>
      <w:r w:rsidRPr="00F1342B">
        <w:t>сайт</w:t>
      </w:r>
      <w:r w:rsidRPr="00706FFE">
        <w:t xml:space="preserve">: </w:t>
      </w:r>
      <w:r w:rsidRPr="00052BF3">
        <w:rPr>
          <w:lang w:val="en-US"/>
        </w:rPr>
        <w:t>http</w:t>
      </w:r>
      <w:r w:rsidRPr="00706FFE">
        <w:t xml:space="preserve">:// </w:t>
      </w:r>
      <w:r w:rsidRPr="00052BF3">
        <w:rPr>
          <w:lang w:val="en-US"/>
        </w:rPr>
        <w:t>grodnouzo</w:t>
      </w:r>
      <w:r w:rsidRPr="00706FFE">
        <w:t>.</w:t>
      </w:r>
      <w:r w:rsidRPr="00052BF3">
        <w:rPr>
          <w:lang w:val="en-US"/>
        </w:rPr>
        <w:t>gov</w:t>
      </w:r>
      <w:r w:rsidRPr="00706FFE">
        <w:t>.</w:t>
      </w:r>
      <w:r w:rsidRPr="00052BF3">
        <w:rPr>
          <w:lang w:val="en-US"/>
        </w:rPr>
        <w:t>by</w:t>
      </w:r>
    </w:p>
    <w:p w:rsidR="002612CA" w:rsidRPr="00706FFE" w:rsidRDefault="002612CA" w:rsidP="00104B94">
      <w:pPr>
        <w:ind w:firstLine="567"/>
        <w:jc w:val="both"/>
        <w:rPr>
          <w:b/>
        </w:rPr>
      </w:pPr>
    </w:p>
    <w:p w:rsidR="002612CA" w:rsidRPr="00F1342B" w:rsidRDefault="002612CA" w:rsidP="00104B94">
      <w:pPr>
        <w:ind w:firstLine="567"/>
        <w:jc w:val="both"/>
        <w:rPr>
          <w:b/>
        </w:rPr>
      </w:pPr>
      <w:r w:rsidRPr="00F1342B">
        <w:rPr>
          <w:b/>
        </w:rPr>
        <w:t xml:space="preserve">Главное управление по здравоохранению Минского облисполкома </w:t>
      </w:r>
    </w:p>
    <w:p w:rsidR="002612CA" w:rsidRPr="00F1342B" w:rsidRDefault="002612CA" w:rsidP="00104B94">
      <w:pPr>
        <w:ind w:firstLine="567"/>
        <w:jc w:val="both"/>
      </w:pPr>
      <w:r w:rsidRPr="00F1342B">
        <w:t>ул. Энгельса, 4, 220030, г. Минск</w:t>
      </w:r>
    </w:p>
    <w:p w:rsidR="002612CA" w:rsidRPr="00F1342B" w:rsidRDefault="002612CA" w:rsidP="00104B94">
      <w:pPr>
        <w:ind w:firstLine="567"/>
        <w:jc w:val="both"/>
      </w:pPr>
      <w:r w:rsidRPr="00F1342B">
        <w:t>тел.: (017) 500 42 31 факс: (017) 517 66 88</w:t>
      </w:r>
    </w:p>
    <w:p w:rsidR="002612CA" w:rsidRPr="00F1342B" w:rsidRDefault="002612CA" w:rsidP="00104B94">
      <w:pPr>
        <w:ind w:firstLine="567"/>
        <w:jc w:val="both"/>
        <w:rPr>
          <w:lang w:val="en-US"/>
        </w:rPr>
      </w:pPr>
      <w:r w:rsidRPr="00F1342B">
        <w:rPr>
          <w:lang w:val="en-US"/>
        </w:rPr>
        <w:t>e-mail: guzmo@minsk-region.gov.by</w:t>
      </w:r>
    </w:p>
    <w:p w:rsidR="002612CA" w:rsidRPr="00510B0C" w:rsidRDefault="002612CA" w:rsidP="00104B94">
      <w:pPr>
        <w:ind w:firstLine="567"/>
        <w:jc w:val="both"/>
        <w:rPr>
          <w:b/>
          <w:lang w:val="en-US"/>
        </w:rPr>
      </w:pPr>
    </w:p>
    <w:p w:rsidR="002612CA" w:rsidRPr="00F1342B" w:rsidRDefault="002612CA" w:rsidP="00104B94">
      <w:pPr>
        <w:ind w:firstLine="567"/>
        <w:jc w:val="both"/>
        <w:rPr>
          <w:b/>
        </w:rPr>
      </w:pPr>
      <w:r w:rsidRPr="00F1342B">
        <w:rPr>
          <w:b/>
        </w:rPr>
        <w:t xml:space="preserve">Главное управление по здравоохранению Могилевского облисполкома </w:t>
      </w:r>
    </w:p>
    <w:p w:rsidR="002612CA" w:rsidRPr="00F1342B" w:rsidRDefault="002612CA" w:rsidP="00104B94">
      <w:pPr>
        <w:ind w:firstLine="567"/>
        <w:jc w:val="both"/>
      </w:pPr>
      <w:r w:rsidRPr="00F1342B">
        <w:t>ул. Первомайская, 71, 212030, г. Могилев</w:t>
      </w:r>
    </w:p>
    <w:p w:rsidR="002612CA" w:rsidRPr="00F1342B" w:rsidRDefault="002612CA" w:rsidP="00104B94">
      <w:pPr>
        <w:ind w:firstLine="567"/>
        <w:jc w:val="both"/>
      </w:pPr>
      <w:r w:rsidRPr="00F1342B">
        <w:t>тел.: (0222) 75 05 43, (0222) 75 04 98</w:t>
      </w:r>
    </w:p>
    <w:p w:rsidR="002612CA" w:rsidRPr="00F1342B" w:rsidRDefault="002612CA" w:rsidP="00104B94">
      <w:pPr>
        <w:ind w:firstLine="567"/>
        <w:jc w:val="both"/>
        <w:rPr>
          <w:lang w:val="en-US"/>
        </w:rPr>
      </w:pPr>
      <w:r w:rsidRPr="00F1342B">
        <w:rPr>
          <w:lang w:val="en-US"/>
        </w:rPr>
        <w:t>e-mail: uzo-let@mogilev.by</w:t>
      </w:r>
    </w:p>
    <w:p w:rsidR="002612CA" w:rsidRDefault="002612CA" w:rsidP="00765E57">
      <w:pPr>
        <w:ind w:firstLine="567"/>
        <w:jc w:val="center"/>
        <w:rPr>
          <w:lang w:val="en-US"/>
        </w:rPr>
      </w:pPr>
    </w:p>
    <w:p w:rsidR="002612CA" w:rsidRPr="00B13724" w:rsidRDefault="002612CA" w:rsidP="00765E57">
      <w:pPr>
        <w:ind w:firstLine="567"/>
        <w:jc w:val="center"/>
        <w:rPr>
          <w:b/>
          <w:u w:val="single"/>
          <w:lang w:val="en-US"/>
        </w:rPr>
      </w:pPr>
    </w:p>
    <w:p w:rsidR="002612CA" w:rsidRPr="00706FFE" w:rsidRDefault="002612CA" w:rsidP="00765E57">
      <w:pPr>
        <w:ind w:firstLine="567"/>
        <w:jc w:val="center"/>
        <w:rPr>
          <w:b/>
          <w:u w:val="single"/>
          <w:lang w:val="en-US"/>
        </w:rPr>
      </w:pPr>
    </w:p>
    <w:p w:rsidR="002612CA" w:rsidRDefault="002612CA" w:rsidP="00765E57">
      <w:pPr>
        <w:ind w:firstLine="567"/>
        <w:jc w:val="center"/>
        <w:rPr>
          <w:b/>
          <w:u w:val="single"/>
        </w:rPr>
      </w:pPr>
      <w:r w:rsidRPr="009506E3">
        <w:rPr>
          <w:b/>
          <w:u w:val="single"/>
        </w:rPr>
        <w:t>ВОПРОСЫ ПОЛУЧЕНИЯ ОБРАЗОВАНИЯ</w:t>
      </w:r>
    </w:p>
    <w:p w:rsidR="002612CA" w:rsidRPr="00F528CB" w:rsidRDefault="002612CA" w:rsidP="0066378E">
      <w:pPr>
        <w:jc w:val="both"/>
      </w:pPr>
    </w:p>
    <w:p w:rsidR="002612CA" w:rsidRPr="00F1342B" w:rsidRDefault="002612CA"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2612CA" w:rsidRPr="00F1342B" w:rsidRDefault="002612CA" w:rsidP="0066378E">
      <w:pPr>
        <w:ind w:firstLine="567"/>
        <w:jc w:val="both"/>
      </w:pPr>
      <w:r w:rsidRPr="00F1342B">
        <w:t>Для определения детей в учреждения дошкольного образования необходимо:</w:t>
      </w:r>
    </w:p>
    <w:p w:rsidR="002612CA" w:rsidRPr="00F1342B" w:rsidRDefault="002612CA"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2612CA" w:rsidRPr="00F1342B" w:rsidRDefault="002612CA" w:rsidP="003327BE">
      <w:pPr>
        <w:ind w:firstLine="567"/>
        <w:jc w:val="both"/>
      </w:pPr>
      <w:r w:rsidRPr="00F1342B">
        <w:t>2. При обращении представить следующие документы:</w:t>
      </w:r>
    </w:p>
    <w:p w:rsidR="002612CA" w:rsidRPr="00F1342B" w:rsidRDefault="002612CA" w:rsidP="003327BE">
      <w:pPr>
        <w:ind w:firstLine="567"/>
        <w:jc w:val="both"/>
      </w:pPr>
      <w:r w:rsidRPr="00F1342B">
        <w:t>паспорт или иной документ, удостоверяющий личность законного представителя ребенка;</w:t>
      </w:r>
    </w:p>
    <w:p w:rsidR="002612CA" w:rsidRPr="00F1342B" w:rsidRDefault="002612CA"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t>,</w:t>
      </w:r>
      <w:r w:rsidRPr="00F1342B">
        <w:t xml:space="preserve"> дополнительной защиты </w:t>
      </w:r>
      <w:r>
        <w:t xml:space="preserve">или убежища </w:t>
      </w:r>
      <w:r w:rsidRPr="00F1342B">
        <w:t>в Республике Беларусь).</w:t>
      </w:r>
    </w:p>
    <w:p w:rsidR="002612CA" w:rsidRPr="00F1342B" w:rsidRDefault="002612CA"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дошкольного образования</w:t>
      </w:r>
      <w:r w:rsidRPr="00F1342B">
        <w:t>:</w:t>
      </w:r>
    </w:p>
    <w:p w:rsidR="002612CA" w:rsidRPr="00F1342B" w:rsidRDefault="002612CA" w:rsidP="003327BE">
      <w:pPr>
        <w:jc w:val="both"/>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3119"/>
        <w:gridCol w:w="2268"/>
      </w:tblGrid>
      <w:tr w:rsidR="002612CA" w:rsidRPr="00F1342B" w:rsidTr="001F414B">
        <w:tc>
          <w:tcPr>
            <w:tcW w:w="3856" w:type="dxa"/>
          </w:tcPr>
          <w:p w:rsidR="002612CA" w:rsidRPr="00F1342B" w:rsidRDefault="002612CA" w:rsidP="001F414B">
            <w:pPr>
              <w:jc w:val="center"/>
            </w:pPr>
            <w:r w:rsidRPr="00F1342B">
              <w:t>Главное управление по образованию Брестского облисполкома</w:t>
            </w:r>
          </w:p>
        </w:tc>
        <w:tc>
          <w:tcPr>
            <w:tcW w:w="3119" w:type="dxa"/>
          </w:tcPr>
          <w:p w:rsidR="002612CA" w:rsidRPr="00F1342B" w:rsidRDefault="002612CA" w:rsidP="001F414B">
            <w:pPr>
              <w:jc w:val="center"/>
            </w:pPr>
            <w:r w:rsidRPr="00F1342B">
              <w:t>Шамович</w:t>
            </w:r>
          </w:p>
          <w:p w:rsidR="002612CA" w:rsidRPr="00F1342B" w:rsidRDefault="002612CA" w:rsidP="001F414B">
            <w:pPr>
              <w:jc w:val="center"/>
            </w:pPr>
            <w:r w:rsidRPr="00F1342B">
              <w:t>Наталья Дмитриевна</w:t>
            </w:r>
          </w:p>
        </w:tc>
        <w:tc>
          <w:tcPr>
            <w:tcW w:w="2268" w:type="dxa"/>
          </w:tcPr>
          <w:p w:rsidR="002612CA" w:rsidRPr="00F1342B" w:rsidRDefault="002612CA" w:rsidP="001F414B">
            <w:pPr>
              <w:jc w:val="center"/>
            </w:pPr>
            <w:r w:rsidRPr="00F1342B">
              <w:t>(80162) 40 80 63</w:t>
            </w:r>
          </w:p>
        </w:tc>
      </w:tr>
      <w:tr w:rsidR="002612CA" w:rsidRPr="00F1342B" w:rsidTr="001F414B">
        <w:tc>
          <w:tcPr>
            <w:tcW w:w="3856" w:type="dxa"/>
          </w:tcPr>
          <w:p w:rsidR="002612CA" w:rsidRPr="00F1342B" w:rsidRDefault="002612CA" w:rsidP="001F414B">
            <w:pPr>
              <w:jc w:val="center"/>
            </w:pPr>
            <w:r w:rsidRPr="00F1342B">
              <w:t>Главное управление по образованию Витебского облисполкома</w:t>
            </w:r>
          </w:p>
        </w:tc>
        <w:tc>
          <w:tcPr>
            <w:tcW w:w="3119" w:type="dxa"/>
          </w:tcPr>
          <w:p w:rsidR="002612CA" w:rsidRPr="00F1342B" w:rsidRDefault="002612CA" w:rsidP="001F414B">
            <w:pPr>
              <w:jc w:val="center"/>
            </w:pPr>
            <w:r w:rsidRPr="00F1342B">
              <w:t>Ульянова</w:t>
            </w:r>
          </w:p>
          <w:p w:rsidR="002612CA" w:rsidRPr="00F1342B" w:rsidRDefault="002612CA" w:rsidP="001F414B">
            <w:pPr>
              <w:jc w:val="center"/>
            </w:pPr>
            <w:r w:rsidRPr="00F1342B">
              <w:t>Татьяна Антоновна</w:t>
            </w:r>
          </w:p>
        </w:tc>
        <w:tc>
          <w:tcPr>
            <w:tcW w:w="2268" w:type="dxa"/>
          </w:tcPr>
          <w:p w:rsidR="002612CA" w:rsidRPr="00F1342B" w:rsidRDefault="002612CA" w:rsidP="001F414B">
            <w:pPr>
              <w:jc w:val="center"/>
            </w:pPr>
            <w:r w:rsidRPr="00F1342B">
              <w:t>(80212) 22 53 65</w:t>
            </w:r>
          </w:p>
        </w:tc>
      </w:tr>
      <w:tr w:rsidR="002612CA" w:rsidRPr="00F1342B" w:rsidTr="001F414B">
        <w:tc>
          <w:tcPr>
            <w:tcW w:w="3856" w:type="dxa"/>
          </w:tcPr>
          <w:p w:rsidR="002612CA" w:rsidRPr="00F1342B" w:rsidRDefault="002612CA" w:rsidP="001F414B">
            <w:pPr>
              <w:jc w:val="center"/>
            </w:pPr>
            <w:r w:rsidRPr="00F1342B">
              <w:t>Главное управление по образованию Гомельского облисполкома</w:t>
            </w:r>
          </w:p>
        </w:tc>
        <w:tc>
          <w:tcPr>
            <w:tcW w:w="3119" w:type="dxa"/>
          </w:tcPr>
          <w:p w:rsidR="002612CA" w:rsidRPr="00F1342B" w:rsidRDefault="002612CA" w:rsidP="001F414B">
            <w:pPr>
              <w:jc w:val="center"/>
            </w:pPr>
            <w:r w:rsidRPr="00F1342B">
              <w:t>Дулуб</w:t>
            </w:r>
          </w:p>
          <w:p w:rsidR="002612CA" w:rsidRPr="00F1342B" w:rsidRDefault="002612CA" w:rsidP="001F414B">
            <w:pPr>
              <w:jc w:val="center"/>
            </w:pPr>
            <w:r w:rsidRPr="00F1342B">
              <w:t>Ольга Александровна</w:t>
            </w:r>
          </w:p>
        </w:tc>
        <w:tc>
          <w:tcPr>
            <w:tcW w:w="2268" w:type="dxa"/>
          </w:tcPr>
          <w:p w:rsidR="002612CA" w:rsidRPr="00F1342B" w:rsidRDefault="002612CA" w:rsidP="001F414B">
            <w:pPr>
              <w:jc w:val="center"/>
            </w:pPr>
            <w:r w:rsidRPr="00F1342B">
              <w:t>(80232) 35 70 21</w:t>
            </w:r>
          </w:p>
        </w:tc>
      </w:tr>
      <w:tr w:rsidR="002612CA" w:rsidRPr="00F1342B" w:rsidTr="001F414B">
        <w:tc>
          <w:tcPr>
            <w:tcW w:w="3856" w:type="dxa"/>
          </w:tcPr>
          <w:p w:rsidR="002612CA" w:rsidRPr="00F1342B" w:rsidRDefault="002612CA" w:rsidP="001F414B">
            <w:pPr>
              <w:jc w:val="center"/>
            </w:pPr>
            <w:r w:rsidRPr="00F1342B">
              <w:t>Главное управление по образованию Гродненского облисполкома</w:t>
            </w:r>
          </w:p>
        </w:tc>
        <w:tc>
          <w:tcPr>
            <w:tcW w:w="3119" w:type="dxa"/>
          </w:tcPr>
          <w:p w:rsidR="002612CA" w:rsidRPr="00F1342B" w:rsidRDefault="002612CA" w:rsidP="001F414B">
            <w:pPr>
              <w:jc w:val="center"/>
            </w:pPr>
            <w:r w:rsidRPr="00F1342B">
              <w:t>Кухта</w:t>
            </w:r>
          </w:p>
          <w:p w:rsidR="002612CA" w:rsidRPr="00F1342B" w:rsidRDefault="002612CA" w:rsidP="001F414B">
            <w:pPr>
              <w:jc w:val="center"/>
            </w:pPr>
            <w:r w:rsidRPr="00F1342B">
              <w:t>Анжелика Леонидовна</w:t>
            </w:r>
          </w:p>
        </w:tc>
        <w:tc>
          <w:tcPr>
            <w:tcW w:w="2268" w:type="dxa"/>
          </w:tcPr>
          <w:p w:rsidR="002612CA" w:rsidRPr="00F1342B" w:rsidRDefault="002612CA" w:rsidP="001F414B">
            <w:pPr>
              <w:jc w:val="center"/>
            </w:pPr>
            <w:r w:rsidRPr="00F1342B">
              <w:t>(80152) 72 36 32</w:t>
            </w:r>
          </w:p>
        </w:tc>
      </w:tr>
      <w:tr w:rsidR="002612CA" w:rsidRPr="00F1342B" w:rsidTr="001F414B">
        <w:tc>
          <w:tcPr>
            <w:tcW w:w="3856" w:type="dxa"/>
          </w:tcPr>
          <w:p w:rsidR="002612CA" w:rsidRPr="00F1342B" w:rsidRDefault="002612CA" w:rsidP="001F414B">
            <w:pPr>
              <w:jc w:val="center"/>
            </w:pPr>
            <w:r w:rsidRPr="00F1342B">
              <w:t>Главное управление по образованию Минского облисполкома</w:t>
            </w:r>
          </w:p>
        </w:tc>
        <w:tc>
          <w:tcPr>
            <w:tcW w:w="3119" w:type="dxa"/>
          </w:tcPr>
          <w:p w:rsidR="002612CA" w:rsidRPr="00F1342B" w:rsidRDefault="002612CA" w:rsidP="001F414B">
            <w:pPr>
              <w:jc w:val="center"/>
            </w:pPr>
            <w:r w:rsidRPr="00F1342B">
              <w:t>Оболевич</w:t>
            </w:r>
          </w:p>
          <w:p w:rsidR="002612CA" w:rsidRPr="00F1342B" w:rsidRDefault="002612CA" w:rsidP="001F414B">
            <w:pPr>
              <w:jc w:val="center"/>
            </w:pPr>
            <w:r w:rsidRPr="00F1342B">
              <w:t>Антонина Леоновна</w:t>
            </w:r>
          </w:p>
        </w:tc>
        <w:tc>
          <w:tcPr>
            <w:tcW w:w="2268" w:type="dxa"/>
          </w:tcPr>
          <w:p w:rsidR="002612CA" w:rsidRPr="00F1342B" w:rsidRDefault="002612CA" w:rsidP="001F414B">
            <w:pPr>
              <w:jc w:val="center"/>
            </w:pPr>
            <w:r w:rsidRPr="00F1342B">
              <w:t>(8017) 500 42 37</w:t>
            </w:r>
          </w:p>
          <w:p w:rsidR="002612CA" w:rsidRPr="00F1342B" w:rsidRDefault="002612CA" w:rsidP="001F414B">
            <w:pPr>
              <w:jc w:val="center"/>
            </w:pPr>
          </w:p>
        </w:tc>
      </w:tr>
      <w:tr w:rsidR="002612CA" w:rsidRPr="00F1342B" w:rsidTr="001F414B">
        <w:tc>
          <w:tcPr>
            <w:tcW w:w="3856" w:type="dxa"/>
          </w:tcPr>
          <w:p w:rsidR="002612CA" w:rsidRPr="00F1342B" w:rsidRDefault="002612CA" w:rsidP="001F414B">
            <w:pPr>
              <w:jc w:val="center"/>
            </w:pPr>
            <w:r w:rsidRPr="00F1342B">
              <w:t>Комитет по образованию Мингорисполкома</w:t>
            </w:r>
          </w:p>
        </w:tc>
        <w:tc>
          <w:tcPr>
            <w:tcW w:w="3119" w:type="dxa"/>
          </w:tcPr>
          <w:p w:rsidR="002612CA" w:rsidRPr="00F1342B" w:rsidRDefault="002612CA" w:rsidP="001F414B">
            <w:pPr>
              <w:jc w:val="center"/>
            </w:pPr>
            <w:r w:rsidRPr="00F1342B">
              <w:t>Макаревич</w:t>
            </w:r>
          </w:p>
          <w:p w:rsidR="002612CA" w:rsidRPr="00F1342B" w:rsidRDefault="002612CA" w:rsidP="001F414B">
            <w:pPr>
              <w:jc w:val="center"/>
            </w:pPr>
            <w:r w:rsidRPr="00F1342B">
              <w:t>Елена Николаевна</w:t>
            </w:r>
          </w:p>
        </w:tc>
        <w:tc>
          <w:tcPr>
            <w:tcW w:w="2268" w:type="dxa"/>
          </w:tcPr>
          <w:p w:rsidR="002612CA" w:rsidRPr="00F1342B" w:rsidRDefault="002612CA" w:rsidP="001F414B">
            <w:pPr>
              <w:jc w:val="center"/>
            </w:pPr>
            <w:r w:rsidRPr="00F1342B">
              <w:t>(8017) 373 36 46</w:t>
            </w:r>
          </w:p>
        </w:tc>
      </w:tr>
      <w:tr w:rsidR="002612CA" w:rsidRPr="00F1342B" w:rsidTr="001F414B">
        <w:tc>
          <w:tcPr>
            <w:tcW w:w="3856" w:type="dxa"/>
          </w:tcPr>
          <w:p w:rsidR="002612CA" w:rsidRPr="00F1342B" w:rsidRDefault="002612CA" w:rsidP="001F414B">
            <w:pPr>
              <w:jc w:val="center"/>
            </w:pPr>
            <w:r w:rsidRPr="00F1342B">
              <w:t>Главное управление по образованию Могилевского облисполкома</w:t>
            </w:r>
          </w:p>
        </w:tc>
        <w:tc>
          <w:tcPr>
            <w:tcW w:w="3119" w:type="dxa"/>
          </w:tcPr>
          <w:p w:rsidR="002612CA" w:rsidRPr="00F1342B" w:rsidRDefault="002612CA" w:rsidP="001F414B">
            <w:pPr>
              <w:jc w:val="center"/>
            </w:pPr>
            <w:r w:rsidRPr="00F1342B">
              <w:t>Багновская</w:t>
            </w:r>
          </w:p>
          <w:p w:rsidR="002612CA" w:rsidRPr="00F1342B" w:rsidRDefault="002612CA" w:rsidP="001F414B">
            <w:pPr>
              <w:jc w:val="center"/>
            </w:pPr>
            <w:r w:rsidRPr="00F1342B">
              <w:t>Людмила Анатольевна</w:t>
            </w:r>
          </w:p>
        </w:tc>
        <w:tc>
          <w:tcPr>
            <w:tcW w:w="2268" w:type="dxa"/>
          </w:tcPr>
          <w:p w:rsidR="002612CA" w:rsidRPr="00F1342B" w:rsidRDefault="002612CA" w:rsidP="001F414B">
            <w:pPr>
              <w:jc w:val="center"/>
            </w:pPr>
            <w:r w:rsidRPr="00F1342B">
              <w:t>(80222) 75 23 50</w:t>
            </w:r>
          </w:p>
        </w:tc>
      </w:tr>
    </w:tbl>
    <w:p w:rsidR="002612CA" w:rsidRPr="00F1342B" w:rsidRDefault="002612CA" w:rsidP="003327BE">
      <w:pPr>
        <w:jc w:val="both"/>
      </w:pPr>
    </w:p>
    <w:p w:rsidR="002612CA" w:rsidRPr="00F1342B" w:rsidRDefault="002612CA" w:rsidP="003327BE">
      <w:pPr>
        <w:ind w:firstLine="567"/>
        <w:jc w:val="both"/>
        <w:rPr>
          <w:b/>
        </w:rPr>
      </w:pPr>
      <w:r w:rsidRPr="00F1342B">
        <w:rPr>
          <w:b/>
        </w:rPr>
        <w:t>Определение детей в учреждения общего среднего образования.</w:t>
      </w:r>
    </w:p>
    <w:p w:rsidR="002612CA" w:rsidRPr="00F1342B" w:rsidRDefault="002612CA"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2612CA" w:rsidRPr="00F1342B" w:rsidRDefault="002612CA"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2612CA" w:rsidRPr="00F1342B" w:rsidRDefault="002612CA" w:rsidP="003327BE">
      <w:pPr>
        <w:ind w:firstLine="567"/>
        <w:jc w:val="both"/>
      </w:pPr>
      <w:r w:rsidRPr="00F1342B">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2612CA" w:rsidRPr="00F1342B" w:rsidRDefault="002612CA"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2612CA" w:rsidRPr="00F1342B" w:rsidRDefault="002612CA"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общего среднего образования:</w:t>
      </w:r>
    </w:p>
    <w:p w:rsidR="002612CA" w:rsidRPr="00F1342B" w:rsidRDefault="002612CA" w:rsidP="003327BE">
      <w:pPr>
        <w:ind w:firstLine="567"/>
        <w:jc w:val="both"/>
        <w:rPr>
          <w:u w:val="single"/>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585"/>
        <w:gridCol w:w="2268"/>
      </w:tblGrid>
      <w:tr w:rsidR="002612CA" w:rsidRPr="00F1342B" w:rsidTr="001F414B">
        <w:tc>
          <w:tcPr>
            <w:tcW w:w="4248" w:type="dxa"/>
          </w:tcPr>
          <w:p w:rsidR="002612CA" w:rsidRPr="00F1342B" w:rsidRDefault="002612CA" w:rsidP="001F414B">
            <w:pPr>
              <w:jc w:val="center"/>
            </w:pPr>
            <w:r w:rsidRPr="00F1342B">
              <w:t>Главное управление по образованию Брестского облисполкома</w:t>
            </w:r>
          </w:p>
        </w:tc>
        <w:tc>
          <w:tcPr>
            <w:tcW w:w="2585" w:type="dxa"/>
          </w:tcPr>
          <w:p w:rsidR="002612CA" w:rsidRPr="00F1342B" w:rsidRDefault="002612CA" w:rsidP="001F414B">
            <w:pPr>
              <w:jc w:val="center"/>
            </w:pPr>
            <w:r w:rsidRPr="00F1342B">
              <w:t>Чанова</w:t>
            </w:r>
          </w:p>
          <w:p w:rsidR="002612CA" w:rsidRPr="00F1342B" w:rsidRDefault="002612CA" w:rsidP="001F414B">
            <w:pPr>
              <w:jc w:val="center"/>
            </w:pPr>
            <w:r w:rsidRPr="00F1342B">
              <w:t>Татьяна Анатольевна</w:t>
            </w:r>
          </w:p>
        </w:tc>
        <w:tc>
          <w:tcPr>
            <w:tcW w:w="2268" w:type="dxa"/>
          </w:tcPr>
          <w:p w:rsidR="002612CA" w:rsidRPr="00F1342B" w:rsidRDefault="002612CA" w:rsidP="001F414B">
            <w:pPr>
              <w:jc w:val="center"/>
            </w:pPr>
            <w:r w:rsidRPr="00F1342B">
              <w:t>(80162) 40 80 68</w:t>
            </w:r>
          </w:p>
        </w:tc>
      </w:tr>
      <w:tr w:rsidR="002612CA" w:rsidRPr="00F1342B" w:rsidTr="001F414B">
        <w:tc>
          <w:tcPr>
            <w:tcW w:w="4248" w:type="dxa"/>
          </w:tcPr>
          <w:p w:rsidR="002612CA" w:rsidRPr="00F1342B" w:rsidRDefault="002612CA" w:rsidP="001F414B">
            <w:pPr>
              <w:jc w:val="center"/>
            </w:pPr>
            <w:r w:rsidRPr="00F1342B">
              <w:t>Главное управление по образованию Витебского облисполкома</w:t>
            </w:r>
          </w:p>
        </w:tc>
        <w:tc>
          <w:tcPr>
            <w:tcW w:w="2585" w:type="dxa"/>
          </w:tcPr>
          <w:p w:rsidR="002612CA" w:rsidRPr="00F1342B" w:rsidRDefault="002612CA" w:rsidP="001F414B">
            <w:pPr>
              <w:jc w:val="center"/>
            </w:pPr>
            <w:r w:rsidRPr="00F1342B">
              <w:t>Бедняков</w:t>
            </w:r>
          </w:p>
          <w:p w:rsidR="002612CA" w:rsidRPr="00F1342B" w:rsidRDefault="002612CA" w:rsidP="001F414B">
            <w:pPr>
              <w:jc w:val="center"/>
            </w:pPr>
            <w:r w:rsidRPr="00F1342B">
              <w:t>Владимир Иванович</w:t>
            </w:r>
          </w:p>
        </w:tc>
        <w:tc>
          <w:tcPr>
            <w:tcW w:w="2268" w:type="dxa"/>
          </w:tcPr>
          <w:p w:rsidR="002612CA" w:rsidRPr="00F1342B" w:rsidRDefault="002612CA" w:rsidP="001F414B">
            <w:pPr>
              <w:jc w:val="center"/>
            </w:pPr>
            <w:r w:rsidRPr="00F1342B">
              <w:t>(80212) 22 47 78</w:t>
            </w:r>
          </w:p>
        </w:tc>
      </w:tr>
      <w:tr w:rsidR="002612CA" w:rsidRPr="00F1342B" w:rsidTr="001F414B">
        <w:tc>
          <w:tcPr>
            <w:tcW w:w="4248" w:type="dxa"/>
          </w:tcPr>
          <w:p w:rsidR="002612CA" w:rsidRPr="00F1342B" w:rsidRDefault="002612CA" w:rsidP="001F414B">
            <w:pPr>
              <w:jc w:val="center"/>
            </w:pPr>
            <w:r w:rsidRPr="00F1342B">
              <w:t>Главное управление по образованию Гомельского облисполкома</w:t>
            </w:r>
          </w:p>
        </w:tc>
        <w:tc>
          <w:tcPr>
            <w:tcW w:w="2585" w:type="dxa"/>
          </w:tcPr>
          <w:p w:rsidR="002612CA" w:rsidRPr="00F1342B" w:rsidRDefault="002612CA" w:rsidP="001F414B">
            <w:pPr>
              <w:jc w:val="center"/>
            </w:pPr>
            <w:r w:rsidRPr="00F1342B">
              <w:t>Сурова</w:t>
            </w:r>
          </w:p>
          <w:p w:rsidR="002612CA" w:rsidRPr="00F1342B" w:rsidRDefault="002612CA" w:rsidP="001F414B">
            <w:pPr>
              <w:jc w:val="center"/>
            </w:pPr>
            <w:r w:rsidRPr="00F1342B">
              <w:t>Елена Юрьевна</w:t>
            </w:r>
          </w:p>
        </w:tc>
        <w:tc>
          <w:tcPr>
            <w:tcW w:w="2268" w:type="dxa"/>
          </w:tcPr>
          <w:p w:rsidR="002612CA" w:rsidRPr="00F1342B" w:rsidRDefault="002612CA" w:rsidP="001F414B">
            <w:pPr>
              <w:jc w:val="center"/>
            </w:pPr>
            <w:r w:rsidRPr="00F1342B">
              <w:t>(80232) 357029</w:t>
            </w:r>
          </w:p>
        </w:tc>
      </w:tr>
      <w:tr w:rsidR="002612CA" w:rsidRPr="00F1342B" w:rsidTr="001F414B">
        <w:tc>
          <w:tcPr>
            <w:tcW w:w="4248" w:type="dxa"/>
          </w:tcPr>
          <w:p w:rsidR="002612CA" w:rsidRPr="00F1342B" w:rsidRDefault="002612CA" w:rsidP="001F414B">
            <w:pPr>
              <w:jc w:val="center"/>
            </w:pPr>
            <w:r w:rsidRPr="00F1342B">
              <w:t>Главное управление по образованию Гродненского облисполкома</w:t>
            </w:r>
          </w:p>
        </w:tc>
        <w:tc>
          <w:tcPr>
            <w:tcW w:w="2585" w:type="dxa"/>
          </w:tcPr>
          <w:p w:rsidR="002612CA" w:rsidRPr="00F1342B" w:rsidRDefault="002612CA" w:rsidP="001F414B">
            <w:pPr>
              <w:jc w:val="center"/>
            </w:pPr>
            <w:r w:rsidRPr="00F1342B">
              <w:t>Ковалевская</w:t>
            </w:r>
          </w:p>
          <w:p w:rsidR="002612CA" w:rsidRPr="00F1342B" w:rsidRDefault="002612CA" w:rsidP="001F414B">
            <w:pPr>
              <w:jc w:val="center"/>
            </w:pPr>
            <w:r w:rsidRPr="00F1342B">
              <w:t>Светлана Станиславовна</w:t>
            </w:r>
          </w:p>
        </w:tc>
        <w:tc>
          <w:tcPr>
            <w:tcW w:w="2268" w:type="dxa"/>
          </w:tcPr>
          <w:p w:rsidR="002612CA" w:rsidRPr="00F1342B" w:rsidRDefault="002612CA" w:rsidP="001F414B">
            <w:pPr>
              <w:jc w:val="center"/>
            </w:pPr>
            <w:r w:rsidRPr="00F1342B">
              <w:t>(80152) 77 05 53</w:t>
            </w:r>
          </w:p>
        </w:tc>
      </w:tr>
      <w:tr w:rsidR="002612CA" w:rsidRPr="00F1342B" w:rsidTr="001F414B">
        <w:tc>
          <w:tcPr>
            <w:tcW w:w="4248" w:type="dxa"/>
          </w:tcPr>
          <w:p w:rsidR="002612CA" w:rsidRPr="00F1342B" w:rsidRDefault="002612CA" w:rsidP="001F414B">
            <w:pPr>
              <w:jc w:val="center"/>
            </w:pPr>
            <w:r w:rsidRPr="00F1342B">
              <w:t>Главное управление по образованию Минского облисполкома</w:t>
            </w:r>
          </w:p>
        </w:tc>
        <w:tc>
          <w:tcPr>
            <w:tcW w:w="2585" w:type="dxa"/>
          </w:tcPr>
          <w:p w:rsidR="002612CA" w:rsidRPr="00F1342B" w:rsidRDefault="002612CA" w:rsidP="001F414B">
            <w:pPr>
              <w:jc w:val="center"/>
            </w:pPr>
            <w:r w:rsidRPr="00F1342B">
              <w:t>Мартинкевич</w:t>
            </w:r>
          </w:p>
          <w:p w:rsidR="002612CA" w:rsidRPr="00F1342B" w:rsidRDefault="002612CA" w:rsidP="001F414B">
            <w:pPr>
              <w:jc w:val="center"/>
            </w:pPr>
            <w:r w:rsidRPr="00F1342B">
              <w:t>Елена Викторовна</w:t>
            </w:r>
          </w:p>
        </w:tc>
        <w:tc>
          <w:tcPr>
            <w:tcW w:w="2268" w:type="dxa"/>
          </w:tcPr>
          <w:p w:rsidR="002612CA" w:rsidRPr="00F1342B" w:rsidRDefault="002612CA" w:rsidP="001F414B">
            <w:pPr>
              <w:jc w:val="center"/>
            </w:pPr>
            <w:r w:rsidRPr="00F1342B">
              <w:t>(8017) 500 42 42</w:t>
            </w:r>
          </w:p>
          <w:p w:rsidR="002612CA" w:rsidRPr="00F1342B" w:rsidRDefault="002612CA" w:rsidP="001F414B">
            <w:pPr>
              <w:jc w:val="center"/>
            </w:pPr>
            <w:r w:rsidRPr="00F1342B">
              <w:t>(8017) 517 01 22</w:t>
            </w:r>
          </w:p>
        </w:tc>
      </w:tr>
      <w:tr w:rsidR="002612CA" w:rsidRPr="00F1342B" w:rsidTr="001F414B">
        <w:tc>
          <w:tcPr>
            <w:tcW w:w="4248" w:type="dxa"/>
          </w:tcPr>
          <w:p w:rsidR="002612CA" w:rsidRPr="00F1342B" w:rsidRDefault="002612CA" w:rsidP="001F414B">
            <w:pPr>
              <w:jc w:val="center"/>
            </w:pPr>
            <w:r w:rsidRPr="00F1342B">
              <w:t>Комитет по образованию Мингорисполкома</w:t>
            </w:r>
          </w:p>
        </w:tc>
        <w:tc>
          <w:tcPr>
            <w:tcW w:w="2585" w:type="dxa"/>
          </w:tcPr>
          <w:p w:rsidR="002612CA" w:rsidRPr="00F1342B" w:rsidRDefault="002612CA" w:rsidP="001F414B">
            <w:pPr>
              <w:jc w:val="center"/>
            </w:pPr>
            <w:r w:rsidRPr="00F1342B">
              <w:t>Ильющеня</w:t>
            </w:r>
          </w:p>
          <w:p w:rsidR="002612CA" w:rsidRPr="00F1342B" w:rsidRDefault="002612CA" w:rsidP="001F414B">
            <w:pPr>
              <w:jc w:val="center"/>
            </w:pPr>
            <w:r w:rsidRPr="00F1342B">
              <w:t>Марина Сергеевна</w:t>
            </w:r>
          </w:p>
        </w:tc>
        <w:tc>
          <w:tcPr>
            <w:tcW w:w="2268" w:type="dxa"/>
          </w:tcPr>
          <w:p w:rsidR="002612CA" w:rsidRPr="00F1342B" w:rsidRDefault="002612CA" w:rsidP="001F414B">
            <w:pPr>
              <w:jc w:val="center"/>
            </w:pPr>
            <w:r w:rsidRPr="00F1342B">
              <w:t>(8017) 397 62 27</w:t>
            </w:r>
          </w:p>
        </w:tc>
      </w:tr>
      <w:tr w:rsidR="002612CA" w:rsidRPr="00F1342B" w:rsidTr="001F414B">
        <w:tc>
          <w:tcPr>
            <w:tcW w:w="4248" w:type="dxa"/>
          </w:tcPr>
          <w:p w:rsidR="002612CA" w:rsidRPr="00F1342B" w:rsidRDefault="002612CA" w:rsidP="001F414B">
            <w:pPr>
              <w:jc w:val="center"/>
            </w:pPr>
            <w:r w:rsidRPr="00F1342B">
              <w:t>Главное управление по образованию Могилевского облисполкома</w:t>
            </w:r>
          </w:p>
        </w:tc>
        <w:tc>
          <w:tcPr>
            <w:tcW w:w="2585" w:type="dxa"/>
          </w:tcPr>
          <w:p w:rsidR="002612CA" w:rsidRPr="00F1342B" w:rsidRDefault="002612CA" w:rsidP="001F414B">
            <w:pPr>
              <w:jc w:val="center"/>
            </w:pPr>
            <w:r w:rsidRPr="00F1342B">
              <w:t>Богданова</w:t>
            </w:r>
          </w:p>
          <w:p w:rsidR="002612CA" w:rsidRPr="00F1342B" w:rsidRDefault="002612CA" w:rsidP="001F414B">
            <w:pPr>
              <w:jc w:val="center"/>
            </w:pPr>
            <w:r w:rsidRPr="00F1342B">
              <w:t>Марина Васильевна</w:t>
            </w:r>
          </w:p>
        </w:tc>
        <w:tc>
          <w:tcPr>
            <w:tcW w:w="2268" w:type="dxa"/>
          </w:tcPr>
          <w:p w:rsidR="002612CA" w:rsidRPr="00F1342B" w:rsidRDefault="002612CA" w:rsidP="001F414B">
            <w:pPr>
              <w:jc w:val="center"/>
            </w:pPr>
            <w:r w:rsidRPr="00F1342B">
              <w:t>(80222) 75 25 43</w:t>
            </w:r>
          </w:p>
        </w:tc>
      </w:tr>
    </w:tbl>
    <w:p w:rsidR="002612CA" w:rsidRPr="00F1342B" w:rsidRDefault="002612CA" w:rsidP="003327BE">
      <w:pPr>
        <w:jc w:val="both"/>
      </w:pPr>
    </w:p>
    <w:p w:rsidR="002612CA" w:rsidRPr="00F1342B" w:rsidRDefault="002612CA" w:rsidP="003327BE">
      <w:pPr>
        <w:ind w:firstLine="708"/>
        <w:jc w:val="both"/>
        <w:rPr>
          <w:b/>
        </w:rPr>
      </w:pPr>
      <w:r w:rsidRPr="00F1342B">
        <w:rPr>
          <w:b/>
        </w:rPr>
        <w:t>Получение профессионально-технического образования.</w:t>
      </w:r>
    </w:p>
    <w:p w:rsidR="002612CA" w:rsidRPr="00F1342B" w:rsidRDefault="002612CA" w:rsidP="003327BE">
      <w:pPr>
        <w:ind w:firstLine="709"/>
        <w:jc w:val="both"/>
      </w:pPr>
      <w:r w:rsidRPr="00F1342B">
        <w:t xml:space="preserve">Для получения профессионально-технического образования необходимо: </w:t>
      </w:r>
    </w:p>
    <w:p w:rsidR="002612CA" w:rsidRPr="00F1342B" w:rsidRDefault="002612CA"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2612CA" w:rsidRDefault="002612CA"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2612CA" w:rsidRDefault="002612CA"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Pr>
          <w:rFonts w:ascii="Times New Roman" w:hAnsi="Times New Roman" w:cs="Times New Roman"/>
          <w:sz w:val="24"/>
          <w:szCs w:val="24"/>
        </w:rPr>
        <w:t xml:space="preserve"> к нему, документа об обучении;</w:t>
      </w:r>
    </w:p>
    <w:p w:rsidR="002612CA" w:rsidRDefault="002612CA"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8"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Pr>
          <w:rFonts w:ascii="Times New Roman" w:hAnsi="Times New Roman" w:cs="Times New Roman"/>
          <w:sz w:val="24"/>
          <w:szCs w:val="24"/>
        </w:rPr>
        <w:t>ний по чрезвычайным ситуациям);</w:t>
      </w:r>
    </w:p>
    <w:p w:rsidR="002612CA" w:rsidRDefault="002612CA"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Pr>
          <w:rFonts w:ascii="Times New Roman" w:hAnsi="Times New Roman" w:cs="Times New Roman"/>
          <w:sz w:val="24"/>
          <w:szCs w:val="24"/>
        </w:rPr>
        <w:t>ально-технического образования;</w:t>
      </w:r>
    </w:p>
    <w:p w:rsidR="002612CA" w:rsidRPr="008305C4" w:rsidRDefault="002612CA"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2612CA" w:rsidRPr="00F1342B" w:rsidRDefault="002612CA"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2612CA" w:rsidRPr="00F1342B" w:rsidRDefault="002612CA"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2612CA" w:rsidRPr="00F1342B" w:rsidRDefault="002612CA"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9"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2612CA" w:rsidRPr="00F1342B" w:rsidRDefault="002612CA" w:rsidP="003327BE">
      <w:pPr>
        <w:ind w:firstLine="567"/>
        <w:jc w:val="both"/>
      </w:pPr>
      <w:r w:rsidRPr="008305C4">
        <w:rPr>
          <w:b/>
        </w:rPr>
        <w:t>2</w:t>
      </w:r>
      <w:r w:rsidRPr="00F1342B">
        <w:t>.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2612CA" w:rsidRPr="00F1342B" w:rsidRDefault="002612CA" w:rsidP="003327BE">
      <w:pPr>
        <w:ind w:firstLine="567"/>
        <w:jc w:val="both"/>
      </w:pPr>
    </w:p>
    <w:p w:rsidR="002612CA" w:rsidRPr="00F1342B" w:rsidRDefault="002612CA" w:rsidP="003327BE">
      <w:pPr>
        <w:ind w:firstLine="567"/>
        <w:jc w:val="both"/>
        <w:rPr>
          <w:b/>
        </w:rPr>
      </w:pPr>
      <w:r w:rsidRPr="00F1342B">
        <w:rPr>
          <w:b/>
        </w:rPr>
        <w:t>Получение среднего специального образования.</w:t>
      </w:r>
    </w:p>
    <w:p w:rsidR="002612CA" w:rsidRPr="00F1342B" w:rsidRDefault="002612CA" w:rsidP="003327BE">
      <w:pPr>
        <w:ind w:firstLine="567"/>
        <w:jc w:val="both"/>
      </w:pPr>
      <w:r w:rsidRPr="001724A7">
        <w:rPr>
          <w:b/>
        </w:rPr>
        <w:t>1.</w:t>
      </w:r>
      <w:r w:rsidRPr="00F1342B">
        <w:t> Для получения среднего специального образования необходимо:</w:t>
      </w:r>
    </w:p>
    <w:p w:rsidR="002612CA" w:rsidRPr="00F1342B" w:rsidRDefault="002612CA"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2612CA" w:rsidRPr="00F1342B" w:rsidRDefault="002612CA" w:rsidP="003327BE">
      <w:pPr>
        <w:ind w:firstLine="567"/>
        <w:jc w:val="both"/>
      </w:pPr>
      <w:r w:rsidRPr="00F1342B">
        <w:t>подать в приемную комиссию УССО следующие документы:</w:t>
      </w:r>
    </w:p>
    <w:p w:rsidR="002612CA" w:rsidRDefault="002612CA" w:rsidP="008305C4">
      <w:pPr>
        <w:pStyle w:val="ListParagraph"/>
        <w:numPr>
          <w:ilvl w:val="0"/>
          <w:numId w:val="15"/>
        </w:numPr>
        <w:jc w:val="both"/>
      </w:pPr>
      <w:r w:rsidRPr="00F1342B">
        <w:t>заявление на имя руководителя УССО по установленной форме;</w:t>
      </w:r>
    </w:p>
    <w:p w:rsidR="002612CA" w:rsidRDefault="002612CA" w:rsidP="008305C4">
      <w:pPr>
        <w:pStyle w:val="ListParagraph"/>
        <w:numPr>
          <w:ilvl w:val="0"/>
          <w:numId w:val="15"/>
        </w:numPr>
        <w:jc w:val="both"/>
      </w:pPr>
      <w:r w:rsidRPr="00F1342B">
        <w:t>оригиналы документа об образовании и приложения к нему;</w:t>
      </w:r>
    </w:p>
    <w:p w:rsidR="002612CA" w:rsidRDefault="002612CA" w:rsidP="008305C4">
      <w:pPr>
        <w:pStyle w:val="ListParagraph"/>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2612CA" w:rsidRDefault="002612CA" w:rsidP="008305C4">
      <w:pPr>
        <w:pStyle w:val="ListParagraph"/>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2612CA" w:rsidRPr="00F1342B" w:rsidRDefault="002612CA" w:rsidP="008305C4">
      <w:pPr>
        <w:pStyle w:val="ListParagraph"/>
        <w:numPr>
          <w:ilvl w:val="0"/>
          <w:numId w:val="15"/>
        </w:numPr>
        <w:jc w:val="both"/>
      </w:pPr>
      <w:r w:rsidRPr="00F1342B">
        <w:t>шесть фотографий размером 3 x 4 см.</w:t>
      </w:r>
    </w:p>
    <w:p w:rsidR="002612CA" w:rsidRDefault="002612CA" w:rsidP="003327BE">
      <w:pPr>
        <w:ind w:firstLine="567"/>
        <w:jc w:val="both"/>
      </w:pPr>
    </w:p>
    <w:p w:rsidR="002612CA" w:rsidRPr="00F1342B" w:rsidRDefault="002612CA"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2612CA" w:rsidRPr="00F1342B" w:rsidRDefault="002612CA"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2612CA" w:rsidRPr="00F1342B" w:rsidRDefault="002612CA"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2612CA" w:rsidRPr="00F1342B" w:rsidRDefault="002612CA" w:rsidP="003327BE">
      <w:pPr>
        <w:ind w:firstLine="567"/>
        <w:jc w:val="both"/>
        <w:rPr>
          <w:u w:val="single"/>
        </w:rPr>
      </w:pPr>
    </w:p>
    <w:p w:rsidR="002612CA" w:rsidRPr="00F1342B" w:rsidRDefault="002612CA" w:rsidP="001724A7">
      <w:pPr>
        <w:pStyle w:val="NoSpacing"/>
        <w:spacing w:line="280" w:lineRule="exact"/>
        <w:ind w:firstLine="567"/>
        <w:jc w:val="both"/>
        <w:rPr>
          <w:rFonts w:ascii="Times New Roman" w:hAnsi="Times New Roman"/>
          <w:sz w:val="24"/>
          <w:u w:val="single"/>
        </w:rPr>
      </w:pPr>
      <w:r w:rsidRPr="00F1342B">
        <w:rPr>
          <w:rFonts w:ascii="Times New Roman" w:hAnsi="Times New Roman"/>
          <w:sz w:val="24"/>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вопросы профессионально-технического, среднего специального образования:</w:t>
      </w:r>
    </w:p>
    <w:p w:rsidR="002612CA" w:rsidRPr="00F1342B" w:rsidRDefault="002612CA" w:rsidP="003327BE">
      <w:pPr>
        <w:pStyle w:val="NoSpacing"/>
        <w:spacing w:line="280" w:lineRule="exact"/>
        <w:jc w:val="both"/>
        <w:rPr>
          <w:rFonts w:ascii="Times New Roman" w:hAnsi="Times New Roman"/>
          <w:sz w:val="24"/>
          <w:u w:val="single"/>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3119"/>
        <w:gridCol w:w="2268"/>
      </w:tblGrid>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Брестского облисполкома</w:t>
            </w:r>
          </w:p>
        </w:tc>
        <w:tc>
          <w:tcPr>
            <w:tcW w:w="3119" w:type="dxa"/>
          </w:tcPr>
          <w:p w:rsidR="002612CA" w:rsidRPr="00F1342B" w:rsidRDefault="002612CA" w:rsidP="001F414B">
            <w:pPr>
              <w:spacing w:line="228" w:lineRule="auto"/>
              <w:jc w:val="center"/>
            </w:pPr>
            <w:r w:rsidRPr="00F1342B">
              <w:t>Шаповал</w:t>
            </w:r>
          </w:p>
          <w:p w:rsidR="002612CA" w:rsidRPr="00F1342B" w:rsidRDefault="002612CA" w:rsidP="001F414B">
            <w:pPr>
              <w:spacing w:line="228" w:lineRule="auto"/>
              <w:jc w:val="center"/>
            </w:pPr>
            <w:r w:rsidRPr="00F1342B">
              <w:t>Вера Анатольевна</w:t>
            </w:r>
          </w:p>
        </w:tc>
        <w:tc>
          <w:tcPr>
            <w:tcW w:w="2268" w:type="dxa"/>
          </w:tcPr>
          <w:p w:rsidR="002612CA" w:rsidRPr="00F1342B" w:rsidRDefault="002612CA" w:rsidP="001F414B">
            <w:pPr>
              <w:spacing w:line="228" w:lineRule="auto"/>
              <w:jc w:val="center"/>
            </w:pPr>
            <w:r w:rsidRPr="00F1342B">
              <w:t>(80162) 40 80 70</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Витебского облисполкома</w:t>
            </w:r>
          </w:p>
        </w:tc>
        <w:tc>
          <w:tcPr>
            <w:tcW w:w="3119" w:type="dxa"/>
          </w:tcPr>
          <w:p w:rsidR="002612CA" w:rsidRPr="00F1342B" w:rsidRDefault="002612CA" w:rsidP="001F414B">
            <w:pPr>
              <w:spacing w:line="228" w:lineRule="auto"/>
              <w:jc w:val="center"/>
            </w:pPr>
            <w:r w:rsidRPr="00F1342B">
              <w:t>Коваленко</w:t>
            </w:r>
          </w:p>
          <w:p w:rsidR="002612CA" w:rsidRPr="00F1342B" w:rsidRDefault="002612CA" w:rsidP="001F414B">
            <w:pPr>
              <w:spacing w:line="228" w:lineRule="auto"/>
              <w:jc w:val="center"/>
            </w:pPr>
            <w:r w:rsidRPr="00F1342B">
              <w:t>Сергей Александрович</w:t>
            </w:r>
          </w:p>
        </w:tc>
        <w:tc>
          <w:tcPr>
            <w:tcW w:w="2268" w:type="dxa"/>
          </w:tcPr>
          <w:p w:rsidR="002612CA" w:rsidRPr="00F1342B" w:rsidRDefault="002612CA" w:rsidP="001F414B">
            <w:pPr>
              <w:spacing w:line="228" w:lineRule="auto"/>
              <w:jc w:val="center"/>
            </w:pPr>
            <w:r w:rsidRPr="00F1342B">
              <w:t>(80212) 22 33 72</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Гомельского облисполкома</w:t>
            </w:r>
          </w:p>
        </w:tc>
        <w:tc>
          <w:tcPr>
            <w:tcW w:w="3119" w:type="dxa"/>
          </w:tcPr>
          <w:p w:rsidR="002612CA" w:rsidRPr="00F1342B" w:rsidRDefault="002612CA" w:rsidP="001F414B">
            <w:pPr>
              <w:spacing w:line="228" w:lineRule="auto"/>
              <w:jc w:val="center"/>
            </w:pPr>
            <w:r w:rsidRPr="00F1342B">
              <w:t>Чёрненький Дмитрий Николаевич</w:t>
            </w:r>
          </w:p>
        </w:tc>
        <w:tc>
          <w:tcPr>
            <w:tcW w:w="2268" w:type="dxa"/>
          </w:tcPr>
          <w:p w:rsidR="002612CA" w:rsidRPr="00F1342B" w:rsidRDefault="002612CA" w:rsidP="001F414B">
            <w:pPr>
              <w:spacing w:line="228" w:lineRule="auto"/>
              <w:jc w:val="center"/>
            </w:pPr>
            <w:r w:rsidRPr="00F1342B">
              <w:t>(80232) 35 70 18</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Гродненского облисполкома</w:t>
            </w:r>
          </w:p>
        </w:tc>
        <w:tc>
          <w:tcPr>
            <w:tcW w:w="3119" w:type="dxa"/>
          </w:tcPr>
          <w:p w:rsidR="002612CA" w:rsidRPr="00F1342B" w:rsidRDefault="002612CA" w:rsidP="001F414B">
            <w:pPr>
              <w:spacing w:line="228" w:lineRule="auto"/>
              <w:jc w:val="center"/>
            </w:pPr>
            <w:r w:rsidRPr="00F1342B">
              <w:t>Батура Андрей Викторович</w:t>
            </w:r>
          </w:p>
        </w:tc>
        <w:tc>
          <w:tcPr>
            <w:tcW w:w="2268" w:type="dxa"/>
          </w:tcPr>
          <w:p w:rsidR="002612CA" w:rsidRPr="00F1342B" w:rsidRDefault="002612CA" w:rsidP="001F414B">
            <w:pPr>
              <w:spacing w:line="228" w:lineRule="auto"/>
              <w:jc w:val="center"/>
            </w:pPr>
            <w:r w:rsidRPr="00F1342B">
              <w:t>(80152) 74 38 03</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Минского облисполкома</w:t>
            </w:r>
          </w:p>
        </w:tc>
        <w:tc>
          <w:tcPr>
            <w:tcW w:w="3119" w:type="dxa"/>
          </w:tcPr>
          <w:p w:rsidR="002612CA" w:rsidRPr="00F1342B" w:rsidRDefault="002612CA" w:rsidP="001F414B">
            <w:pPr>
              <w:spacing w:line="228" w:lineRule="auto"/>
              <w:jc w:val="center"/>
            </w:pPr>
            <w:r w:rsidRPr="00F1342B">
              <w:t>Мартинкевич</w:t>
            </w:r>
          </w:p>
          <w:p w:rsidR="002612CA" w:rsidRPr="00F1342B" w:rsidRDefault="002612CA" w:rsidP="001F414B">
            <w:pPr>
              <w:spacing w:line="228" w:lineRule="auto"/>
              <w:jc w:val="center"/>
            </w:pPr>
            <w:r w:rsidRPr="00F1342B">
              <w:t>Елена Викторовна</w:t>
            </w:r>
          </w:p>
        </w:tc>
        <w:tc>
          <w:tcPr>
            <w:tcW w:w="2268" w:type="dxa"/>
          </w:tcPr>
          <w:p w:rsidR="002612CA" w:rsidRPr="00F1342B" w:rsidRDefault="002612CA" w:rsidP="001F414B">
            <w:pPr>
              <w:spacing w:line="228" w:lineRule="auto"/>
              <w:jc w:val="center"/>
            </w:pPr>
            <w:r w:rsidRPr="00F1342B">
              <w:t>(8017) 500 42 42</w:t>
            </w:r>
          </w:p>
          <w:p w:rsidR="002612CA" w:rsidRPr="00F1342B" w:rsidRDefault="002612CA" w:rsidP="001F414B">
            <w:pPr>
              <w:spacing w:line="228" w:lineRule="auto"/>
              <w:jc w:val="center"/>
            </w:pPr>
            <w:r w:rsidRPr="00F1342B">
              <w:t>(8017) 327 01 22</w:t>
            </w:r>
          </w:p>
        </w:tc>
      </w:tr>
      <w:tr w:rsidR="002612CA" w:rsidRPr="00F1342B" w:rsidTr="001F414B">
        <w:tc>
          <w:tcPr>
            <w:tcW w:w="3856" w:type="dxa"/>
          </w:tcPr>
          <w:p w:rsidR="002612CA" w:rsidRPr="00F1342B" w:rsidRDefault="002612CA" w:rsidP="001F414B">
            <w:pPr>
              <w:spacing w:line="228" w:lineRule="auto"/>
              <w:jc w:val="center"/>
            </w:pPr>
            <w:r w:rsidRPr="00F1342B">
              <w:t>Комитет по образованию Мингорисполкома</w:t>
            </w:r>
          </w:p>
        </w:tc>
        <w:tc>
          <w:tcPr>
            <w:tcW w:w="3119" w:type="dxa"/>
          </w:tcPr>
          <w:p w:rsidR="002612CA" w:rsidRPr="00F1342B" w:rsidRDefault="002612CA" w:rsidP="001F414B">
            <w:pPr>
              <w:spacing w:line="228" w:lineRule="auto"/>
              <w:jc w:val="center"/>
            </w:pPr>
            <w:r w:rsidRPr="00F1342B">
              <w:t>Черных Елена Ивановна</w:t>
            </w:r>
          </w:p>
        </w:tc>
        <w:tc>
          <w:tcPr>
            <w:tcW w:w="2268" w:type="dxa"/>
          </w:tcPr>
          <w:p w:rsidR="002612CA" w:rsidRPr="00F1342B" w:rsidRDefault="002612CA" w:rsidP="001F414B">
            <w:pPr>
              <w:spacing w:line="228" w:lineRule="auto"/>
              <w:jc w:val="center"/>
            </w:pPr>
            <w:r w:rsidRPr="00F1342B">
              <w:t>(8017) 272 46 42</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Могилевского облисполкома</w:t>
            </w:r>
          </w:p>
        </w:tc>
        <w:tc>
          <w:tcPr>
            <w:tcW w:w="3119" w:type="dxa"/>
          </w:tcPr>
          <w:p w:rsidR="002612CA" w:rsidRPr="00F1342B" w:rsidRDefault="002612CA" w:rsidP="001F414B">
            <w:pPr>
              <w:spacing w:line="228" w:lineRule="auto"/>
              <w:jc w:val="center"/>
            </w:pPr>
            <w:r w:rsidRPr="00F1342B">
              <w:t>Толстихин Валерий Георгиевич</w:t>
            </w:r>
          </w:p>
        </w:tc>
        <w:tc>
          <w:tcPr>
            <w:tcW w:w="2268" w:type="dxa"/>
          </w:tcPr>
          <w:p w:rsidR="002612CA" w:rsidRPr="00F1342B" w:rsidRDefault="002612CA" w:rsidP="001F414B">
            <w:pPr>
              <w:spacing w:line="228" w:lineRule="auto"/>
              <w:jc w:val="center"/>
            </w:pPr>
            <w:r w:rsidRPr="00F1342B">
              <w:t>(80222) 75 23 42</w:t>
            </w:r>
          </w:p>
        </w:tc>
      </w:tr>
    </w:tbl>
    <w:p w:rsidR="002612CA" w:rsidRPr="00F1342B" w:rsidRDefault="002612CA" w:rsidP="003327BE">
      <w:pPr>
        <w:ind w:firstLine="567"/>
        <w:jc w:val="both"/>
        <w:rPr>
          <w:b/>
        </w:rPr>
      </w:pPr>
    </w:p>
    <w:p w:rsidR="002612CA" w:rsidRPr="00F1342B" w:rsidRDefault="002612CA" w:rsidP="003327BE">
      <w:pPr>
        <w:ind w:firstLine="567"/>
        <w:jc w:val="both"/>
        <w:rPr>
          <w:b/>
        </w:rPr>
      </w:pPr>
      <w:r w:rsidRPr="00F1342B">
        <w:rPr>
          <w:b/>
        </w:rPr>
        <w:t>Получение высшего образования.</w:t>
      </w:r>
    </w:p>
    <w:p w:rsidR="002612CA" w:rsidRPr="00F1342B" w:rsidRDefault="002612CA" w:rsidP="003327BE">
      <w:pPr>
        <w:pStyle w:val="BodyText"/>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2612CA" w:rsidRPr="00F1342B" w:rsidRDefault="002612CA" w:rsidP="003327BE">
      <w:pPr>
        <w:pStyle w:val="BodyText"/>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г. Минск, 220001, ул. Московская, 15, каб. 219).</w:t>
      </w:r>
    </w:p>
    <w:p w:rsidR="002612CA" w:rsidRPr="00F1342B" w:rsidRDefault="002612CA"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2612CA" w:rsidRPr="00F1342B" w:rsidRDefault="002612CA" w:rsidP="003327BE">
      <w:pPr>
        <w:jc w:val="both"/>
      </w:pPr>
    </w:p>
    <w:p w:rsidR="002612CA" w:rsidRPr="00F1342B" w:rsidRDefault="002612CA" w:rsidP="003327BE">
      <w:pPr>
        <w:ind w:firstLine="567"/>
        <w:jc w:val="both"/>
        <w:rPr>
          <w:b/>
        </w:rPr>
      </w:pPr>
      <w:r w:rsidRPr="00F1342B">
        <w:rPr>
          <w:b/>
        </w:rPr>
        <w:t xml:space="preserve">Специальное образование. </w:t>
      </w:r>
    </w:p>
    <w:p w:rsidR="002612CA" w:rsidRPr="00F1342B" w:rsidRDefault="002612CA"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2612CA" w:rsidRPr="00F1342B" w:rsidRDefault="002612CA" w:rsidP="003327BE">
      <w:pPr>
        <w:ind w:firstLine="567"/>
        <w:jc w:val="both"/>
      </w:pPr>
      <w:r w:rsidRPr="00F1342B">
        <w:t xml:space="preserve">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2612CA" w:rsidRPr="00F1342B" w:rsidRDefault="002612CA" w:rsidP="003327BE">
      <w:pPr>
        <w:ind w:firstLine="567"/>
        <w:jc w:val="both"/>
      </w:pPr>
      <w:r w:rsidRPr="00F1342B">
        <w:rPr>
          <w:u w:val="single"/>
        </w:rPr>
        <w:t>Контактные данные специалистов главных управлений образования (по образованию) облисполкомов, комитета по образованию Мингорисполкома, курирующих, курирующих вопросы специального образования</w:t>
      </w:r>
      <w:r w:rsidRPr="00F1342B">
        <w:t>:</w:t>
      </w:r>
    </w:p>
    <w:p w:rsidR="002612CA" w:rsidRPr="00B56E15" w:rsidRDefault="002612CA" w:rsidP="003327BE">
      <w:pPr>
        <w:ind w:firstLine="567"/>
        <w:jc w:val="both"/>
        <w:rPr>
          <w:sz w:val="1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6"/>
        <w:gridCol w:w="3119"/>
        <w:gridCol w:w="2268"/>
      </w:tblGrid>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Брестского облисполкома</w:t>
            </w:r>
          </w:p>
        </w:tc>
        <w:tc>
          <w:tcPr>
            <w:tcW w:w="3119" w:type="dxa"/>
          </w:tcPr>
          <w:p w:rsidR="002612CA" w:rsidRPr="00F1342B" w:rsidRDefault="002612CA" w:rsidP="001F414B">
            <w:pPr>
              <w:spacing w:line="228" w:lineRule="auto"/>
              <w:jc w:val="center"/>
            </w:pPr>
            <w:r w:rsidRPr="00F1342B">
              <w:t>Плескацевич</w:t>
            </w:r>
          </w:p>
          <w:p w:rsidR="002612CA" w:rsidRPr="00F1342B" w:rsidRDefault="002612CA" w:rsidP="001F414B">
            <w:pPr>
              <w:spacing w:line="228" w:lineRule="auto"/>
              <w:jc w:val="center"/>
            </w:pPr>
            <w:r w:rsidRPr="00F1342B">
              <w:t>Ольга Викентьевна</w:t>
            </w:r>
          </w:p>
        </w:tc>
        <w:tc>
          <w:tcPr>
            <w:tcW w:w="2268" w:type="dxa"/>
          </w:tcPr>
          <w:p w:rsidR="002612CA" w:rsidRPr="00F1342B" w:rsidRDefault="002612CA" w:rsidP="001F414B">
            <w:pPr>
              <w:spacing w:line="228" w:lineRule="auto"/>
              <w:jc w:val="center"/>
            </w:pPr>
            <w:r w:rsidRPr="00F1342B">
              <w:t>(80162) 40 80 67</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Витебского облисполкома</w:t>
            </w:r>
          </w:p>
        </w:tc>
        <w:tc>
          <w:tcPr>
            <w:tcW w:w="3119" w:type="dxa"/>
          </w:tcPr>
          <w:p w:rsidR="002612CA" w:rsidRPr="00F1342B" w:rsidRDefault="002612CA" w:rsidP="001F414B">
            <w:pPr>
              <w:spacing w:line="228" w:lineRule="auto"/>
              <w:jc w:val="center"/>
            </w:pPr>
            <w:r w:rsidRPr="00F1342B">
              <w:t>Бедняков</w:t>
            </w:r>
          </w:p>
          <w:p w:rsidR="002612CA" w:rsidRPr="00F1342B" w:rsidRDefault="002612CA" w:rsidP="001F414B">
            <w:pPr>
              <w:spacing w:line="228" w:lineRule="auto"/>
              <w:jc w:val="center"/>
            </w:pPr>
            <w:r w:rsidRPr="00F1342B">
              <w:t>Владимир Иванович</w:t>
            </w:r>
          </w:p>
        </w:tc>
        <w:tc>
          <w:tcPr>
            <w:tcW w:w="2268" w:type="dxa"/>
          </w:tcPr>
          <w:p w:rsidR="002612CA" w:rsidRPr="00F1342B" w:rsidRDefault="002612CA" w:rsidP="001F414B">
            <w:pPr>
              <w:spacing w:line="228" w:lineRule="auto"/>
              <w:jc w:val="center"/>
            </w:pPr>
            <w:r w:rsidRPr="00F1342B">
              <w:t>(80212) 22 47 78</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Гомельского облисполкома</w:t>
            </w:r>
          </w:p>
        </w:tc>
        <w:tc>
          <w:tcPr>
            <w:tcW w:w="3119" w:type="dxa"/>
          </w:tcPr>
          <w:p w:rsidR="002612CA" w:rsidRPr="00F1342B" w:rsidRDefault="002612CA" w:rsidP="001F414B">
            <w:pPr>
              <w:spacing w:line="228" w:lineRule="auto"/>
              <w:jc w:val="center"/>
            </w:pPr>
            <w:r w:rsidRPr="00F1342B">
              <w:t>Дулуб</w:t>
            </w:r>
          </w:p>
          <w:p w:rsidR="002612CA" w:rsidRPr="00F1342B" w:rsidRDefault="002612CA" w:rsidP="001F414B">
            <w:pPr>
              <w:spacing w:line="228" w:lineRule="auto"/>
              <w:jc w:val="center"/>
            </w:pPr>
            <w:r w:rsidRPr="00F1342B">
              <w:t>Ольга Александровна</w:t>
            </w:r>
          </w:p>
        </w:tc>
        <w:tc>
          <w:tcPr>
            <w:tcW w:w="2268" w:type="dxa"/>
          </w:tcPr>
          <w:p w:rsidR="002612CA" w:rsidRPr="00F1342B" w:rsidRDefault="002612CA" w:rsidP="001F414B">
            <w:pPr>
              <w:spacing w:line="228" w:lineRule="auto"/>
              <w:jc w:val="center"/>
            </w:pPr>
            <w:r w:rsidRPr="00F1342B">
              <w:t>(80232) 35 70 21</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Гродненского облисполкома</w:t>
            </w:r>
          </w:p>
        </w:tc>
        <w:tc>
          <w:tcPr>
            <w:tcW w:w="3119" w:type="dxa"/>
          </w:tcPr>
          <w:p w:rsidR="002612CA" w:rsidRPr="00F1342B" w:rsidRDefault="002612CA" w:rsidP="001F414B">
            <w:pPr>
              <w:spacing w:line="228" w:lineRule="auto"/>
              <w:jc w:val="center"/>
            </w:pPr>
            <w:r w:rsidRPr="00F1342B">
              <w:t>Ковалевская</w:t>
            </w:r>
          </w:p>
          <w:p w:rsidR="002612CA" w:rsidRPr="00F1342B" w:rsidRDefault="002612CA" w:rsidP="001F414B">
            <w:pPr>
              <w:spacing w:line="228" w:lineRule="auto"/>
              <w:jc w:val="center"/>
            </w:pPr>
            <w:r w:rsidRPr="00F1342B">
              <w:t>Светлана Станиславовна</w:t>
            </w:r>
          </w:p>
        </w:tc>
        <w:tc>
          <w:tcPr>
            <w:tcW w:w="2268" w:type="dxa"/>
          </w:tcPr>
          <w:p w:rsidR="002612CA" w:rsidRPr="00F1342B" w:rsidRDefault="002612CA" w:rsidP="001F414B">
            <w:pPr>
              <w:spacing w:line="228" w:lineRule="auto"/>
              <w:jc w:val="center"/>
            </w:pPr>
            <w:r w:rsidRPr="00F1342B">
              <w:t>(80152) 77 05 53</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Минского облисполкома</w:t>
            </w:r>
          </w:p>
        </w:tc>
        <w:tc>
          <w:tcPr>
            <w:tcW w:w="3119" w:type="dxa"/>
          </w:tcPr>
          <w:p w:rsidR="002612CA" w:rsidRPr="00F1342B" w:rsidRDefault="002612CA" w:rsidP="001F414B">
            <w:pPr>
              <w:spacing w:line="228" w:lineRule="auto"/>
              <w:jc w:val="center"/>
            </w:pPr>
            <w:r w:rsidRPr="00F1342B">
              <w:t>Оболевич</w:t>
            </w:r>
          </w:p>
          <w:p w:rsidR="002612CA" w:rsidRPr="00F1342B" w:rsidRDefault="002612CA" w:rsidP="001F414B">
            <w:pPr>
              <w:spacing w:line="228" w:lineRule="auto"/>
              <w:jc w:val="center"/>
            </w:pPr>
            <w:r w:rsidRPr="00F1342B">
              <w:t>Антонина Леоновна</w:t>
            </w:r>
          </w:p>
        </w:tc>
        <w:tc>
          <w:tcPr>
            <w:tcW w:w="2268" w:type="dxa"/>
          </w:tcPr>
          <w:p w:rsidR="002612CA" w:rsidRPr="00F1342B" w:rsidRDefault="002612CA" w:rsidP="001F414B">
            <w:pPr>
              <w:spacing w:line="228" w:lineRule="auto"/>
              <w:jc w:val="center"/>
            </w:pPr>
            <w:r w:rsidRPr="00F1342B">
              <w:t>(8017) 500 42 37</w:t>
            </w:r>
          </w:p>
          <w:p w:rsidR="002612CA" w:rsidRPr="00F1342B" w:rsidRDefault="002612CA" w:rsidP="001F414B">
            <w:pPr>
              <w:spacing w:line="228" w:lineRule="auto"/>
              <w:jc w:val="center"/>
            </w:pPr>
          </w:p>
        </w:tc>
      </w:tr>
      <w:tr w:rsidR="002612CA" w:rsidRPr="00F1342B" w:rsidTr="001F414B">
        <w:tc>
          <w:tcPr>
            <w:tcW w:w="3856" w:type="dxa"/>
          </w:tcPr>
          <w:p w:rsidR="002612CA" w:rsidRPr="00F1342B" w:rsidRDefault="002612CA" w:rsidP="001F414B">
            <w:pPr>
              <w:spacing w:line="228" w:lineRule="auto"/>
              <w:jc w:val="center"/>
            </w:pPr>
            <w:r w:rsidRPr="00F1342B">
              <w:t>Комитет по образованию Мингорисполкома</w:t>
            </w:r>
          </w:p>
        </w:tc>
        <w:tc>
          <w:tcPr>
            <w:tcW w:w="3119" w:type="dxa"/>
          </w:tcPr>
          <w:p w:rsidR="002612CA" w:rsidRPr="00F1342B" w:rsidRDefault="002612CA" w:rsidP="001F414B">
            <w:pPr>
              <w:spacing w:line="228" w:lineRule="auto"/>
              <w:jc w:val="center"/>
            </w:pPr>
            <w:r w:rsidRPr="00F1342B">
              <w:t>Немченок</w:t>
            </w:r>
          </w:p>
          <w:p w:rsidR="002612CA" w:rsidRPr="00F1342B" w:rsidRDefault="002612CA" w:rsidP="001F414B">
            <w:pPr>
              <w:spacing w:line="228" w:lineRule="auto"/>
              <w:jc w:val="center"/>
            </w:pPr>
            <w:r w:rsidRPr="00F1342B">
              <w:t>Мирослава Петровна</w:t>
            </w:r>
          </w:p>
        </w:tc>
        <w:tc>
          <w:tcPr>
            <w:tcW w:w="2268" w:type="dxa"/>
          </w:tcPr>
          <w:p w:rsidR="002612CA" w:rsidRPr="00F1342B" w:rsidRDefault="002612CA" w:rsidP="001F414B">
            <w:pPr>
              <w:spacing w:line="228" w:lineRule="auto"/>
              <w:jc w:val="center"/>
            </w:pPr>
            <w:r w:rsidRPr="00F1342B">
              <w:t>(8017) 375 45 78</w:t>
            </w:r>
          </w:p>
        </w:tc>
      </w:tr>
      <w:tr w:rsidR="002612CA" w:rsidRPr="00F1342B" w:rsidTr="001F414B">
        <w:tc>
          <w:tcPr>
            <w:tcW w:w="3856" w:type="dxa"/>
          </w:tcPr>
          <w:p w:rsidR="002612CA" w:rsidRPr="00F1342B" w:rsidRDefault="002612CA" w:rsidP="001F414B">
            <w:pPr>
              <w:spacing w:line="228" w:lineRule="auto"/>
              <w:jc w:val="center"/>
            </w:pPr>
            <w:r w:rsidRPr="00F1342B">
              <w:t>Главное управление по образованию Могилевского облисполкома</w:t>
            </w:r>
          </w:p>
        </w:tc>
        <w:tc>
          <w:tcPr>
            <w:tcW w:w="3119" w:type="dxa"/>
          </w:tcPr>
          <w:p w:rsidR="002612CA" w:rsidRPr="00F1342B" w:rsidRDefault="002612CA" w:rsidP="001F414B">
            <w:pPr>
              <w:spacing w:line="228" w:lineRule="auto"/>
              <w:jc w:val="center"/>
            </w:pPr>
            <w:r w:rsidRPr="00F1342B">
              <w:t>Василенко</w:t>
            </w:r>
          </w:p>
          <w:p w:rsidR="002612CA" w:rsidRPr="00F1342B" w:rsidRDefault="002612CA" w:rsidP="001F414B">
            <w:pPr>
              <w:spacing w:line="228" w:lineRule="auto"/>
              <w:jc w:val="center"/>
            </w:pPr>
            <w:r w:rsidRPr="00F1342B">
              <w:t>Алеся Геннадьевна</w:t>
            </w:r>
          </w:p>
        </w:tc>
        <w:tc>
          <w:tcPr>
            <w:tcW w:w="2268" w:type="dxa"/>
          </w:tcPr>
          <w:p w:rsidR="002612CA" w:rsidRPr="00F1342B" w:rsidRDefault="002612CA" w:rsidP="001F414B">
            <w:pPr>
              <w:spacing w:line="228" w:lineRule="auto"/>
              <w:jc w:val="center"/>
            </w:pPr>
            <w:r w:rsidRPr="00F1342B">
              <w:t>(80222) 75 25 47</w:t>
            </w:r>
          </w:p>
        </w:tc>
      </w:tr>
    </w:tbl>
    <w:p w:rsidR="002612CA" w:rsidRPr="00F1342B" w:rsidRDefault="002612CA" w:rsidP="003327BE">
      <w:pPr>
        <w:jc w:val="both"/>
      </w:pPr>
    </w:p>
    <w:p w:rsidR="002612CA" w:rsidRPr="00F1342B" w:rsidRDefault="002612CA"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2612CA" w:rsidRPr="00F1342B" w:rsidRDefault="002612CA"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2612CA" w:rsidRPr="00F1342B" w:rsidRDefault="002612CA"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2612CA" w:rsidRPr="00F1342B" w:rsidRDefault="002612CA"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2612CA" w:rsidRPr="00F1342B" w:rsidRDefault="002612CA"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2612CA" w:rsidRPr="00F1342B" w:rsidRDefault="002612CA" w:rsidP="00B56E15">
      <w:pPr>
        <w:autoSpaceDE w:val="0"/>
        <w:autoSpaceDN w:val="0"/>
        <w:adjustRightInd w:val="0"/>
        <w:spacing w:line="228" w:lineRule="auto"/>
        <w:ind w:firstLine="567"/>
        <w:jc w:val="both"/>
      </w:pPr>
      <w:r w:rsidRPr="00F1342B">
        <w:t>Орган опеки и попечительства помещает несопровождаемого иностранца, ходатайствующего о защите, в детское интернатное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2612CA" w:rsidRPr="00F1342B" w:rsidRDefault="002612CA" w:rsidP="00B56E15">
      <w:pPr>
        <w:autoSpaceDE w:val="0"/>
        <w:autoSpaceDN w:val="0"/>
        <w:adjustRightInd w:val="0"/>
        <w:spacing w:line="228" w:lineRule="auto"/>
        <w:ind w:firstLine="567"/>
        <w:jc w:val="both"/>
      </w:pPr>
      <w:r w:rsidRPr="00F1342B">
        <w:t>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интернатное учреждение.</w:t>
      </w:r>
    </w:p>
    <w:p w:rsidR="002612CA" w:rsidRPr="00F1342B" w:rsidRDefault="002612CA"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2612CA" w:rsidRDefault="002612CA" w:rsidP="00B56E15">
      <w:pPr>
        <w:pStyle w:val="ListParagraph"/>
        <w:numPr>
          <w:ilvl w:val="0"/>
          <w:numId w:val="16"/>
        </w:numPr>
        <w:spacing w:line="228" w:lineRule="auto"/>
        <w:jc w:val="both"/>
      </w:pPr>
      <w:r w:rsidRPr="00F1342B">
        <w:t>статьей 235 Кодекса Республики Беларусь о браке и семье;</w:t>
      </w:r>
    </w:p>
    <w:p w:rsidR="002612CA" w:rsidRDefault="002612CA" w:rsidP="00B56E15">
      <w:pPr>
        <w:pStyle w:val="ListParagraph"/>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2612CA" w:rsidRPr="00F1342B" w:rsidRDefault="002612CA" w:rsidP="00B56E15">
      <w:pPr>
        <w:pStyle w:val="ListParagraph"/>
        <w:numPr>
          <w:ilvl w:val="0"/>
          <w:numId w:val="16"/>
        </w:numPr>
        <w:spacing w:line="228" w:lineRule="auto"/>
        <w:jc w:val="both"/>
      </w:pPr>
      <w:r w:rsidRPr="00F1342B">
        <w:t>пунктом 4.4.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(далее – Перечень).</w:t>
      </w:r>
    </w:p>
    <w:p w:rsidR="002612CA" w:rsidRPr="00F1342B" w:rsidRDefault="002612CA"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2612CA" w:rsidRPr="00F1342B" w:rsidRDefault="002612CA" w:rsidP="00B56E15">
      <w:pPr>
        <w:pStyle w:val="NormalWeb"/>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2612CA" w:rsidRPr="00F1342B" w:rsidRDefault="002612CA" w:rsidP="00B56E15">
      <w:pPr>
        <w:pStyle w:val="NormalWeb"/>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2612CA" w:rsidRPr="00F1342B" w:rsidRDefault="002612CA" w:rsidP="00B56E15">
      <w:pPr>
        <w:pStyle w:val="NormalWeb"/>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2612CA" w:rsidRPr="00F1342B" w:rsidRDefault="002612CA" w:rsidP="00B56E15">
      <w:pPr>
        <w:pStyle w:val="NormalWeb"/>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2612CA" w:rsidRDefault="002612CA" w:rsidP="003327BE">
      <w:pPr>
        <w:ind w:firstLine="567"/>
        <w:jc w:val="both"/>
        <w:rPr>
          <w:u w:val="single"/>
        </w:rPr>
      </w:pPr>
    </w:p>
    <w:p w:rsidR="002612CA" w:rsidRPr="00F1342B" w:rsidRDefault="002612CA" w:rsidP="003327BE">
      <w:pPr>
        <w:ind w:firstLine="567"/>
        <w:jc w:val="both"/>
        <w:rPr>
          <w:u w:val="single"/>
        </w:rPr>
      </w:pPr>
      <w:r w:rsidRPr="00F1342B">
        <w:rPr>
          <w:u w:val="single"/>
        </w:rPr>
        <w:t>Контактные данные специалистов управлений образования облисполкомов, комитета по образованию Мингорисполкома, курирующих вопросы охраны детства:</w:t>
      </w:r>
    </w:p>
    <w:p w:rsidR="002612CA" w:rsidRPr="00F1342B" w:rsidRDefault="002612CA" w:rsidP="003327BE">
      <w:pPr>
        <w:ind w:firstLine="567"/>
        <w:jc w:val="both"/>
        <w:rPr>
          <w:u w:val="single"/>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3196"/>
        <w:gridCol w:w="2640"/>
      </w:tblGrid>
      <w:tr w:rsidR="002612CA" w:rsidRPr="00F1342B" w:rsidTr="001F414B">
        <w:trPr>
          <w:trHeight w:val="531"/>
        </w:trPr>
        <w:tc>
          <w:tcPr>
            <w:tcW w:w="3801" w:type="dxa"/>
          </w:tcPr>
          <w:p w:rsidR="002612CA" w:rsidRPr="00F1342B" w:rsidRDefault="002612CA" w:rsidP="001F414B">
            <w:pPr>
              <w:jc w:val="center"/>
            </w:pPr>
            <w:r w:rsidRPr="00F1342B">
              <w:t>Главное управление по образованию Брестского облисполкома</w:t>
            </w:r>
          </w:p>
        </w:tc>
        <w:tc>
          <w:tcPr>
            <w:tcW w:w="3196" w:type="dxa"/>
          </w:tcPr>
          <w:p w:rsidR="002612CA" w:rsidRPr="00F1342B" w:rsidRDefault="002612CA" w:rsidP="001F414B">
            <w:pPr>
              <w:jc w:val="center"/>
            </w:pPr>
            <w:r w:rsidRPr="00F1342B">
              <w:t>Люкевич</w:t>
            </w:r>
          </w:p>
          <w:p w:rsidR="002612CA" w:rsidRPr="00F1342B" w:rsidRDefault="002612CA" w:rsidP="001F414B">
            <w:pPr>
              <w:jc w:val="center"/>
            </w:pPr>
            <w:r w:rsidRPr="00F1342B">
              <w:t>Людмила Владимировна</w:t>
            </w:r>
          </w:p>
        </w:tc>
        <w:tc>
          <w:tcPr>
            <w:tcW w:w="2640" w:type="dxa"/>
          </w:tcPr>
          <w:p w:rsidR="002612CA" w:rsidRPr="00F1342B" w:rsidRDefault="002612CA" w:rsidP="001F414B">
            <w:pPr>
              <w:jc w:val="center"/>
            </w:pPr>
            <w:r w:rsidRPr="00F1342B">
              <w:t>(80162) 40 80 61</w:t>
            </w:r>
          </w:p>
        </w:tc>
      </w:tr>
      <w:tr w:rsidR="002612CA" w:rsidRPr="00F1342B" w:rsidTr="001F414B">
        <w:trPr>
          <w:trHeight w:val="546"/>
        </w:trPr>
        <w:tc>
          <w:tcPr>
            <w:tcW w:w="3801" w:type="dxa"/>
          </w:tcPr>
          <w:p w:rsidR="002612CA" w:rsidRPr="00F1342B" w:rsidRDefault="002612CA" w:rsidP="001F414B">
            <w:pPr>
              <w:jc w:val="center"/>
            </w:pPr>
            <w:r w:rsidRPr="00F1342B">
              <w:t>Главное управление по образованию Витебского облисполкома</w:t>
            </w:r>
          </w:p>
        </w:tc>
        <w:tc>
          <w:tcPr>
            <w:tcW w:w="3196" w:type="dxa"/>
          </w:tcPr>
          <w:p w:rsidR="002612CA" w:rsidRPr="00F1342B" w:rsidRDefault="002612CA" w:rsidP="001F414B">
            <w:pPr>
              <w:jc w:val="center"/>
            </w:pPr>
            <w:r w:rsidRPr="00F1342B">
              <w:t>Кузьмич</w:t>
            </w:r>
          </w:p>
          <w:p w:rsidR="002612CA" w:rsidRPr="00F1342B" w:rsidRDefault="002612CA" w:rsidP="001F414B">
            <w:pPr>
              <w:jc w:val="center"/>
            </w:pPr>
            <w:r w:rsidRPr="00F1342B">
              <w:t>Светлана Алексеевна</w:t>
            </w:r>
          </w:p>
        </w:tc>
        <w:tc>
          <w:tcPr>
            <w:tcW w:w="2640" w:type="dxa"/>
          </w:tcPr>
          <w:p w:rsidR="002612CA" w:rsidRPr="00F1342B" w:rsidRDefault="002612CA" w:rsidP="001F414B">
            <w:pPr>
              <w:jc w:val="center"/>
            </w:pPr>
            <w:r w:rsidRPr="00F1342B">
              <w:t>(80212) 22 09 06</w:t>
            </w:r>
          </w:p>
        </w:tc>
      </w:tr>
      <w:tr w:rsidR="002612CA" w:rsidRPr="00F1342B" w:rsidTr="001F414B">
        <w:trPr>
          <w:trHeight w:val="531"/>
        </w:trPr>
        <w:tc>
          <w:tcPr>
            <w:tcW w:w="3801" w:type="dxa"/>
          </w:tcPr>
          <w:p w:rsidR="002612CA" w:rsidRPr="00F1342B" w:rsidRDefault="002612CA" w:rsidP="001F414B">
            <w:pPr>
              <w:jc w:val="center"/>
            </w:pPr>
            <w:r w:rsidRPr="00F1342B">
              <w:t>Главное правление по образованию Гомельского облисполкома</w:t>
            </w:r>
          </w:p>
        </w:tc>
        <w:tc>
          <w:tcPr>
            <w:tcW w:w="3196" w:type="dxa"/>
          </w:tcPr>
          <w:p w:rsidR="002612CA" w:rsidRPr="00F1342B" w:rsidRDefault="002612CA" w:rsidP="001F414B">
            <w:pPr>
              <w:jc w:val="center"/>
            </w:pPr>
            <w:r w:rsidRPr="00F1342B">
              <w:t>Маркова Наталья Викторовна</w:t>
            </w:r>
          </w:p>
        </w:tc>
        <w:tc>
          <w:tcPr>
            <w:tcW w:w="2640" w:type="dxa"/>
          </w:tcPr>
          <w:p w:rsidR="002612CA" w:rsidRPr="00F1342B" w:rsidRDefault="002612CA" w:rsidP="001F414B">
            <w:pPr>
              <w:jc w:val="center"/>
            </w:pPr>
            <w:r w:rsidRPr="00F1342B">
              <w:t>(80232) 35 02 89</w:t>
            </w:r>
          </w:p>
        </w:tc>
      </w:tr>
      <w:tr w:rsidR="002612CA" w:rsidRPr="00F1342B" w:rsidTr="001F414B">
        <w:trPr>
          <w:trHeight w:val="546"/>
        </w:trPr>
        <w:tc>
          <w:tcPr>
            <w:tcW w:w="3801" w:type="dxa"/>
          </w:tcPr>
          <w:p w:rsidR="002612CA" w:rsidRPr="00F1342B" w:rsidRDefault="002612CA" w:rsidP="001F414B">
            <w:pPr>
              <w:jc w:val="center"/>
            </w:pPr>
            <w:r w:rsidRPr="00F1342B">
              <w:t>Главное управление по образованию Гродненского облисполкома</w:t>
            </w:r>
          </w:p>
        </w:tc>
        <w:tc>
          <w:tcPr>
            <w:tcW w:w="3196" w:type="dxa"/>
          </w:tcPr>
          <w:p w:rsidR="002612CA" w:rsidRPr="00F1342B" w:rsidRDefault="002612CA" w:rsidP="001F414B">
            <w:pPr>
              <w:jc w:val="center"/>
            </w:pPr>
            <w:r w:rsidRPr="00F1342B">
              <w:t>Ханевич Ольга Александровна</w:t>
            </w:r>
          </w:p>
        </w:tc>
        <w:tc>
          <w:tcPr>
            <w:tcW w:w="2640" w:type="dxa"/>
          </w:tcPr>
          <w:p w:rsidR="002612CA" w:rsidRPr="00F1342B" w:rsidRDefault="002612CA" w:rsidP="001F414B">
            <w:pPr>
              <w:jc w:val="center"/>
            </w:pPr>
            <w:r w:rsidRPr="00F1342B">
              <w:t>(80152) 74 33 81</w:t>
            </w:r>
          </w:p>
        </w:tc>
      </w:tr>
      <w:tr w:rsidR="002612CA" w:rsidRPr="00F1342B" w:rsidTr="001F414B">
        <w:trPr>
          <w:trHeight w:val="531"/>
        </w:trPr>
        <w:tc>
          <w:tcPr>
            <w:tcW w:w="3801" w:type="dxa"/>
          </w:tcPr>
          <w:p w:rsidR="002612CA" w:rsidRPr="00F1342B" w:rsidRDefault="002612CA" w:rsidP="001F414B">
            <w:pPr>
              <w:jc w:val="center"/>
            </w:pPr>
            <w:r w:rsidRPr="00F1342B">
              <w:t>Главное управление по образованию Минского облисполкома</w:t>
            </w:r>
          </w:p>
        </w:tc>
        <w:tc>
          <w:tcPr>
            <w:tcW w:w="3196" w:type="dxa"/>
          </w:tcPr>
          <w:p w:rsidR="002612CA" w:rsidRPr="00F1342B" w:rsidRDefault="002612CA" w:rsidP="001F414B">
            <w:pPr>
              <w:jc w:val="center"/>
            </w:pPr>
            <w:r w:rsidRPr="00F1342B">
              <w:t>Войтехович Елена Михайловна</w:t>
            </w:r>
          </w:p>
        </w:tc>
        <w:tc>
          <w:tcPr>
            <w:tcW w:w="2640" w:type="dxa"/>
          </w:tcPr>
          <w:p w:rsidR="002612CA" w:rsidRPr="00F1342B" w:rsidRDefault="002612CA" w:rsidP="001F414B">
            <w:pPr>
              <w:jc w:val="center"/>
            </w:pPr>
            <w:r w:rsidRPr="00F1342B">
              <w:t>(8017) 500 42 38</w:t>
            </w:r>
          </w:p>
        </w:tc>
      </w:tr>
      <w:tr w:rsidR="002612CA" w:rsidRPr="00F1342B" w:rsidTr="001F414B">
        <w:trPr>
          <w:trHeight w:val="546"/>
        </w:trPr>
        <w:tc>
          <w:tcPr>
            <w:tcW w:w="3801" w:type="dxa"/>
          </w:tcPr>
          <w:p w:rsidR="002612CA" w:rsidRPr="00F1342B" w:rsidRDefault="002612CA" w:rsidP="001F414B">
            <w:pPr>
              <w:jc w:val="center"/>
            </w:pPr>
            <w:r w:rsidRPr="00F1342B">
              <w:t>Комитет по образованию Мингорисполкома</w:t>
            </w:r>
          </w:p>
        </w:tc>
        <w:tc>
          <w:tcPr>
            <w:tcW w:w="3196" w:type="dxa"/>
          </w:tcPr>
          <w:p w:rsidR="002612CA" w:rsidRPr="00F1342B" w:rsidRDefault="002612CA" w:rsidP="001F414B">
            <w:pPr>
              <w:jc w:val="center"/>
            </w:pPr>
            <w:r w:rsidRPr="00F1342B">
              <w:t>Рабушко</w:t>
            </w:r>
          </w:p>
          <w:p w:rsidR="002612CA" w:rsidRPr="00F1342B" w:rsidRDefault="002612CA" w:rsidP="001F414B">
            <w:pPr>
              <w:jc w:val="center"/>
            </w:pPr>
            <w:r w:rsidRPr="00F1342B">
              <w:t>Нина Петровна</w:t>
            </w:r>
          </w:p>
        </w:tc>
        <w:tc>
          <w:tcPr>
            <w:tcW w:w="2640" w:type="dxa"/>
          </w:tcPr>
          <w:p w:rsidR="002612CA" w:rsidRPr="00F1342B" w:rsidRDefault="002612CA" w:rsidP="001F414B">
            <w:pPr>
              <w:jc w:val="center"/>
            </w:pPr>
            <w:r w:rsidRPr="00F1342B">
              <w:t>(8017) 361 37 45</w:t>
            </w:r>
          </w:p>
        </w:tc>
      </w:tr>
      <w:tr w:rsidR="002612CA" w:rsidRPr="00F1342B" w:rsidTr="001F414B">
        <w:trPr>
          <w:trHeight w:val="531"/>
        </w:trPr>
        <w:tc>
          <w:tcPr>
            <w:tcW w:w="3801" w:type="dxa"/>
          </w:tcPr>
          <w:p w:rsidR="002612CA" w:rsidRPr="00F1342B" w:rsidRDefault="002612CA" w:rsidP="001F414B">
            <w:pPr>
              <w:jc w:val="center"/>
            </w:pPr>
            <w:r w:rsidRPr="00F1342B">
              <w:t>Главное управление по образованию Могилевского облисполкома</w:t>
            </w:r>
          </w:p>
        </w:tc>
        <w:tc>
          <w:tcPr>
            <w:tcW w:w="3196" w:type="dxa"/>
          </w:tcPr>
          <w:p w:rsidR="002612CA" w:rsidRPr="00F1342B" w:rsidRDefault="002612CA" w:rsidP="001F414B">
            <w:pPr>
              <w:jc w:val="center"/>
            </w:pPr>
            <w:r w:rsidRPr="00F1342B">
              <w:t>Кульченко Наталья Михайловна</w:t>
            </w:r>
          </w:p>
        </w:tc>
        <w:tc>
          <w:tcPr>
            <w:tcW w:w="2640" w:type="dxa"/>
          </w:tcPr>
          <w:p w:rsidR="002612CA" w:rsidRPr="00F1342B" w:rsidRDefault="002612CA" w:rsidP="001F414B">
            <w:pPr>
              <w:jc w:val="center"/>
            </w:pPr>
            <w:r w:rsidRPr="00F1342B">
              <w:t>(80222) 74 14 16</w:t>
            </w:r>
          </w:p>
        </w:tc>
      </w:tr>
    </w:tbl>
    <w:p w:rsidR="002612CA" w:rsidRDefault="002612CA">
      <w:pPr>
        <w:rPr>
          <w:sz w:val="28"/>
          <w:szCs w:val="28"/>
        </w:rPr>
      </w:pPr>
      <w:bookmarkStart w:id="0" w:name="_GoBack"/>
      <w:bookmarkEnd w:id="0"/>
    </w:p>
    <w:p w:rsidR="002612CA" w:rsidRPr="00052BF3" w:rsidRDefault="002612CA" w:rsidP="00052BF3">
      <w:pPr>
        <w:ind w:firstLine="567"/>
        <w:jc w:val="center"/>
        <w:rPr>
          <w:b/>
          <w:bCs/>
          <w:lang w:eastAsia="en-US"/>
        </w:rPr>
      </w:pPr>
      <w:r w:rsidRPr="00052BF3">
        <w:rPr>
          <w:b/>
          <w:bCs/>
          <w:lang w:eastAsia="en-US"/>
        </w:rPr>
        <w:t>УКАЗ ПРЕЗИДЕНТА РЕСПУБЛИКИ БЕЛАРУСЬ</w:t>
      </w:r>
    </w:p>
    <w:p w:rsidR="002612CA" w:rsidRPr="00052BF3" w:rsidRDefault="002612CA" w:rsidP="00052BF3">
      <w:pPr>
        <w:ind w:firstLine="567"/>
        <w:jc w:val="center"/>
        <w:rPr>
          <w:b/>
          <w:bCs/>
          <w:lang w:eastAsia="en-US"/>
        </w:rPr>
      </w:pPr>
      <w:r w:rsidRPr="00052BF3">
        <w:rPr>
          <w:b/>
          <w:bCs/>
          <w:lang w:eastAsia="en-US"/>
        </w:rPr>
        <w:t>30 августа 2014 г. N 420</w:t>
      </w:r>
    </w:p>
    <w:p w:rsidR="002612CA" w:rsidRPr="00052BF3" w:rsidRDefault="002612CA" w:rsidP="00052BF3">
      <w:pPr>
        <w:ind w:firstLine="567"/>
        <w:jc w:val="center"/>
        <w:rPr>
          <w:b/>
          <w:bCs/>
          <w:lang w:eastAsia="en-US"/>
        </w:rPr>
      </w:pPr>
    </w:p>
    <w:p w:rsidR="002612CA" w:rsidRPr="00052BF3" w:rsidRDefault="002612CA" w:rsidP="00052BF3">
      <w:pPr>
        <w:ind w:firstLine="567"/>
        <w:jc w:val="center"/>
        <w:rPr>
          <w:b/>
          <w:bCs/>
          <w:lang w:eastAsia="en-US"/>
        </w:rPr>
      </w:pPr>
      <w:r w:rsidRPr="00052BF3">
        <w:rPr>
          <w:b/>
          <w:bCs/>
          <w:lang w:eastAsia="en-US"/>
        </w:rPr>
        <w:t>О ЛИЦАХ, ПРИБЫВШИХ В РЕСПУБЛИКУ БЕЛАРУСЬ</w:t>
      </w:r>
    </w:p>
    <w:p w:rsidR="002612CA" w:rsidRPr="00052BF3" w:rsidRDefault="002612CA" w:rsidP="00052BF3">
      <w:pPr>
        <w:ind w:firstLine="567"/>
        <w:jc w:val="center"/>
        <w:rPr>
          <w:lang w:eastAsia="en-US"/>
        </w:rPr>
      </w:pPr>
      <w:r w:rsidRPr="00052BF3">
        <w:rPr>
          <w:lang w:eastAsia="en-US"/>
        </w:rPr>
        <w:t>(в ред. Указа Президента Республики Беларусь от 14.09.2022 N 326)</w:t>
      </w:r>
    </w:p>
    <w:p w:rsidR="002612CA" w:rsidRPr="00052BF3" w:rsidRDefault="002612CA" w:rsidP="00052BF3">
      <w:pPr>
        <w:ind w:firstLine="567"/>
        <w:jc w:val="both"/>
        <w:rPr>
          <w:lang w:eastAsia="en-US"/>
        </w:rPr>
      </w:pPr>
    </w:p>
    <w:p w:rsidR="002612CA" w:rsidRPr="00052BF3" w:rsidRDefault="002612CA" w:rsidP="00052BF3">
      <w:pPr>
        <w:ind w:firstLine="567"/>
        <w:jc w:val="both"/>
        <w:rPr>
          <w:lang w:eastAsia="en-US"/>
        </w:rPr>
      </w:pPr>
      <w:r w:rsidRPr="00052BF3">
        <w:rPr>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2612CA" w:rsidRPr="00052BF3" w:rsidRDefault="002612CA" w:rsidP="00052BF3">
      <w:pPr>
        <w:ind w:firstLine="567"/>
        <w:jc w:val="both"/>
        <w:rPr>
          <w:lang w:eastAsia="en-US"/>
        </w:rPr>
      </w:pPr>
      <w:r w:rsidRPr="00052BF3">
        <w:rPr>
          <w:lang w:eastAsia="en-US"/>
        </w:rPr>
        <w:t>1. Установить, что:</w:t>
      </w:r>
    </w:p>
    <w:p w:rsidR="002612CA" w:rsidRPr="00052BF3" w:rsidRDefault="002612CA" w:rsidP="00052BF3">
      <w:pPr>
        <w:ind w:firstLine="567"/>
        <w:jc w:val="both"/>
        <w:rPr>
          <w:lang w:eastAsia="en-US"/>
        </w:rPr>
      </w:pPr>
      <w:r w:rsidRPr="00052BF3">
        <w:rPr>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2612CA" w:rsidRPr="00052BF3" w:rsidRDefault="002612CA" w:rsidP="00052BF3">
      <w:pPr>
        <w:ind w:firstLine="567"/>
        <w:jc w:val="both"/>
        <w:rPr>
          <w:lang w:eastAsia="en-US"/>
        </w:rPr>
      </w:pPr>
      <w:r w:rsidRPr="00052BF3">
        <w:rPr>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2612CA" w:rsidRPr="00052BF3" w:rsidRDefault="002612CA" w:rsidP="00052BF3">
      <w:pPr>
        <w:ind w:firstLine="567"/>
        <w:jc w:val="both"/>
        <w:rPr>
          <w:lang w:eastAsia="en-US"/>
        </w:rPr>
      </w:pPr>
      <w:r w:rsidRPr="00052BF3">
        <w:rPr>
          <w:lang w:eastAsia="en-US"/>
        </w:rPr>
        <w:t>прохождения процедуры признания документов об образовании, выданных в иностранных государствах;</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2612CA" w:rsidRPr="00052BF3" w:rsidRDefault="002612CA" w:rsidP="00052BF3">
      <w:pPr>
        <w:ind w:firstLine="567"/>
        <w:jc w:val="both"/>
        <w:rPr>
          <w:lang w:eastAsia="en-US"/>
        </w:rPr>
      </w:pPr>
      <w:r w:rsidRPr="00052BF3">
        <w:rPr>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2612CA" w:rsidRPr="00052BF3" w:rsidRDefault="002612CA" w:rsidP="00052BF3">
      <w:pPr>
        <w:ind w:firstLine="567"/>
        <w:jc w:val="both"/>
        <w:rPr>
          <w:lang w:eastAsia="en-US"/>
        </w:rPr>
      </w:pPr>
      <w:r w:rsidRPr="00052BF3">
        <w:rPr>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2612CA" w:rsidRPr="00052BF3" w:rsidRDefault="002612CA" w:rsidP="00052BF3">
      <w:pPr>
        <w:ind w:firstLine="567"/>
        <w:jc w:val="both"/>
        <w:rPr>
          <w:lang w:eastAsia="en-US"/>
        </w:rPr>
      </w:pPr>
      <w:r w:rsidRPr="00052BF3">
        <w:rPr>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2612CA" w:rsidRPr="00052BF3" w:rsidRDefault="002612CA" w:rsidP="00052BF3">
      <w:pPr>
        <w:ind w:firstLine="567"/>
        <w:jc w:val="both"/>
        <w:rPr>
          <w:lang w:eastAsia="en-US"/>
        </w:rPr>
      </w:pPr>
      <w:r w:rsidRPr="00052BF3">
        <w:rPr>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2612CA" w:rsidRPr="00052BF3" w:rsidRDefault="002612CA" w:rsidP="00052BF3">
      <w:pPr>
        <w:ind w:firstLine="567"/>
        <w:jc w:val="both"/>
        <w:rPr>
          <w:lang w:eastAsia="en-US"/>
        </w:rPr>
      </w:pPr>
      <w:r w:rsidRPr="00052BF3">
        <w:rPr>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2612CA" w:rsidRPr="00052BF3" w:rsidRDefault="002612CA" w:rsidP="00052BF3">
      <w:pPr>
        <w:ind w:firstLine="567"/>
        <w:jc w:val="both"/>
        <w:rPr>
          <w:lang w:eastAsia="en-US"/>
        </w:rPr>
      </w:pPr>
    </w:p>
    <w:tbl>
      <w:tblPr>
        <w:tblW w:w="10207" w:type="dxa"/>
        <w:jc w:val="center"/>
        <w:tblLayout w:type="fixed"/>
        <w:tblCellMar>
          <w:top w:w="113" w:type="dxa"/>
          <w:left w:w="113" w:type="dxa"/>
          <w:bottom w:w="113" w:type="dxa"/>
          <w:right w:w="113" w:type="dxa"/>
        </w:tblCellMar>
        <w:tblLook w:val="0000"/>
      </w:tblPr>
      <w:tblGrid>
        <w:gridCol w:w="10207"/>
      </w:tblGrid>
      <w:tr w:rsidR="002612CA" w:rsidRPr="00052BF3" w:rsidTr="00052BF3">
        <w:trPr>
          <w:jc w:val="center"/>
        </w:trPr>
        <w:tc>
          <w:tcPr>
            <w:tcW w:w="10147" w:type="dxa"/>
            <w:tcBorders>
              <w:left w:val="single" w:sz="24" w:space="0" w:color="CED3F1"/>
              <w:right w:val="single" w:sz="24" w:space="0" w:color="F4F3F8"/>
            </w:tcBorders>
            <w:shd w:val="clear" w:color="auto" w:fill="F4F3F8"/>
          </w:tcPr>
          <w:p w:rsidR="002612CA" w:rsidRPr="00052BF3" w:rsidRDefault="002612CA" w:rsidP="00052BF3">
            <w:pPr>
              <w:ind w:firstLine="567"/>
              <w:jc w:val="both"/>
              <w:rPr>
                <w:lang w:eastAsia="en-US"/>
              </w:rPr>
            </w:pPr>
            <w:r w:rsidRPr="00052BF3">
              <w:rPr>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2612CA" w:rsidRPr="00052BF3" w:rsidRDefault="002612CA" w:rsidP="00052BF3">
      <w:pPr>
        <w:ind w:firstLine="567"/>
        <w:jc w:val="both"/>
        <w:rPr>
          <w:lang w:eastAsia="en-US"/>
        </w:rPr>
      </w:pPr>
      <w:r w:rsidRPr="00052BF3">
        <w:rPr>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2612CA" w:rsidRPr="00052BF3" w:rsidRDefault="002612CA" w:rsidP="00052BF3">
      <w:pPr>
        <w:ind w:firstLine="567"/>
        <w:jc w:val="both"/>
        <w:rPr>
          <w:lang w:eastAsia="en-US"/>
        </w:rPr>
      </w:pPr>
      <w:r w:rsidRPr="00052BF3">
        <w:rPr>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2612CA" w:rsidRPr="00052BF3" w:rsidRDefault="002612CA" w:rsidP="00052BF3">
      <w:pPr>
        <w:ind w:firstLine="567"/>
        <w:jc w:val="both"/>
        <w:rPr>
          <w:lang w:eastAsia="en-US"/>
        </w:rPr>
      </w:pPr>
      <w:r w:rsidRPr="00052BF3">
        <w:rPr>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2612CA" w:rsidRPr="00052BF3" w:rsidRDefault="002612CA" w:rsidP="00052BF3">
      <w:pPr>
        <w:ind w:firstLine="567"/>
        <w:jc w:val="both"/>
        <w:rPr>
          <w:lang w:eastAsia="en-US"/>
        </w:rPr>
      </w:pPr>
    </w:p>
    <w:tbl>
      <w:tblPr>
        <w:tblW w:w="5000" w:type="pct"/>
        <w:tblLayout w:type="fixed"/>
        <w:tblCellMar>
          <w:left w:w="0" w:type="dxa"/>
          <w:right w:w="0" w:type="dxa"/>
        </w:tblCellMar>
        <w:tblLook w:val="0000"/>
      </w:tblPr>
      <w:tblGrid>
        <w:gridCol w:w="5102"/>
        <w:gridCol w:w="5102"/>
      </w:tblGrid>
      <w:tr w:rsidR="002612CA" w:rsidRPr="00052BF3" w:rsidTr="00052BF3">
        <w:tc>
          <w:tcPr>
            <w:tcW w:w="5103" w:type="dxa"/>
          </w:tcPr>
          <w:p w:rsidR="002612CA" w:rsidRPr="00052BF3" w:rsidRDefault="002612CA" w:rsidP="00052BF3">
            <w:pPr>
              <w:ind w:firstLine="567"/>
              <w:jc w:val="both"/>
              <w:rPr>
                <w:lang w:eastAsia="en-US"/>
              </w:rPr>
            </w:pPr>
            <w:r w:rsidRPr="00052BF3">
              <w:rPr>
                <w:lang w:eastAsia="en-US"/>
              </w:rPr>
              <w:t>Президент Республики Беларусь</w:t>
            </w:r>
          </w:p>
        </w:tc>
        <w:tc>
          <w:tcPr>
            <w:tcW w:w="5103" w:type="dxa"/>
          </w:tcPr>
          <w:p w:rsidR="002612CA" w:rsidRPr="00052BF3" w:rsidRDefault="002612CA" w:rsidP="00052BF3">
            <w:pPr>
              <w:ind w:firstLine="567"/>
              <w:jc w:val="both"/>
              <w:rPr>
                <w:lang w:eastAsia="en-US"/>
              </w:rPr>
            </w:pPr>
            <w:r w:rsidRPr="00052BF3">
              <w:rPr>
                <w:lang w:eastAsia="en-US"/>
              </w:rPr>
              <w:t>А.Лукашенко</w:t>
            </w:r>
          </w:p>
        </w:tc>
      </w:tr>
    </w:tbl>
    <w:p w:rsidR="002612CA" w:rsidRPr="00052BF3" w:rsidRDefault="002612CA" w:rsidP="00052BF3">
      <w:pPr>
        <w:ind w:firstLine="567"/>
        <w:jc w:val="both"/>
        <w:rPr>
          <w:lang w:eastAsia="en-US"/>
        </w:rPr>
      </w:pPr>
    </w:p>
    <w:p w:rsidR="002612CA" w:rsidRPr="00F1342B" w:rsidRDefault="002612CA" w:rsidP="003327BE">
      <w:pPr>
        <w:ind w:firstLine="567"/>
        <w:jc w:val="both"/>
        <w:rPr>
          <w:lang w:eastAsia="en-US"/>
        </w:rPr>
      </w:pPr>
    </w:p>
    <w:sectPr w:rsidR="002612CA" w:rsidRPr="00F1342B" w:rsidSect="00CB76C4">
      <w:footerReference w:type="default" r:id="rId30"/>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CA" w:rsidRDefault="002612CA" w:rsidP="00CB76C4">
      <w:r>
        <w:separator/>
      </w:r>
    </w:p>
  </w:endnote>
  <w:endnote w:type="continuationSeparator" w:id="0">
    <w:p w:rsidR="002612CA" w:rsidRDefault="002612CA" w:rsidP="00CB7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2CA" w:rsidRDefault="002612CA">
    <w:pPr>
      <w:pStyle w:val="Footer"/>
      <w:jc w:val="center"/>
    </w:pPr>
    <w:fldSimple w:instr=" PAGE   \* MERGEFORMAT ">
      <w:r>
        <w:rPr>
          <w:noProof/>
        </w:rPr>
        <w:t>9</w:t>
      </w:r>
    </w:fldSimple>
  </w:p>
  <w:p w:rsidR="002612CA" w:rsidRDefault="00261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CA" w:rsidRDefault="002612CA" w:rsidP="00CB76C4">
      <w:r>
        <w:separator/>
      </w:r>
    </w:p>
  </w:footnote>
  <w:footnote w:type="continuationSeparator" w:id="0">
    <w:p w:rsidR="002612CA" w:rsidRDefault="002612CA" w:rsidP="00CB76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smallCaps w:val="0"/>
        <w:strike w:val="0"/>
        <w:color w:val="000000"/>
        <w:spacing w:val="0"/>
        <w:w w:val="100"/>
        <w:position w:val="0"/>
        <w:sz w:val="18"/>
        <w:u w:val="none"/>
      </w:rPr>
    </w:lvl>
    <w:lvl w:ilvl="1">
      <w:start w:val="1"/>
      <w:numFmt w:val="bullet"/>
      <w:lvlText w:val="•"/>
      <w:lvlJc w:val="left"/>
      <w:rPr>
        <w:b w:val="0"/>
        <w:i/>
        <w:smallCaps w:val="0"/>
        <w:strike w:val="0"/>
        <w:color w:val="000000"/>
        <w:spacing w:val="0"/>
        <w:w w:val="100"/>
        <w:position w:val="0"/>
        <w:sz w:val="18"/>
        <w:u w:val="none"/>
      </w:rPr>
    </w:lvl>
    <w:lvl w:ilvl="2">
      <w:start w:val="1"/>
      <w:numFmt w:val="bullet"/>
      <w:lvlText w:val="•"/>
      <w:lvlJc w:val="left"/>
      <w:rPr>
        <w:b w:val="0"/>
        <w:i/>
        <w:smallCaps w:val="0"/>
        <w:strike w:val="0"/>
        <w:color w:val="000000"/>
        <w:spacing w:val="0"/>
        <w:w w:val="100"/>
        <w:position w:val="0"/>
        <w:sz w:val="18"/>
        <w:u w:val="none"/>
      </w:rPr>
    </w:lvl>
    <w:lvl w:ilvl="3">
      <w:start w:val="1"/>
      <w:numFmt w:val="bullet"/>
      <w:lvlText w:val="•"/>
      <w:lvlJc w:val="left"/>
      <w:rPr>
        <w:b w:val="0"/>
        <w:i/>
        <w:smallCaps w:val="0"/>
        <w:strike w:val="0"/>
        <w:color w:val="000000"/>
        <w:spacing w:val="0"/>
        <w:w w:val="100"/>
        <w:position w:val="0"/>
        <w:sz w:val="18"/>
        <w:u w:val="none"/>
      </w:rPr>
    </w:lvl>
    <w:lvl w:ilvl="4">
      <w:start w:val="1"/>
      <w:numFmt w:val="bullet"/>
      <w:lvlText w:val="•"/>
      <w:lvlJc w:val="left"/>
      <w:rPr>
        <w:b w:val="0"/>
        <w:i/>
        <w:smallCaps w:val="0"/>
        <w:strike w:val="0"/>
        <w:color w:val="000000"/>
        <w:spacing w:val="0"/>
        <w:w w:val="100"/>
        <w:position w:val="0"/>
        <w:sz w:val="18"/>
        <w:u w:val="none"/>
      </w:rPr>
    </w:lvl>
    <w:lvl w:ilvl="5">
      <w:start w:val="1"/>
      <w:numFmt w:val="bullet"/>
      <w:lvlText w:val="•"/>
      <w:lvlJc w:val="left"/>
      <w:rPr>
        <w:b w:val="0"/>
        <w:i/>
        <w:smallCaps w:val="0"/>
        <w:strike w:val="0"/>
        <w:color w:val="000000"/>
        <w:spacing w:val="0"/>
        <w:w w:val="100"/>
        <w:position w:val="0"/>
        <w:sz w:val="18"/>
        <w:u w:val="none"/>
      </w:rPr>
    </w:lvl>
    <w:lvl w:ilvl="6">
      <w:start w:val="1"/>
      <w:numFmt w:val="bullet"/>
      <w:lvlText w:val="•"/>
      <w:lvlJc w:val="left"/>
      <w:rPr>
        <w:b w:val="0"/>
        <w:i/>
        <w:smallCaps w:val="0"/>
        <w:strike w:val="0"/>
        <w:color w:val="000000"/>
        <w:spacing w:val="0"/>
        <w:w w:val="100"/>
        <w:position w:val="0"/>
        <w:sz w:val="18"/>
        <w:u w:val="none"/>
      </w:rPr>
    </w:lvl>
    <w:lvl w:ilvl="7">
      <w:start w:val="1"/>
      <w:numFmt w:val="bullet"/>
      <w:lvlText w:val="•"/>
      <w:lvlJc w:val="left"/>
      <w:rPr>
        <w:b w:val="0"/>
        <w:i/>
        <w:smallCaps w:val="0"/>
        <w:strike w:val="0"/>
        <w:color w:val="000000"/>
        <w:spacing w:val="0"/>
        <w:w w:val="100"/>
        <w:position w:val="0"/>
        <w:sz w:val="18"/>
        <w:u w:val="none"/>
      </w:rPr>
    </w:lvl>
    <w:lvl w:ilvl="8">
      <w:start w:val="1"/>
      <w:numFmt w:val="bullet"/>
      <w:lvlText w:val="•"/>
      <w:lvlJc w:val="left"/>
      <w:rPr>
        <w:b w:val="0"/>
        <w:i/>
        <w:smallCaps w:val="0"/>
        <w:strike w:val="0"/>
        <w:color w:val="000000"/>
        <w:spacing w:val="0"/>
        <w:w w:val="100"/>
        <w:position w:val="0"/>
        <w:sz w:val="18"/>
        <w:u w:val="none"/>
      </w:rPr>
    </w:lvl>
  </w:abstractNum>
  <w:abstractNum w:abstractNumId="1">
    <w:nsid w:val="0062526C"/>
    <w:multiLevelType w:val="hybridMultilevel"/>
    <w:tmpl w:val="7504BB1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3E7303C"/>
    <w:multiLevelType w:val="hybridMultilevel"/>
    <w:tmpl w:val="17269552"/>
    <w:lvl w:ilvl="0" w:tplc="F4E801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C41687F"/>
    <w:multiLevelType w:val="hybridMultilevel"/>
    <w:tmpl w:val="32F4257E"/>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6F624DFE"/>
    <w:multiLevelType w:val="hybridMultilevel"/>
    <w:tmpl w:val="9318824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710F23F8"/>
    <w:multiLevelType w:val="hybridMultilevel"/>
    <w:tmpl w:val="25241B4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1F414B"/>
    <w:rsid w:val="00205FC5"/>
    <w:rsid w:val="002111EE"/>
    <w:rsid w:val="0021151A"/>
    <w:rsid w:val="00225B4E"/>
    <w:rsid w:val="00231721"/>
    <w:rsid w:val="002319FC"/>
    <w:rsid w:val="0025356A"/>
    <w:rsid w:val="00253CA4"/>
    <w:rsid w:val="002612CA"/>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06FFE"/>
    <w:rsid w:val="007201CE"/>
    <w:rsid w:val="007366FF"/>
    <w:rsid w:val="007445DF"/>
    <w:rsid w:val="00760A76"/>
    <w:rsid w:val="00765E57"/>
    <w:rsid w:val="00773818"/>
    <w:rsid w:val="00785411"/>
    <w:rsid w:val="007C38C0"/>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7BE3"/>
    <w:rsid w:val="008C3BCE"/>
    <w:rsid w:val="008C6933"/>
    <w:rsid w:val="008D5C0C"/>
    <w:rsid w:val="008E2065"/>
    <w:rsid w:val="008F0946"/>
    <w:rsid w:val="008F0C79"/>
    <w:rsid w:val="008F1C52"/>
    <w:rsid w:val="008F336C"/>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44F91"/>
    <w:rsid w:val="00B50797"/>
    <w:rsid w:val="00B56E15"/>
    <w:rsid w:val="00B62DC0"/>
    <w:rsid w:val="00B63E1C"/>
    <w:rsid w:val="00B70795"/>
    <w:rsid w:val="00B70911"/>
    <w:rsid w:val="00B87970"/>
    <w:rsid w:val="00B904B2"/>
    <w:rsid w:val="00B928DE"/>
    <w:rsid w:val="00B957B6"/>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528CB"/>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4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866A45"/>
    <w:rPr>
      <w:rFonts w:cs="Times New Roman"/>
      <w:i/>
      <w:iCs/>
    </w:rPr>
  </w:style>
  <w:style w:type="character" w:styleId="Hyperlink">
    <w:name w:val="Hyperlink"/>
    <w:basedOn w:val="DefaultParagraphFont"/>
    <w:uiPriority w:val="99"/>
    <w:rsid w:val="007201CE"/>
    <w:rPr>
      <w:rFonts w:cs="Times New Roman"/>
      <w:color w:val="0000FF"/>
      <w:u w:val="single"/>
    </w:rPr>
  </w:style>
  <w:style w:type="paragraph" w:customStyle="1" w:styleId="ConsPlusNormal">
    <w:name w:val="ConsPlusNormal"/>
    <w:uiPriority w:val="99"/>
    <w:rsid w:val="007201CE"/>
    <w:pPr>
      <w:autoSpaceDE w:val="0"/>
      <w:autoSpaceDN w:val="0"/>
      <w:adjustRightInd w:val="0"/>
    </w:pPr>
    <w:rPr>
      <w:rFonts w:ascii="Arial" w:hAnsi="Arial" w:cs="Arial"/>
      <w:sz w:val="20"/>
      <w:szCs w:val="20"/>
      <w:lang w:eastAsia="en-US"/>
    </w:rPr>
  </w:style>
  <w:style w:type="paragraph" w:customStyle="1" w:styleId="a">
    <w:name w:val="Знак Знак"/>
    <w:basedOn w:val="Normal"/>
    <w:autoRedefine/>
    <w:uiPriority w:val="99"/>
    <w:rsid w:val="007201CE"/>
    <w:pPr>
      <w:autoSpaceDE w:val="0"/>
      <w:autoSpaceDN w:val="0"/>
      <w:adjustRightInd w:val="0"/>
    </w:pPr>
    <w:rPr>
      <w:rFonts w:ascii="Arial" w:hAnsi="Arial" w:cs="Arial"/>
      <w:sz w:val="20"/>
      <w:szCs w:val="20"/>
      <w:lang w:val="en-ZA" w:eastAsia="en-ZA"/>
    </w:rPr>
  </w:style>
  <w:style w:type="paragraph" w:styleId="BodyText">
    <w:name w:val="Body Text"/>
    <w:basedOn w:val="Normal"/>
    <w:link w:val="BodyTextChar"/>
    <w:uiPriority w:val="99"/>
    <w:semiHidden/>
    <w:rsid w:val="007201CE"/>
    <w:pPr>
      <w:spacing w:after="120"/>
    </w:pPr>
  </w:style>
  <w:style w:type="character" w:customStyle="1" w:styleId="BodyTextChar">
    <w:name w:val="Body Text Char"/>
    <w:basedOn w:val="DefaultParagraphFont"/>
    <w:link w:val="BodyText"/>
    <w:uiPriority w:val="99"/>
    <w:semiHidden/>
    <w:locked/>
    <w:rsid w:val="007201CE"/>
    <w:rPr>
      <w:rFonts w:cs="Times New Roman"/>
      <w:sz w:val="24"/>
      <w:szCs w:val="24"/>
    </w:rPr>
  </w:style>
  <w:style w:type="paragraph" w:styleId="NormalWeb">
    <w:name w:val="Normal (Web)"/>
    <w:basedOn w:val="Normal"/>
    <w:uiPriority w:val="99"/>
    <w:rsid w:val="007201CE"/>
    <w:pPr>
      <w:spacing w:before="100" w:beforeAutospacing="1" w:after="100" w:afterAutospacing="1"/>
    </w:pPr>
  </w:style>
  <w:style w:type="paragraph" w:customStyle="1" w:styleId="newncpi">
    <w:name w:val="newncpi"/>
    <w:basedOn w:val="Normal"/>
    <w:uiPriority w:val="99"/>
    <w:rsid w:val="007201CE"/>
    <w:pPr>
      <w:jc w:val="right"/>
    </w:pPr>
    <w:rPr>
      <w:sz w:val="30"/>
      <w:szCs w:val="20"/>
    </w:rPr>
  </w:style>
  <w:style w:type="table" w:styleId="TableGrid">
    <w:name w:val="Table Grid"/>
    <w:basedOn w:val="TableNormal"/>
    <w:uiPriority w:val="99"/>
    <w:rsid w:val="007201C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7201CE"/>
    <w:pPr>
      <w:ind w:left="720"/>
    </w:pPr>
    <w:rPr>
      <w:rFonts w:ascii="Calibri" w:hAnsi="Calibri"/>
      <w:sz w:val="22"/>
      <w:szCs w:val="22"/>
      <w:lang w:eastAsia="en-US"/>
    </w:rPr>
  </w:style>
  <w:style w:type="paragraph" w:customStyle="1" w:styleId="underpoint">
    <w:name w:val="underpoint"/>
    <w:basedOn w:val="Normal"/>
    <w:uiPriority w:val="99"/>
    <w:rsid w:val="007201CE"/>
    <w:pPr>
      <w:ind w:firstLine="567"/>
      <w:jc w:val="both"/>
    </w:pPr>
  </w:style>
  <w:style w:type="paragraph" w:styleId="Header">
    <w:name w:val="header"/>
    <w:basedOn w:val="Normal"/>
    <w:link w:val="HeaderChar"/>
    <w:uiPriority w:val="99"/>
    <w:semiHidden/>
    <w:rsid w:val="00CB76C4"/>
    <w:pPr>
      <w:tabs>
        <w:tab w:val="center" w:pos="4677"/>
        <w:tab w:val="right" w:pos="9355"/>
      </w:tabs>
    </w:pPr>
  </w:style>
  <w:style w:type="character" w:customStyle="1" w:styleId="HeaderChar">
    <w:name w:val="Header Char"/>
    <w:basedOn w:val="DefaultParagraphFont"/>
    <w:link w:val="Header"/>
    <w:uiPriority w:val="99"/>
    <w:semiHidden/>
    <w:locked/>
    <w:rsid w:val="00CB76C4"/>
    <w:rPr>
      <w:rFonts w:cs="Times New Roman"/>
      <w:sz w:val="24"/>
      <w:szCs w:val="24"/>
    </w:rPr>
  </w:style>
  <w:style w:type="paragraph" w:styleId="Footer">
    <w:name w:val="footer"/>
    <w:basedOn w:val="Normal"/>
    <w:link w:val="FooterChar"/>
    <w:uiPriority w:val="99"/>
    <w:rsid w:val="00CB76C4"/>
    <w:pPr>
      <w:tabs>
        <w:tab w:val="center" w:pos="4677"/>
        <w:tab w:val="right" w:pos="9355"/>
      </w:tabs>
    </w:pPr>
  </w:style>
  <w:style w:type="character" w:customStyle="1" w:styleId="FooterChar">
    <w:name w:val="Footer Char"/>
    <w:basedOn w:val="DefaultParagraphFont"/>
    <w:link w:val="Footer"/>
    <w:uiPriority w:val="99"/>
    <w:locked/>
    <w:rsid w:val="00CB76C4"/>
    <w:rPr>
      <w:rFonts w:cs="Times New Roman"/>
      <w:sz w:val="24"/>
      <w:szCs w:val="24"/>
    </w:rPr>
  </w:style>
  <w:style w:type="paragraph" w:styleId="BalloonText">
    <w:name w:val="Balloon Text"/>
    <w:basedOn w:val="Normal"/>
    <w:link w:val="BalloonTextChar"/>
    <w:uiPriority w:val="99"/>
    <w:semiHidden/>
    <w:rsid w:val="00FD29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2980"/>
    <w:rPr>
      <w:rFonts w:ascii="Tahoma" w:hAnsi="Tahoma" w:cs="Tahoma"/>
      <w:sz w:val="16"/>
      <w:szCs w:val="16"/>
    </w:rPr>
  </w:style>
  <w:style w:type="paragraph" w:styleId="ListParagraph">
    <w:name w:val="List Paragraph"/>
    <w:basedOn w:val="Normal"/>
    <w:uiPriority w:val="99"/>
    <w:qFormat/>
    <w:rsid w:val="004F1011"/>
    <w:pPr>
      <w:ind w:left="720"/>
      <w:contextualSpacing/>
    </w:pPr>
  </w:style>
  <w:style w:type="table" w:customStyle="1" w:styleId="10">
    <w:name w:val="Сетка таблицы1"/>
    <w:uiPriority w:val="99"/>
    <w:rsid w:val="00FF37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A7345"/>
    <w:rPr>
      <w:rFonts w:cs="Times New Roman"/>
      <w:b/>
      <w:bCs/>
    </w:rPr>
  </w:style>
  <w:style w:type="paragraph" w:styleId="NoSpacing">
    <w:name w:val="No Spacing"/>
    <w:uiPriority w:val="99"/>
    <w:qFormat/>
    <w:rsid w:val="0066378E"/>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hyperlink" Target="mailto:mogilev.volonter@gmail.com" TargetMode="External"/><Relationship Id="rId3" Type="http://schemas.openxmlformats.org/officeDocument/2006/relationships/settings" Target="settings.xml"/><Relationship Id="rId21" Type="http://schemas.openxmlformats.org/officeDocument/2006/relationships/hyperlink" Target="mailto:redcrossminsk@mail.ru"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hyperlink" Target="mailto:grodno@redcross.by" TargetMode="Externa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29" Type="http://schemas.openxmlformats.org/officeDocument/2006/relationships/hyperlink" Target="consultantplus://offline/ref=A9790783FD3115F2F4BD666834AD5DD4064C561EB65B090B80647DE7493F48B58E483CFADE7D24EEBEE2C118177AE1C2DDDD4BF3056A23007CC7E5E281W62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http://redcross-gomel.b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mailto:info@redcross-gomel.by" TargetMode="External"/><Relationship Id="rId28"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mailto:minoblbokk@yande&#1093;.ru" TargetMode="External"/><Relationship Id="rId27" Type="http://schemas.openxmlformats.org/officeDocument/2006/relationships/hyperlink" Target="https://redcross.by/contac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24</Pages>
  <Words>9705</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zlotnitskaya</dc:creator>
  <cp:keywords/>
  <dc:description/>
  <cp:lastModifiedBy>Инспектор</cp:lastModifiedBy>
  <cp:revision>4</cp:revision>
  <cp:lastPrinted>2022-10-03T07:48:00Z</cp:lastPrinted>
  <dcterms:created xsi:type="dcterms:W3CDTF">2022-10-13T07:24:00Z</dcterms:created>
  <dcterms:modified xsi:type="dcterms:W3CDTF">2022-10-18T12:35:00Z</dcterms:modified>
</cp:coreProperties>
</file>