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A55" w:rsidRPr="00315CB0" w:rsidRDefault="001B4A55" w:rsidP="00315CB0">
      <w:pPr>
        <w:spacing w:after="0" w:line="240" w:lineRule="auto"/>
        <w:ind w:firstLine="5040"/>
        <w:outlineLvl w:val="0"/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315CB0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УТВЕРЖДАЮ</w:t>
      </w:r>
    </w:p>
    <w:p w:rsidR="001B4A55" w:rsidRDefault="001B4A55" w:rsidP="00315CB0">
      <w:pPr>
        <w:spacing w:after="0" w:line="240" w:lineRule="auto"/>
        <w:ind w:firstLine="5040"/>
        <w:outlineLvl w:val="0"/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924857"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  <w:t>Заме</w:t>
      </w:r>
      <w:r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  <w:t>ститель главы администрации</w:t>
      </w:r>
    </w:p>
    <w:p w:rsidR="001B4A55" w:rsidRDefault="001B4A55" w:rsidP="00315CB0">
      <w:pPr>
        <w:spacing w:after="0" w:line="240" w:lineRule="auto"/>
        <w:ind w:firstLine="5040"/>
        <w:outlineLvl w:val="0"/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  <w:t>Октябрьского района г.Минска</w:t>
      </w:r>
    </w:p>
    <w:p w:rsidR="001B4A55" w:rsidRDefault="001B4A55" w:rsidP="00315CB0">
      <w:pPr>
        <w:spacing w:after="0" w:line="240" w:lineRule="auto"/>
        <w:ind w:firstLine="5040"/>
        <w:outlineLvl w:val="0"/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1B4A55" w:rsidRPr="00924857" w:rsidRDefault="001B4A55" w:rsidP="00315CB0">
      <w:pPr>
        <w:spacing w:after="0" w:line="240" w:lineRule="auto"/>
        <w:ind w:firstLine="5040"/>
        <w:outlineLvl w:val="0"/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                               С.А.Шкруднев</w:t>
      </w:r>
    </w:p>
    <w:p w:rsidR="001B4A55" w:rsidRDefault="001B4A55" w:rsidP="00521D4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1B4A55" w:rsidRDefault="001B4A55" w:rsidP="00521D4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1B4A55" w:rsidRPr="00521D45" w:rsidRDefault="001B4A55" w:rsidP="00521D4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521D45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Экзаменационные билеты для проверки знаний руководителей и членов комиссий республиканских органов государственного управления и иных государственных организаций, подчиненных правительству Республик</w:t>
      </w:r>
      <w:bookmarkStart w:id="0" w:name="_GoBack"/>
      <w:bookmarkEnd w:id="0"/>
      <w:r w:rsidRPr="00521D45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и Беларусь, по вопросам охраны труда</w:t>
      </w:r>
    </w:p>
    <w:p w:rsidR="001B4A55" w:rsidRPr="00521D45" w:rsidRDefault="001B4A55" w:rsidP="00521D45">
      <w:pPr>
        <w:spacing w:before="120"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21D4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Билет №1</w:t>
      </w:r>
    </w:p>
    <w:p w:rsidR="001B4A55" w:rsidRPr="00521D45" w:rsidRDefault="001B4A55" w:rsidP="00B11E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21D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Трудовые и связанные с ними отношения, источники их регулирования.</w:t>
      </w:r>
    </w:p>
    <w:p w:rsidR="001B4A55" w:rsidRPr="00521D45" w:rsidRDefault="001B4A55" w:rsidP="00B11E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21D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Основные требования безопасности к технологическим процессам.</w:t>
      </w:r>
    </w:p>
    <w:p w:rsidR="001B4A55" w:rsidRPr="00521D45" w:rsidRDefault="001B4A55" w:rsidP="00B11E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21D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 Работы на высоте, требования безопасности.</w:t>
      </w:r>
    </w:p>
    <w:p w:rsidR="001B4A55" w:rsidRPr="00521D45" w:rsidRDefault="001B4A55" w:rsidP="00B11E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21D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 Порядок создания и работы пожарно-технических комиссий.</w:t>
      </w:r>
    </w:p>
    <w:p w:rsidR="001B4A55" w:rsidRPr="00521D45" w:rsidRDefault="001B4A55" w:rsidP="00B11E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21D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 Декларация промышленной безопасности.</w:t>
      </w:r>
    </w:p>
    <w:p w:rsidR="001B4A55" w:rsidRPr="00521D45" w:rsidRDefault="001B4A55" w:rsidP="00B11E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21D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 Основные причины поражения электрическим током.</w:t>
      </w:r>
    </w:p>
    <w:p w:rsidR="001B4A55" w:rsidRPr="00521D45" w:rsidRDefault="001B4A55" w:rsidP="00521D45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21D4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Билет №2</w:t>
      </w:r>
    </w:p>
    <w:p w:rsidR="001B4A55" w:rsidRPr="00521D45" w:rsidRDefault="001B4A55" w:rsidP="00B11E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21D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Основные права работников.</w:t>
      </w:r>
    </w:p>
    <w:p w:rsidR="001B4A55" w:rsidRPr="00521D45" w:rsidRDefault="001B4A55" w:rsidP="00B11E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21D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Основные требования к освещению производственных помещений организаций и административно-бытовых зданий.</w:t>
      </w:r>
    </w:p>
    <w:p w:rsidR="001B4A55" w:rsidRPr="00521D45" w:rsidRDefault="001B4A55" w:rsidP="00B11E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21D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 Общие требования по охране труда к выполнению работ внутри колодцев, цистерн и других емкостных сооружений.</w:t>
      </w:r>
    </w:p>
    <w:p w:rsidR="001B4A55" w:rsidRPr="00521D45" w:rsidRDefault="001B4A55" w:rsidP="00B11E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21D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 Обязанности республиканских органов государственного управления в области обеспечения пожарной безопасности.</w:t>
      </w:r>
    </w:p>
    <w:p w:rsidR="001B4A55" w:rsidRPr="00521D45" w:rsidRDefault="001B4A55" w:rsidP="00B11E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21D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 Экспертиза промышленной безопасности.</w:t>
      </w:r>
    </w:p>
    <w:p w:rsidR="001B4A55" w:rsidRPr="00521D45" w:rsidRDefault="001B4A55" w:rsidP="00B11E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21D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 Группы по электробезопасности.</w:t>
      </w:r>
    </w:p>
    <w:p w:rsidR="001B4A55" w:rsidRPr="00521D45" w:rsidRDefault="001B4A55" w:rsidP="00521D45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21D4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Билет №3</w:t>
      </w:r>
    </w:p>
    <w:p w:rsidR="001B4A55" w:rsidRPr="00521D45" w:rsidRDefault="001B4A55" w:rsidP="00B11E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21D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Основные права нанимателей.</w:t>
      </w:r>
    </w:p>
    <w:p w:rsidR="001B4A55" w:rsidRPr="00521D45" w:rsidRDefault="001B4A55" w:rsidP="00B11E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21D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Санитарно-бытовое обеспечение работников. Оборудование санитарно-бытовых помещений, их размещение.</w:t>
      </w:r>
    </w:p>
    <w:p w:rsidR="001B4A55" w:rsidRPr="00521D45" w:rsidRDefault="001B4A55" w:rsidP="00B11E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21D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 Порядок проведения аттестации рабочих мест по условиям труда.</w:t>
      </w:r>
    </w:p>
    <w:p w:rsidR="001B4A55" w:rsidRPr="00521D45" w:rsidRDefault="001B4A55" w:rsidP="00B11E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21D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 Система пожарной безопасности в Республике Беларусь. Государственное управление в области обеспечения пожарной безопасности</w:t>
      </w:r>
    </w:p>
    <w:p w:rsidR="001B4A55" w:rsidRPr="00521D45" w:rsidRDefault="001B4A55" w:rsidP="00B11E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21D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 Порядок информирования в случае возникновения чрезвычайной ситуации (аварии, инцидента).</w:t>
      </w:r>
    </w:p>
    <w:p w:rsidR="001B4A55" w:rsidRPr="00521D45" w:rsidRDefault="001B4A55" w:rsidP="00B11E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21D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 Характеристика поражений человека электрическим током. Электрическое сопротивление организма человека.</w:t>
      </w:r>
    </w:p>
    <w:p w:rsidR="001B4A55" w:rsidRPr="00521D45" w:rsidRDefault="001B4A55" w:rsidP="00521D45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21D4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Билет №4</w:t>
      </w:r>
    </w:p>
    <w:p w:rsidR="001B4A55" w:rsidRPr="00521D45" w:rsidRDefault="001B4A55" w:rsidP="00B11E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21D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Обязанности работника по охране труда</w:t>
      </w:r>
    </w:p>
    <w:p w:rsidR="001B4A55" w:rsidRPr="00521D45" w:rsidRDefault="001B4A55" w:rsidP="00B11E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21D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Санитарно-бытовое обеспечение работающих. Основные нормативные документы.</w:t>
      </w:r>
    </w:p>
    <w:p w:rsidR="001B4A55" w:rsidRPr="00521D45" w:rsidRDefault="001B4A55" w:rsidP="00B11E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21D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 Средства индивидуальной и коллективной защиты работающих. Классификация средств защиты.</w:t>
      </w:r>
    </w:p>
    <w:p w:rsidR="001B4A55" w:rsidRPr="00521D45" w:rsidRDefault="001B4A55" w:rsidP="00B11E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21D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 Организационно-технические мероприятия по обеспечению пожарной безопасности, обязанности руководителя объекта.</w:t>
      </w:r>
    </w:p>
    <w:p w:rsidR="001B4A55" w:rsidRPr="00521D45" w:rsidRDefault="001B4A55" w:rsidP="00B11E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21D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 Полномочия департамента по надзору за безопасным ведением работ в промышленности МЧС (Госпромнадзора).</w:t>
      </w:r>
    </w:p>
    <w:p w:rsidR="001B4A55" w:rsidRPr="00521D45" w:rsidRDefault="001B4A55" w:rsidP="00B11E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21D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 Классификация производственных помещений по опасности поражения работающих электрическим током.</w:t>
      </w:r>
    </w:p>
    <w:p w:rsidR="001B4A55" w:rsidRPr="00521D45" w:rsidRDefault="001B4A55" w:rsidP="00521D45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21D4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Билет №5</w:t>
      </w:r>
    </w:p>
    <w:p w:rsidR="001B4A55" w:rsidRPr="00521D45" w:rsidRDefault="001B4A55" w:rsidP="00B11E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21D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Обязанности нанимателя по обеспечению охраны труда.</w:t>
      </w:r>
    </w:p>
    <w:p w:rsidR="001B4A55" w:rsidRPr="00521D45" w:rsidRDefault="001B4A55" w:rsidP="00B11E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21D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Требования безопасности к производственному оборудованию.</w:t>
      </w:r>
    </w:p>
    <w:p w:rsidR="001B4A55" w:rsidRPr="00521D45" w:rsidRDefault="001B4A55" w:rsidP="00B11E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21D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 Медицинские осмотры работающих. Нормативные акты по их организации и проведению.</w:t>
      </w:r>
    </w:p>
    <w:p w:rsidR="001B4A55" w:rsidRPr="00521D45" w:rsidRDefault="001B4A55" w:rsidP="00B11E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21D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 Пожарно-технический минимум, цель и периодичность прохождения подготовки по программе ПТМ.</w:t>
      </w:r>
    </w:p>
    <w:p w:rsidR="001B4A55" w:rsidRPr="00521D45" w:rsidRDefault="001B4A55" w:rsidP="00B11E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21D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 Техническое расследование аварий и инцидентов на опасных производственных объектах.</w:t>
      </w:r>
    </w:p>
    <w:p w:rsidR="001B4A55" w:rsidRPr="00521D45" w:rsidRDefault="001B4A55" w:rsidP="00B11E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21D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 Заземление и зануление электроустановок, их защитное действие.</w:t>
      </w:r>
    </w:p>
    <w:p w:rsidR="001B4A55" w:rsidRPr="00521D45" w:rsidRDefault="001B4A55" w:rsidP="00521D45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21D4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Билет №6</w:t>
      </w:r>
    </w:p>
    <w:p w:rsidR="001B4A55" w:rsidRPr="00521D45" w:rsidRDefault="001B4A55" w:rsidP="00B11E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21D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Порядок заключения трудового договора.</w:t>
      </w:r>
    </w:p>
    <w:p w:rsidR="001B4A55" w:rsidRPr="00521D45" w:rsidRDefault="001B4A55" w:rsidP="00B11E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21D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Общий порядок приемки в эксплуатацию законченных строительством объектов.</w:t>
      </w:r>
    </w:p>
    <w:p w:rsidR="001B4A55" w:rsidRPr="00521D45" w:rsidRDefault="001B4A55" w:rsidP="00B11E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21D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 Порядок обеспечения работников организаций специальной одеждой, специальной обувью и другими средствами индивидуальной защиты.</w:t>
      </w:r>
    </w:p>
    <w:p w:rsidR="001B4A55" w:rsidRPr="00521D45" w:rsidRDefault="001B4A55" w:rsidP="00B11E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21D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 Осуществление надзора и контроля в области обеспечения пожарной безопасности.</w:t>
      </w:r>
    </w:p>
    <w:p w:rsidR="001B4A55" w:rsidRPr="00521D45" w:rsidRDefault="001B4A55" w:rsidP="00B11E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21D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 Основные требования к организации безопасной эксплуатации грузоподъемных кранов.</w:t>
      </w:r>
    </w:p>
    <w:p w:rsidR="001B4A55" w:rsidRPr="00521D45" w:rsidRDefault="001B4A55" w:rsidP="00B11E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21D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 Понятие шагового напряжения и напряжения прикосновения, методы освобождения.</w:t>
      </w:r>
    </w:p>
    <w:p w:rsidR="001B4A55" w:rsidRPr="00521D45" w:rsidRDefault="001B4A55" w:rsidP="00521D45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21D4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Билет №7</w:t>
      </w:r>
    </w:p>
    <w:p w:rsidR="001B4A55" w:rsidRPr="00521D45" w:rsidRDefault="001B4A55" w:rsidP="00B11E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21D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Срок трудового договора.</w:t>
      </w:r>
    </w:p>
    <w:p w:rsidR="001B4A55" w:rsidRPr="00521D45" w:rsidRDefault="001B4A55" w:rsidP="00B11E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21D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Требования безопасности при эксплуатации производственных зданий и сооружений.</w:t>
      </w:r>
    </w:p>
    <w:p w:rsidR="001B4A55" w:rsidRPr="00521D45" w:rsidRDefault="001B4A55" w:rsidP="00B11E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21D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 Порядок обеспечения работников смывающими и обезвреживающими средствами.</w:t>
      </w:r>
    </w:p>
    <w:p w:rsidR="001B4A55" w:rsidRPr="00521D45" w:rsidRDefault="001B4A55" w:rsidP="00B11E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21D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 Действия в случае возникновения пожара работника, обнаружившего пожар, руководителя, прибывшего на объект.</w:t>
      </w:r>
    </w:p>
    <w:p w:rsidR="001B4A55" w:rsidRPr="00521D45" w:rsidRDefault="001B4A55" w:rsidP="00B11E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21D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 Производственный контроль в области промышленной безопасности (порядок организации и осуществления).</w:t>
      </w:r>
    </w:p>
    <w:p w:rsidR="001B4A55" w:rsidRPr="00521D45" w:rsidRDefault="001B4A55" w:rsidP="00B11E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21D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 Способы и средства защиты от случайного прикосновения к токоведущим частям (меры защиты от прямого прикосновения).</w:t>
      </w:r>
    </w:p>
    <w:p w:rsidR="001B4A55" w:rsidRPr="00521D45" w:rsidRDefault="001B4A55" w:rsidP="00521D45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21D4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Билет №8</w:t>
      </w:r>
    </w:p>
    <w:p w:rsidR="001B4A55" w:rsidRPr="00521D45" w:rsidRDefault="001B4A55" w:rsidP="00B11E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21D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Порядок заключения контрактов</w:t>
      </w:r>
    </w:p>
    <w:p w:rsidR="001B4A55" w:rsidRPr="00521D45" w:rsidRDefault="001B4A55" w:rsidP="00B11E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21D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Организация надзора за техническим состоянием зданий и сооружений.</w:t>
      </w:r>
    </w:p>
    <w:p w:rsidR="001B4A55" w:rsidRPr="00521D45" w:rsidRDefault="001B4A55" w:rsidP="00B11E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21D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 Полномочия департамента государственной инспекции труда Министерства труда и социальной защиты Республики Беларусь.</w:t>
      </w:r>
    </w:p>
    <w:p w:rsidR="001B4A55" w:rsidRPr="00521D45" w:rsidRDefault="001B4A55" w:rsidP="00B11E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21D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 Тушение пожаров в электроустановках.</w:t>
      </w:r>
    </w:p>
    <w:p w:rsidR="001B4A55" w:rsidRPr="00521D45" w:rsidRDefault="001B4A55" w:rsidP="00B11E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21D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 Порядок регистрации грузоподъемных машин в органах технадзора.</w:t>
      </w:r>
    </w:p>
    <w:p w:rsidR="001B4A55" w:rsidRPr="00521D45" w:rsidRDefault="001B4A55" w:rsidP="00B11E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21D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 Лицо, ответственное за электрохозяйство, его основные обязанности, квалификация, группа по электробезопасности.</w:t>
      </w:r>
    </w:p>
    <w:p w:rsidR="001B4A55" w:rsidRPr="00521D45" w:rsidRDefault="001B4A55" w:rsidP="00521D45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21D4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Билет №9</w:t>
      </w:r>
    </w:p>
    <w:p w:rsidR="001B4A55" w:rsidRPr="00521D45" w:rsidRDefault="001B4A55" w:rsidP="00B11E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21D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Право граждан на охрану труда при заключении трудового договора.</w:t>
      </w:r>
    </w:p>
    <w:p w:rsidR="001B4A55" w:rsidRPr="00521D45" w:rsidRDefault="001B4A55" w:rsidP="00B11E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21D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Основные положения Межотраслевых общих правил по охране труда.</w:t>
      </w:r>
    </w:p>
    <w:p w:rsidR="001B4A55" w:rsidRPr="00521D45" w:rsidRDefault="001B4A55" w:rsidP="00B11E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21D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 Основные требования охраны труда при техническом обслуживании и ремонте автомобилей.</w:t>
      </w:r>
    </w:p>
    <w:p w:rsidR="001B4A55" w:rsidRPr="00521D45" w:rsidRDefault="001B4A55" w:rsidP="00B11E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21D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 Требования по обеспечению безопасной эвакуации работников.</w:t>
      </w:r>
    </w:p>
    <w:p w:rsidR="001B4A55" w:rsidRPr="00521D45" w:rsidRDefault="001B4A55" w:rsidP="00B11E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21D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 Государственное регулирование в области перевозки опасных грузов.</w:t>
      </w:r>
    </w:p>
    <w:p w:rsidR="001B4A55" w:rsidRPr="00521D45" w:rsidRDefault="001B4A55" w:rsidP="00B11E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21D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 Охранные зоны электрических сетей напряжением до 1000 В.</w:t>
      </w:r>
    </w:p>
    <w:p w:rsidR="001B4A55" w:rsidRPr="00521D45" w:rsidRDefault="001B4A55" w:rsidP="00521D45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21D4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Билет №10</w:t>
      </w:r>
    </w:p>
    <w:p w:rsidR="001B4A55" w:rsidRPr="00521D45" w:rsidRDefault="001B4A55" w:rsidP="00B11E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21D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Основания прекращения трудового договора.</w:t>
      </w:r>
    </w:p>
    <w:p w:rsidR="001B4A55" w:rsidRPr="00521D45" w:rsidRDefault="001B4A55" w:rsidP="00B11E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21D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Действия работодателя при отсутствии в нормативных правовых актах (документах) требований, обеспечивающих безопасные условия труда.</w:t>
      </w:r>
    </w:p>
    <w:p w:rsidR="001B4A55" w:rsidRPr="00521D45" w:rsidRDefault="001B4A55" w:rsidP="00B11E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21D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 Органы государственного надзора и контроля за соблюдением законодательства об охране труда.</w:t>
      </w:r>
    </w:p>
    <w:p w:rsidR="001B4A55" w:rsidRPr="00521D45" w:rsidRDefault="001B4A55" w:rsidP="00B11E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21D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 Общие принципы категорирования помещений, зданий и наружных установок по взрывопожарной и пожарной опасности, классификации зон по ПУЭ</w:t>
      </w:r>
    </w:p>
    <w:p w:rsidR="001B4A55" w:rsidRPr="00521D45" w:rsidRDefault="001B4A55" w:rsidP="00B11E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21D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 Техническое освидетельствование грузоподъемных машин.</w:t>
      </w:r>
    </w:p>
    <w:p w:rsidR="001B4A55" w:rsidRPr="00521D45" w:rsidRDefault="001B4A55" w:rsidP="00B11E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21D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 Требования к переносным электрическим светильникам.</w:t>
      </w:r>
    </w:p>
    <w:p w:rsidR="001B4A55" w:rsidRPr="00521D45" w:rsidRDefault="001B4A55" w:rsidP="00521D45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21D4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Билет №11</w:t>
      </w:r>
    </w:p>
    <w:p w:rsidR="001B4A55" w:rsidRPr="00521D45" w:rsidRDefault="001B4A55" w:rsidP="00B11E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21D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Расторжение трудового договора по инициативе нанимателя.</w:t>
      </w:r>
    </w:p>
    <w:p w:rsidR="001B4A55" w:rsidRPr="00521D45" w:rsidRDefault="001B4A55" w:rsidP="00B11E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21D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Создание, оборудование, оформление и организация работы кабинетов охраны труда.</w:t>
      </w:r>
    </w:p>
    <w:p w:rsidR="001B4A55" w:rsidRPr="00521D45" w:rsidRDefault="001B4A55" w:rsidP="00B11E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21D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 Полномочия Государственного комитета по стандартизации Республики Беларусь в области охраны труда.</w:t>
      </w:r>
    </w:p>
    <w:p w:rsidR="001B4A55" w:rsidRPr="00521D45" w:rsidRDefault="001B4A55" w:rsidP="00B11E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21D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 Порядок организации и работы добровольных пожарных дружин.</w:t>
      </w:r>
    </w:p>
    <w:p w:rsidR="001B4A55" w:rsidRPr="00521D45" w:rsidRDefault="001B4A55" w:rsidP="00B11E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21D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 Разрешение на пуск в работу грузоподъемных машин.</w:t>
      </w:r>
    </w:p>
    <w:p w:rsidR="001B4A55" w:rsidRPr="00521D45" w:rsidRDefault="001B4A55" w:rsidP="00B11E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21D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 Требования к работающему в электроустановках.</w:t>
      </w:r>
    </w:p>
    <w:p w:rsidR="001B4A55" w:rsidRPr="00521D45" w:rsidRDefault="001B4A55" w:rsidP="00521D45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21D4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Билет №12</w:t>
      </w:r>
    </w:p>
    <w:p w:rsidR="001B4A55" w:rsidRPr="00521D45" w:rsidRDefault="001B4A55" w:rsidP="00B11E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21D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Расторжение трудового договора, заключенного на неопределенный срок, по желанию работника.</w:t>
      </w:r>
    </w:p>
    <w:p w:rsidR="001B4A55" w:rsidRPr="00521D45" w:rsidRDefault="001B4A55" w:rsidP="00B11E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21D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Порядок проведения и регистрации внепланового инструктажа по охране труда.</w:t>
      </w:r>
    </w:p>
    <w:p w:rsidR="001B4A55" w:rsidRPr="00521D45" w:rsidRDefault="001B4A55" w:rsidP="00B11E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21D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 Организация государственного надзора за техническим состоянием тракторов, прицепов и полуприцепов к ним, дорожно-строительных и сельскохозяйственных машин и оборудования.</w:t>
      </w:r>
    </w:p>
    <w:p w:rsidR="001B4A55" w:rsidRPr="00521D45" w:rsidRDefault="001B4A55" w:rsidP="00B11E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21D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 Требования пожарной безопасности к содержание территории.</w:t>
      </w:r>
    </w:p>
    <w:p w:rsidR="001B4A55" w:rsidRPr="00521D45" w:rsidRDefault="001B4A55" w:rsidP="00B11E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21D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 Техническое расследование причин аварий и инцидентов при перевозке опасных грузов.</w:t>
      </w:r>
    </w:p>
    <w:p w:rsidR="001B4A55" w:rsidRPr="00521D45" w:rsidRDefault="001B4A55" w:rsidP="00B11E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21D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 Категории электроприемников и обеспечение надежности электроснабжения.</w:t>
      </w:r>
    </w:p>
    <w:p w:rsidR="001B4A55" w:rsidRPr="00521D45" w:rsidRDefault="001B4A55" w:rsidP="00521D45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21D4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Билет №13</w:t>
      </w:r>
    </w:p>
    <w:p w:rsidR="001B4A55" w:rsidRPr="00521D45" w:rsidRDefault="001B4A55" w:rsidP="00B11E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21D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Расторжение срочного трудового договора по требованию работника.</w:t>
      </w:r>
    </w:p>
    <w:p w:rsidR="001B4A55" w:rsidRPr="00521D45" w:rsidRDefault="001B4A55" w:rsidP="00B11E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21D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Целевой инструктаж по охране труда.</w:t>
      </w:r>
    </w:p>
    <w:p w:rsidR="001B4A55" w:rsidRPr="00521D45" w:rsidRDefault="001B4A55" w:rsidP="00B11E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21D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 Основные задачи и функции санитарно-эпидемической службы.</w:t>
      </w:r>
    </w:p>
    <w:p w:rsidR="001B4A55" w:rsidRPr="00521D45" w:rsidRDefault="001B4A55" w:rsidP="00B11E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21D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 Требования пожарной безопасности к содержанию зданий (сооружений) и помещений.</w:t>
      </w:r>
    </w:p>
    <w:p w:rsidR="001B4A55" w:rsidRPr="00521D45" w:rsidRDefault="001B4A55" w:rsidP="00B11E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21D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 Классификация опасных грузов. Виды опасности.</w:t>
      </w:r>
    </w:p>
    <w:p w:rsidR="001B4A55" w:rsidRPr="00521D45" w:rsidRDefault="001B4A55" w:rsidP="00B11E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21D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 Меры безопасности при работе с электрифицированным электроинструментом.</w:t>
      </w:r>
    </w:p>
    <w:p w:rsidR="001B4A55" w:rsidRPr="00521D45" w:rsidRDefault="001B4A55" w:rsidP="00521D45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21D4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Билет №14</w:t>
      </w:r>
    </w:p>
    <w:p w:rsidR="001B4A55" w:rsidRPr="00521D45" w:rsidRDefault="001B4A55" w:rsidP="00B11E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21D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Дополнительные основания прекращения трудового договора с некоторыми категориями работников при определенных условиях.</w:t>
      </w:r>
    </w:p>
    <w:p w:rsidR="001B4A55" w:rsidRPr="00521D45" w:rsidRDefault="001B4A55" w:rsidP="00B11E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21D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Повторный инструктаж по охране труда, периодичность его проведения и оформления.</w:t>
      </w:r>
    </w:p>
    <w:p w:rsidR="001B4A55" w:rsidRPr="00521D45" w:rsidRDefault="001B4A55" w:rsidP="00B11E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21D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 Общественный контроль за соблюдением законодательства об охране труда.</w:t>
      </w:r>
    </w:p>
    <w:p w:rsidR="001B4A55" w:rsidRPr="00521D45" w:rsidRDefault="001B4A55" w:rsidP="00B11E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21D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 Требования пожарной безопасности к организации хранения веществ и материалов.</w:t>
      </w:r>
    </w:p>
    <w:p w:rsidR="001B4A55" w:rsidRPr="00521D45" w:rsidRDefault="001B4A55" w:rsidP="00B11E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21D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 Обязанности потребителей транспортных работ и услуг в области перевозки опасных грузов.</w:t>
      </w:r>
    </w:p>
    <w:p w:rsidR="001B4A55" w:rsidRPr="00521D45" w:rsidRDefault="001B4A55" w:rsidP="00B11E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21D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 Основные и дополнительные электроизолирующие средства, применяемые в электроустановках напряжением до 1000 В.</w:t>
      </w:r>
    </w:p>
    <w:p w:rsidR="001B4A55" w:rsidRPr="00521D45" w:rsidRDefault="001B4A55" w:rsidP="00521D45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21D4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Билет №15</w:t>
      </w:r>
    </w:p>
    <w:p w:rsidR="001B4A55" w:rsidRPr="00521D45" w:rsidRDefault="001B4A55" w:rsidP="00B11E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21D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Прекращение трудового договора по обстоятельствам, не зависящим от воли сторон.</w:t>
      </w:r>
    </w:p>
    <w:p w:rsidR="001B4A55" w:rsidRPr="00521D45" w:rsidRDefault="001B4A55" w:rsidP="00B11E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21D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Внеочередная проверка знаний руководителей и специалистов.</w:t>
      </w:r>
    </w:p>
    <w:p w:rsidR="001B4A55" w:rsidRPr="00521D45" w:rsidRDefault="001B4A55" w:rsidP="00B11E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21D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 Полномочия на осуществление общественного контроля первичных профсоюзных организаций.</w:t>
      </w:r>
    </w:p>
    <w:p w:rsidR="001B4A55" w:rsidRPr="00521D45" w:rsidRDefault="001B4A55" w:rsidP="00B11E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21D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 Обязанности работника по обеспечению пожарной безопасности.</w:t>
      </w:r>
    </w:p>
    <w:p w:rsidR="001B4A55" w:rsidRPr="00521D45" w:rsidRDefault="001B4A55" w:rsidP="00B11E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21D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 Обязанности производителей транспортных работ и услуг в области перевозки опасных грузов.</w:t>
      </w:r>
    </w:p>
    <w:p w:rsidR="001B4A55" w:rsidRPr="00521D45" w:rsidRDefault="001B4A55" w:rsidP="00B11E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21D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 Основные причины поражения электрическим током.</w:t>
      </w:r>
    </w:p>
    <w:p w:rsidR="001B4A55" w:rsidRPr="00B11E23" w:rsidRDefault="001B4A55" w:rsidP="00B11E23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11E2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Билет №16</w:t>
      </w:r>
    </w:p>
    <w:p w:rsidR="001B4A55" w:rsidRPr="00521D45" w:rsidRDefault="001B4A55" w:rsidP="00B11E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21D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Правила внутреннего трудового распорядка. Основные обязанности руководителей, специалистов и работников по их соблюдению.</w:t>
      </w:r>
    </w:p>
    <w:p w:rsidR="001B4A55" w:rsidRPr="00521D45" w:rsidRDefault="001B4A55" w:rsidP="00B11E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21D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Организация обучения и проверки знаний работающих по вопросам охраны труда.</w:t>
      </w:r>
    </w:p>
    <w:p w:rsidR="001B4A55" w:rsidRPr="00521D45" w:rsidRDefault="001B4A55" w:rsidP="00B11E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21D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 Принципы обязательного страхования от несчастных случаев на производстве и профессиональных заболеваний.</w:t>
      </w:r>
    </w:p>
    <w:p w:rsidR="001B4A55" w:rsidRPr="00521D45" w:rsidRDefault="001B4A55" w:rsidP="00B11E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21D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 Обязанности руководителей и должностных лиц структурных подразделений по обеспечению пожарной безопасности.</w:t>
      </w:r>
    </w:p>
    <w:p w:rsidR="001B4A55" w:rsidRPr="00521D45" w:rsidRDefault="001B4A55" w:rsidP="00B11E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21D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 Организация работы стреловых кранов вблизи ЛЭП.</w:t>
      </w:r>
    </w:p>
    <w:p w:rsidR="001B4A55" w:rsidRPr="00521D45" w:rsidRDefault="001B4A55" w:rsidP="00B11E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21D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 Правила оказания первой помощи пострадавшим от поражения электрическим током.</w:t>
      </w:r>
    </w:p>
    <w:p w:rsidR="001B4A55" w:rsidRPr="00521D45" w:rsidRDefault="001B4A55" w:rsidP="00521D45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21D4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Билет №17</w:t>
      </w:r>
    </w:p>
    <w:p w:rsidR="001B4A55" w:rsidRPr="00521D45" w:rsidRDefault="001B4A55" w:rsidP="00B11E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21D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Режим рабочего времени.</w:t>
      </w:r>
    </w:p>
    <w:p w:rsidR="001B4A55" w:rsidRPr="00521D45" w:rsidRDefault="001B4A55" w:rsidP="00B11E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21D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Организация обучения и проверки знаний работающих по рабочим профессиям по вопросам охраны труда.</w:t>
      </w:r>
    </w:p>
    <w:p w:rsidR="001B4A55" w:rsidRPr="00521D45" w:rsidRDefault="001B4A55" w:rsidP="00B11E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21D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 Понятие несчастного случая на производстве и профессионального заболевания.</w:t>
      </w:r>
    </w:p>
    <w:p w:rsidR="001B4A55" w:rsidRPr="00521D45" w:rsidRDefault="001B4A55" w:rsidP="00B11E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21D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 Меры пожарной безопасности при эксплуатации электроустановок и во время грозы.</w:t>
      </w:r>
    </w:p>
    <w:p w:rsidR="001B4A55" w:rsidRPr="00521D45" w:rsidRDefault="001B4A55" w:rsidP="00B11E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21D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 Основные требования безопасности к организации безопасной эксплуатации лифтов.</w:t>
      </w:r>
    </w:p>
    <w:p w:rsidR="001B4A55" w:rsidRPr="00521D45" w:rsidRDefault="001B4A55" w:rsidP="00B11E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21D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 Основные требования при допуске сторонних организаций к работам в действующих электроустановках.</w:t>
      </w:r>
    </w:p>
    <w:p w:rsidR="001B4A55" w:rsidRPr="00521D45" w:rsidRDefault="001B4A55" w:rsidP="00521D45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21D4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Билет №18</w:t>
      </w:r>
    </w:p>
    <w:p w:rsidR="001B4A55" w:rsidRPr="00521D45" w:rsidRDefault="001B4A55" w:rsidP="00B11E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21D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Сокращенная продолжительность рабочего времени.</w:t>
      </w:r>
    </w:p>
    <w:p w:rsidR="001B4A55" w:rsidRPr="00521D45" w:rsidRDefault="001B4A55" w:rsidP="00B11E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21D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Вводный инструктаж по охране труда. Содержание, организация проведения и регистрация.</w:t>
      </w:r>
    </w:p>
    <w:p w:rsidR="001B4A55" w:rsidRPr="00521D45" w:rsidRDefault="001B4A55" w:rsidP="00B11E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21D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 Лица, подлежащие обязательному страхованию от несчастных случаев на производстве и профессиональных заболеваний.</w:t>
      </w:r>
    </w:p>
    <w:p w:rsidR="001B4A55" w:rsidRPr="00521D45" w:rsidRDefault="001B4A55" w:rsidP="00B11E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21D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 Основные требования пожарной безопасности к эксплуатации вентиляционных систем.</w:t>
      </w:r>
    </w:p>
    <w:p w:rsidR="001B4A55" w:rsidRPr="00521D45" w:rsidRDefault="001B4A55" w:rsidP="00B11E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21D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 Основные требования Правил устройства и безопасной эксплуатации сосудов, работающих под давлением, по обеспечению содержания сосудов в исправном состоянии и безопасных условий их работы</w:t>
      </w:r>
    </w:p>
    <w:p w:rsidR="001B4A55" w:rsidRPr="00521D45" w:rsidRDefault="001B4A55" w:rsidP="00B11E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21D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 Основные задачи и функции государственного энергетического надзора.</w:t>
      </w:r>
    </w:p>
    <w:p w:rsidR="001B4A55" w:rsidRPr="00521D45" w:rsidRDefault="001B4A55" w:rsidP="00521D45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21D4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Билет №19</w:t>
      </w:r>
    </w:p>
    <w:p w:rsidR="001B4A55" w:rsidRPr="00521D45" w:rsidRDefault="001B4A55" w:rsidP="00B11E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21D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Перерывы для отдыха и питания. Дополнительные специальные перерывы.</w:t>
      </w:r>
    </w:p>
    <w:p w:rsidR="001B4A55" w:rsidRPr="00521D45" w:rsidRDefault="001B4A55" w:rsidP="00B11E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21D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Проверка и пересмотр инструкций по охране труда.</w:t>
      </w:r>
    </w:p>
    <w:p w:rsidR="001B4A55" w:rsidRPr="00521D45" w:rsidRDefault="001B4A55" w:rsidP="00B11E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21D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 Страхователи по обязательному страхованию от несчастных случаев на производстве и профессиональных заболеваний. Сроки регистрации (перерегистрации) страхователя.</w:t>
      </w:r>
    </w:p>
    <w:p w:rsidR="001B4A55" w:rsidRPr="00521D45" w:rsidRDefault="001B4A55" w:rsidP="00B11E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21D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 Требования пожарной безопасности при эксплуатации систем отопления.</w:t>
      </w:r>
    </w:p>
    <w:p w:rsidR="001B4A55" w:rsidRPr="00521D45" w:rsidRDefault="001B4A55" w:rsidP="00B11E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21D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 Подготовка персонала, эксплуатирующего опасные производственные объекты, допуск к самостоятельной работе.</w:t>
      </w:r>
    </w:p>
    <w:p w:rsidR="001B4A55" w:rsidRPr="00521D45" w:rsidRDefault="001B4A55" w:rsidP="00B11E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21D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 Технические мероприятия, обеспечивающие безопасность работ в электроустановках со снятием напряжения.</w:t>
      </w:r>
    </w:p>
    <w:p w:rsidR="001B4A55" w:rsidRPr="00521D45" w:rsidRDefault="001B4A55" w:rsidP="00521D45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21D4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Билет №20</w:t>
      </w:r>
    </w:p>
    <w:p w:rsidR="001B4A55" w:rsidRPr="00521D45" w:rsidRDefault="001B4A55" w:rsidP="00B11E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21D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Работа в ночное время, выходные и праздничные дни.</w:t>
      </w:r>
    </w:p>
    <w:p w:rsidR="001B4A55" w:rsidRPr="00521D45" w:rsidRDefault="001B4A55" w:rsidP="00B11E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21D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Основные разделы инструкций по охране труда, их содержание.</w:t>
      </w:r>
    </w:p>
    <w:p w:rsidR="001B4A55" w:rsidRPr="00521D45" w:rsidRDefault="001B4A55" w:rsidP="00B11E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21D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 Обязанности и права страхователя.</w:t>
      </w:r>
    </w:p>
    <w:p w:rsidR="001B4A55" w:rsidRPr="00521D45" w:rsidRDefault="001B4A55" w:rsidP="00B11E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21D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 Содержание технических средств противопожарной защиты и первичных средств пожаротушения.</w:t>
      </w:r>
    </w:p>
    <w:p w:rsidR="001B4A55" w:rsidRPr="00521D45" w:rsidRDefault="001B4A55" w:rsidP="00B11E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21D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 Основные требования безопасности к организации безопасной эксплуатации лифтов.</w:t>
      </w:r>
    </w:p>
    <w:p w:rsidR="001B4A55" w:rsidRPr="00521D45" w:rsidRDefault="001B4A55" w:rsidP="00B11E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21D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 Заземление и зануление электроустановок, их защитное действие.</w:t>
      </w:r>
    </w:p>
    <w:p w:rsidR="001B4A55" w:rsidRPr="00521D45" w:rsidRDefault="001B4A55" w:rsidP="00521D45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21D4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Билет №21</w:t>
      </w:r>
    </w:p>
    <w:p w:rsidR="001B4A55" w:rsidRPr="00521D45" w:rsidRDefault="001B4A55" w:rsidP="00B11E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21D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Сверхурочная работа, ограничение продолжительности сверхурочной работы.</w:t>
      </w:r>
    </w:p>
    <w:p w:rsidR="001B4A55" w:rsidRPr="00521D45" w:rsidRDefault="001B4A55" w:rsidP="00B11E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21D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Виды инструкций по охране труда. Порядок их разработки, согласования и утверждения.</w:t>
      </w:r>
    </w:p>
    <w:p w:rsidR="001B4A55" w:rsidRPr="00521D45" w:rsidRDefault="001B4A55" w:rsidP="00B11E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21D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 Виды страховых выплат, на которые имеет право застрахованный при страховом случае.</w:t>
      </w:r>
    </w:p>
    <w:p w:rsidR="001B4A55" w:rsidRPr="00521D45" w:rsidRDefault="001B4A55" w:rsidP="00B11E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21D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 Пожарно-технический минимум, цель и периодичность прохождения подготовки по программе ПТМ.</w:t>
      </w:r>
    </w:p>
    <w:p w:rsidR="001B4A55" w:rsidRPr="00521D45" w:rsidRDefault="001B4A55" w:rsidP="00B11E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21D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 Общие требования к организации безопасной эксплуатации объектов газораспределительной системы и газопотребления.</w:t>
      </w:r>
    </w:p>
    <w:p w:rsidR="001B4A55" w:rsidRPr="00521D45" w:rsidRDefault="001B4A55" w:rsidP="00B11E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21D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 Характеристика поражений человека электрическим током. Электрическое сопротивление организма человека.</w:t>
      </w:r>
    </w:p>
    <w:p w:rsidR="001B4A55" w:rsidRPr="00521D45" w:rsidRDefault="001B4A55" w:rsidP="00521D45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21D4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Билет №22</w:t>
      </w:r>
    </w:p>
    <w:p w:rsidR="001B4A55" w:rsidRPr="00521D45" w:rsidRDefault="001B4A55" w:rsidP="00B11E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21D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Виды отпусков и порядок их предоставления.</w:t>
      </w:r>
    </w:p>
    <w:p w:rsidR="001B4A55" w:rsidRPr="00521D45" w:rsidRDefault="001B4A55" w:rsidP="00B11E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21D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Организация работы по охране труда. Система управления охраной труда в организации.</w:t>
      </w:r>
    </w:p>
    <w:p w:rsidR="001B4A55" w:rsidRPr="00521D45" w:rsidRDefault="001B4A55" w:rsidP="00B11E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21D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 Права и обязанности застрахованного.</w:t>
      </w:r>
    </w:p>
    <w:p w:rsidR="001B4A55" w:rsidRPr="00521D45" w:rsidRDefault="001B4A55" w:rsidP="00B11E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21D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 Требования к системам пожарной сигнализации, системам оповещения людей о пожаре и управления эвакуацией, автономным пожарным извещателям.</w:t>
      </w:r>
    </w:p>
    <w:p w:rsidR="001B4A55" w:rsidRPr="00521D45" w:rsidRDefault="001B4A55" w:rsidP="00B11E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21D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 Порядок приемки в эксплуатацию объектов газораспределительной системы и газопотребления.</w:t>
      </w:r>
    </w:p>
    <w:p w:rsidR="001B4A55" w:rsidRPr="00521D45" w:rsidRDefault="001B4A55" w:rsidP="00B11E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21D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 Периодичность проверки знаний по вопросам охраны труда у электротехнического персонала. Внеочередная проверка знаний.</w:t>
      </w:r>
    </w:p>
    <w:p w:rsidR="001B4A55" w:rsidRPr="00521D45" w:rsidRDefault="001B4A55" w:rsidP="00521D45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21D4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Билет №23</w:t>
      </w:r>
    </w:p>
    <w:p w:rsidR="001B4A55" w:rsidRPr="00521D45" w:rsidRDefault="001B4A55" w:rsidP="00B11E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21D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Труд молодежи. Права и гарантии несовершеннолетних в трудовых правоотношениях.</w:t>
      </w:r>
    </w:p>
    <w:p w:rsidR="001B4A55" w:rsidRPr="00521D45" w:rsidRDefault="001B4A55" w:rsidP="00B11E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21D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Планирование работы и мероприятий по охране труда.</w:t>
      </w:r>
    </w:p>
    <w:p w:rsidR="001B4A55" w:rsidRPr="00521D45" w:rsidRDefault="001B4A55" w:rsidP="00B11E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21D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 Порядок расследования несчастного случая на производстве.</w:t>
      </w:r>
    </w:p>
    <w:p w:rsidR="001B4A55" w:rsidRPr="00521D45" w:rsidRDefault="001B4A55" w:rsidP="00B11E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21D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 Требования, предъявляемые к противопожарному водоснабжению.</w:t>
      </w:r>
    </w:p>
    <w:p w:rsidR="001B4A55" w:rsidRPr="00521D45" w:rsidRDefault="001B4A55" w:rsidP="00B11E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21D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 Требования к должностным лицам и обслуживающему персоналу организаций, эксплуатирующих объекты газораспределительной системы и газопотребления.</w:t>
      </w:r>
    </w:p>
    <w:p w:rsidR="001B4A55" w:rsidRPr="00521D45" w:rsidRDefault="001B4A55" w:rsidP="00B11E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21D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 Технические мероприятия, обеспечивающие безопасность работ в электроустановках со снятием напряжения.</w:t>
      </w:r>
    </w:p>
    <w:p w:rsidR="001B4A55" w:rsidRPr="00521D45" w:rsidRDefault="001B4A55" w:rsidP="00521D45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21D4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Билет №24</w:t>
      </w:r>
    </w:p>
    <w:p w:rsidR="001B4A55" w:rsidRPr="00521D45" w:rsidRDefault="001B4A55" w:rsidP="00B11E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21D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Особенности регулирования труда женщин.</w:t>
      </w:r>
    </w:p>
    <w:p w:rsidR="001B4A55" w:rsidRPr="00521D45" w:rsidRDefault="001B4A55" w:rsidP="00B11E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21D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Организация контроля за соблюдением работающими требований по охране труда.</w:t>
      </w:r>
    </w:p>
    <w:p w:rsidR="001B4A55" w:rsidRPr="00521D45" w:rsidRDefault="001B4A55" w:rsidP="00B11E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21D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 Документ, который составляется по результатам расследования несчастного случая. Порядок его утверждения и направления.</w:t>
      </w:r>
    </w:p>
    <w:p w:rsidR="001B4A55" w:rsidRPr="00521D45" w:rsidRDefault="001B4A55" w:rsidP="00B11E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21D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 Требования, предъявляемые к первичным средствам пожаротушения</w:t>
      </w:r>
    </w:p>
    <w:p w:rsidR="001B4A55" w:rsidRPr="00521D45" w:rsidRDefault="001B4A55" w:rsidP="00B11E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21D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 Основные требования к организации безопасной эксплуатации котлов.</w:t>
      </w:r>
    </w:p>
    <w:p w:rsidR="001B4A55" w:rsidRPr="00521D45" w:rsidRDefault="001B4A55" w:rsidP="00B11E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21D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 Категории электроприемников и обеспечение надежности электроснабжения.</w:t>
      </w:r>
    </w:p>
    <w:p w:rsidR="001B4A55" w:rsidRPr="00521D45" w:rsidRDefault="001B4A55" w:rsidP="00521D45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21D4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Билет №25</w:t>
      </w:r>
    </w:p>
    <w:p w:rsidR="001B4A55" w:rsidRPr="00521D45" w:rsidRDefault="001B4A55" w:rsidP="00B11E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21D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Работы, на которых запрещается применение труда женщин. Ограничение труда женщин.</w:t>
      </w:r>
    </w:p>
    <w:p w:rsidR="001B4A55" w:rsidRPr="00521D45" w:rsidRDefault="001B4A55" w:rsidP="00B11E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21D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Комиссии по охране труда организации.</w:t>
      </w:r>
    </w:p>
    <w:p w:rsidR="001B4A55" w:rsidRPr="00521D45" w:rsidRDefault="001B4A55" w:rsidP="00B11E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21D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 Несчастные случаи, подлежащие специальному расследованию.</w:t>
      </w:r>
    </w:p>
    <w:p w:rsidR="001B4A55" w:rsidRPr="00521D45" w:rsidRDefault="001B4A55" w:rsidP="00B11E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21D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 Виды огневых работ и их пожарная опасность. Требования к исполнителям огневых работ.</w:t>
      </w:r>
    </w:p>
    <w:p w:rsidR="001B4A55" w:rsidRPr="00521D45" w:rsidRDefault="001B4A55" w:rsidP="00B11E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21D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 Порядок подготовки персонала к действиям в аварийных ситуациях.</w:t>
      </w:r>
    </w:p>
    <w:p w:rsidR="001B4A55" w:rsidRPr="00521D45" w:rsidRDefault="001B4A55" w:rsidP="00B11E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21D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 Порядок допуска в эксплуатацию электроустановок. Техническая документация, в соответствии с которой электроустановки допускаются к эксплуатации.</w:t>
      </w:r>
    </w:p>
    <w:p w:rsidR="001B4A55" w:rsidRPr="00521D45" w:rsidRDefault="001B4A55" w:rsidP="00521D45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21D4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Билет №26</w:t>
      </w:r>
    </w:p>
    <w:p w:rsidR="001B4A55" w:rsidRPr="00521D45" w:rsidRDefault="001B4A55" w:rsidP="00B11E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21D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Компенсации работникам по условиям труда. Порядок их предоставления.</w:t>
      </w:r>
    </w:p>
    <w:p w:rsidR="001B4A55" w:rsidRPr="00521D45" w:rsidRDefault="001B4A55" w:rsidP="00B11E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21D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Основные задачи службы охраны труда организации.</w:t>
      </w:r>
    </w:p>
    <w:p w:rsidR="001B4A55" w:rsidRPr="00521D45" w:rsidRDefault="001B4A55" w:rsidP="00B11E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21D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 Порядок специального расследования несчастных случаев.</w:t>
      </w:r>
    </w:p>
    <w:p w:rsidR="001B4A55" w:rsidRPr="00521D45" w:rsidRDefault="001B4A55" w:rsidP="00B11E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21D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 Требования, предъявляемые к организации постоянных мест проведения огневых работ</w:t>
      </w:r>
    </w:p>
    <w:p w:rsidR="001B4A55" w:rsidRPr="00521D45" w:rsidRDefault="001B4A55" w:rsidP="00B11E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21D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 Порядок ввода в эксплуатацию опасного производственного объекта после остановочного ремонта.</w:t>
      </w:r>
    </w:p>
    <w:p w:rsidR="001B4A55" w:rsidRPr="00521D45" w:rsidRDefault="001B4A55" w:rsidP="00B11E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21D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 Требования к работающему в электроустановках.</w:t>
      </w:r>
    </w:p>
    <w:p w:rsidR="001B4A55" w:rsidRPr="00521D45" w:rsidRDefault="001B4A55" w:rsidP="00521D45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21D4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Билет №27</w:t>
      </w:r>
    </w:p>
    <w:p w:rsidR="001B4A55" w:rsidRPr="00521D45" w:rsidRDefault="001B4A55" w:rsidP="00B11E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21D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Дисциплинарная ответственность работников. Порядок и сроки применения дисциплинарных взысканий.</w:t>
      </w:r>
    </w:p>
    <w:p w:rsidR="001B4A55" w:rsidRPr="00521D45" w:rsidRDefault="001B4A55" w:rsidP="00B11E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21D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Первичный инструктаж по охране труда на рабочем месте. Содержание, порядок проведения и оформление.</w:t>
      </w:r>
    </w:p>
    <w:p w:rsidR="001B4A55" w:rsidRPr="00521D45" w:rsidRDefault="001B4A55" w:rsidP="00B11E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21D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 Срок проведения специального расследования несчастного случая на производстве. Документы, которые составляются по результатам специального расследования.</w:t>
      </w:r>
    </w:p>
    <w:p w:rsidR="001B4A55" w:rsidRPr="00521D45" w:rsidRDefault="001B4A55" w:rsidP="00B11E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21D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 Требования, предъявляемые к организации временных мест проведения огневых работ</w:t>
      </w:r>
    </w:p>
    <w:p w:rsidR="001B4A55" w:rsidRPr="00521D45" w:rsidRDefault="001B4A55" w:rsidP="00B11E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21D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 Ответственность за нарушение законодательства в области промышленной безопасности и перевозки опасных грузов.</w:t>
      </w:r>
    </w:p>
    <w:p w:rsidR="001B4A55" w:rsidRPr="00521D45" w:rsidRDefault="001B4A55" w:rsidP="00B11E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21D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 Организационные мероприятия, обеспечивающие безопасность работы в электроустановках.</w:t>
      </w:r>
    </w:p>
    <w:p w:rsidR="001B4A55" w:rsidRPr="00521D45" w:rsidRDefault="001B4A55" w:rsidP="00521D45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21D4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Билет №28</w:t>
      </w:r>
    </w:p>
    <w:p w:rsidR="001B4A55" w:rsidRPr="00521D45" w:rsidRDefault="001B4A55" w:rsidP="00B11E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21D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Обязанности нанимателя по отстранению работника от работы.</w:t>
      </w:r>
    </w:p>
    <w:p w:rsidR="001B4A55" w:rsidRPr="00521D45" w:rsidRDefault="001B4A55" w:rsidP="00B11E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21D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Разработка и утверждение отраслевых правил по охране труда.</w:t>
      </w:r>
    </w:p>
    <w:p w:rsidR="001B4A55" w:rsidRPr="00521D45" w:rsidRDefault="001B4A55" w:rsidP="00B11E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21D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 Полномочный представитель нанимателя по расследованию несчастных случаев на производстве и профессиональных заболеваний.</w:t>
      </w:r>
    </w:p>
    <w:p w:rsidR="001B4A55" w:rsidRPr="00521D45" w:rsidRDefault="001B4A55" w:rsidP="00B11E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21D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 Обязанности руководителей и должностных лиц структурных подразделений по обеспечению пожарной безопасности.</w:t>
      </w:r>
    </w:p>
    <w:p w:rsidR="001B4A55" w:rsidRPr="00521D45" w:rsidRDefault="001B4A55" w:rsidP="00B11E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21D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 Организация технического диагностирования и диагностики технических устройств в организации.</w:t>
      </w:r>
    </w:p>
    <w:p w:rsidR="001B4A55" w:rsidRPr="00521D45" w:rsidRDefault="001B4A55" w:rsidP="00B11E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21D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 Способы и средства, применяемые для защиты от поражения электрическим током при прикосновении к металлическим нетоковедущим частям, оказавшимся под напряжением (меры защиты при косвенном прикосновении).</w:t>
      </w:r>
    </w:p>
    <w:p w:rsidR="001B4A55" w:rsidRPr="00521D45" w:rsidRDefault="001B4A55" w:rsidP="00521D45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21D4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Билет №29</w:t>
      </w:r>
    </w:p>
    <w:p w:rsidR="001B4A55" w:rsidRPr="00521D45" w:rsidRDefault="001B4A55" w:rsidP="00B11E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21D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Понятие и стороны коллективного договора и соглашения.</w:t>
      </w:r>
    </w:p>
    <w:p w:rsidR="001B4A55" w:rsidRPr="00521D45" w:rsidRDefault="001B4A55" w:rsidP="00B11E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21D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Межотраслевые и отраслевые нормативные правовые акты по охране труда. Порядок их разработки и принятия.</w:t>
      </w:r>
    </w:p>
    <w:p w:rsidR="001B4A55" w:rsidRPr="00521D45" w:rsidRDefault="001B4A55" w:rsidP="00B11E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21D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 Порядок расследования случаев профессиональных заболеваний.</w:t>
      </w:r>
    </w:p>
    <w:p w:rsidR="001B4A55" w:rsidRPr="00521D45" w:rsidRDefault="001B4A55" w:rsidP="00B11E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21D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 Требования, предъявляемые к организации проведения огневых работ в закрытых емкостных сооружениях.</w:t>
      </w:r>
    </w:p>
    <w:p w:rsidR="001B4A55" w:rsidRPr="00521D45" w:rsidRDefault="001B4A55" w:rsidP="00B11E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21D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 Меры по обеспечению взрывобезопасности технологического процесса.</w:t>
      </w:r>
    </w:p>
    <w:p w:rsidR="001B4A55" w:rsidRPr="00521D45" w:rsidRDefault="001B4A55" w:rsidP="00B11E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21D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 Периодичность проверки знаний по вопросам охраны труда у электротехнического персонала. Внеочередная проверка знаний.</w:t>
      </w:r>
    </w:p>
    <w:p w:rsidR="001B4A55" w:rsidRPr="00B11E23" w:rsidRDefault="001B4A55" w:rsidP="00B11E23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21D4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Билет №30</w:t>
      </w:r>
    </w:p>
    <w:p w:rsidR="001B4A55" w:rsidRPr="00521D45" w:rsidRDefault="001B4A55" w:rsidP="00B11E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21D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Порядок заключения и исполнения коллективных договоров и соглашений.</w:t>
      </w:r>
    </w:p>
    <w:p w:rsidR="001B4A55" w:rsidRPr="00521D45" w:rsidRDefault="001B4A55" w:rsidP="00B11E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21D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Организация обучения, инструктирования и проверки знаний по охране труда руководителей и специалистов.</w:t>
      </w:r>
    </w:p>
    <w:p w:rsidR="001B4A55" w:rsidRPr="00521D45" w:rsidRDefault="001B4A55" w:rsidP="00B11E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21D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 Обязанности нанимателя при проведении специального расследования несчастного случая.</w:t>
      </w:r>
    </w:p>
    <w:p w:rsidR="001B4A55" w:rsidRPr="00521D45" w:rsidRDefault="001B4A55" w:rsidP="00B11E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21D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 Классификация опасных грузов. Виды опасности.</w:t>
      </w:r>
    </w:p>
    <w:p w:rsidR="001B4A55" w:rsidRPr="00521D45" w:rsidRDefault="001B4A55" w:rsidP="00B11E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21D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 Порядок проектирования, строительства, приемки в эксплуатацию и регистрации взрывопожароопасных производств и объектов.</w:t>
      </w:r>
    </w:p>
    <w:p w:rsidR="001B4A55" w:rsidRPr="00521D45" w:rsidRDefault="001B4A55" w:rsidP="00B11E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21D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 Правила оказания первой помощи пострадавшим от поражения электрическим током.</w:t>
      </w:r>
    </w:p>
    <w:p w:rsidR="001B4A55" w:rsidRPr="00B11E23" w:rsidRDefault="001B4A55" w:rsidP="00B11E23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21D4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Билет №31</w:t>
      </w:r>
    </w:p>
    <w:p w:rsidR="001B4A55" w:rsidRPr="00521D45" w:rsidRDefault="001B4A55" w:rsidP="00B11E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21D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Содержание коллективных договоров и соглашений.</w:t>
      </w:r>
    </w:p>
    <w:p w:rsidR="001B4A55" w:rsidRPr="00521D45" w:rsidRDefault="001B4A55" w:rsidP="00B11E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21D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Служба охраны труда республиканского органа государственного управления, иной государственной организации, подчиненной Правительству Республики Беларусь.</w:t>
      </w:r>
    </w:p>
    <w:p w:rsidR="001B4A55" w:rsidRPr="00521D45" w:rsidRDefault="001B4A55" w:rsidP="00B11E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21D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 Порядок определения степени вины застрахованного в причинении или увеличении вреда своему здоровью.</w:t>
      </w:r>
    </w:p>
    <w:p w:rsidR="001B4A55" w:rsidRPr="00521D45" w:rsidRDefault="001B4A55" w:rsidP="00B11E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21D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 Требования, предъявляемые к разработке, утверждению и содержанию инструкций о мерах пожарной безопасности</w:t>
      </w:r>
    </w:p>
    <w:p w:rsidR="001B4A55" w:rsidRPr="00521D45" w:rsidRDefault="001B4A55" w:rsidP="00B11E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21D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 Требования промышленной безопасности к эксплуатации опасного производственного объекта (обязанности субъектов промышленной безопасности).</w:t>
      </w:r>
    </w:p>
    <w:p w:rsidR="001B4A55" w:rsidRPr="00521D45" w:rsidRDefault="001B4A55" w:rsidP="00B11E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21D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 Лицо, ответственное за электрохозяйство, его основные обязанности, квалификация, группа по электробезопасности.</w:t>
      </w:r>
    </w:p>
    <w:p w:rsidR="001B4A55" w:rsidRPr="00B11E23" w:rsidRDefault="001B4A55" w:rsidP="00B11E23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21D4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Билет №32</w:t>
      </w:r>
    </w:p>
    <w:p w:rsidR="001B4A55" w:rsidRPr="00521D45" w:rsidRDefault="001B4A55" w:rsidP="00B11E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21D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Порядок рассмотрения индивидуальных трудовых споров.</w:t>
      </w:r>
    </w:p>
    <w:p w:rsidR="001B4A55" w:rsidRPr="00521D45" w:rsidRDefault="001B4A55" w:rsidP="00B11E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21D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Полномочия республиканских органов государственного управления и иных государственных организаций, подчиненных Правительству Республики Беларусь, в области охраны труда.</w:t>
      </w:r>
    </w:p>
    <w:p w:rsidR="001B4A55" w:rsidRPr="00521D45" w:rsidRDefault="001B4A55" w:rsidP="00B11E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21D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 Действия нанимателя (страхователя) по окончании расследования несчастного случая.</w:t>
      </w:r>
    </w:p>
    <w:p w:rsidR="001B4A55" w:rsidRPr="00521D45" w:rsidRDefault="001B4A55" w:rsidP="00B11E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21D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 Ответственность за нарушение требований пожарной безопасности</w:t>
      </w:r>
    </w:p>
    <w:p w:rsidR="001B4A55" w:rsidRPr="00521D45" w:rsidRDefault="001B4A55" w:rsidP="00B11E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21D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 Обязанности руководства организации по содержанию котлов в исправном состоянии и безопасной эксплуатации.</w:t>
      </w:r>
    </w:p>
    <w:p w:rsidR="001B4A55" w:rsidRPr="00521D45" w:rsidRDefault="001B4A55" w:rsidP="00B11E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21D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 Организационные мероприятия, обеспечивающие безопасность работы в электроустановках.</w:t>
      </w:r>
    </w:p>
    <w:p w:rsidR="001B4A55" w:rsidRPr="00B11E23" w:rsidRDefault="001B4A55" w:rsidP="00B11E23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21D4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Билет №33</w:t>
      </w:r>
    </w:p>
    <w:p w:rsidR="001B4A55" w:rsidRPr="00521D45" w:rsidRDefault="001B4A55" w:rsidP="00B11E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21D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Исполнение решения комиссии по трудовым спорам.</w:t>
      </w:r>
    </w:p>
    <w:p w:rsidR="001B4A55" w:rsidRPr="00521D45" w:rsidRDefault="001B4A55" w:rsidP="00B11E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21D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Основные принципы государственной политики в области охраны труда.</w:t>
      </w:r>
    </w:p>
    <w:p w:rsidR="001B4A55" w:rsidRPr="00521D45" w:rsidRDefault="001B4A55" w:rsidP="00B11E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21D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 Случаи оформления происшествий на производстве актом формы НП.</w:t>
      </w:r>
    </w:p>
    <w:p w:rsidR="001B4A55" w:rsidRPr="00521D45" w:rsidRDefault="001B4A55" w:rsidP="00B11E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21D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 Обязанности и ответственность руководителей и исполнителей огневых работ.</w:t>
      </w:r>
    </w:p>
    <w:p w:rsidR="001B4A55" w:rsidRPr="00521D45" w:rsidRDefault="001B4A55" w:rsidP="00B11E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21D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 Порядок допуска сторонних организаций, занимающихся монтажом, наладкой и диагностированием оборудования на опасном производственном объекте.</w:t>
      </w:r>
    </w:p>
    <w:p w:rsidR="001B4A55" w:rsidRPr="00521D45" w:rsidRDefault="001B4A55" w:rsidP="00B11E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21D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 Способы и средства защиты от случайного прикосновения к токоведущим частям (меры защиты от прямого прикосновения).</w:t>
      </w:r>
    </w:p>
    <w:p w:rsidR="001B4A55" w:rsidRPr="00B11E23" w:rsidRDefault="001B4A55" w:rsidP="00B11E23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21D4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Билет №34</w:t>
      </w:r>
    </w:p>
    <w:p w:rsidR="001B4A55" w:rsidRPr="00521D45" w:rsidRDefault="001B4A55" w:rsidP="00B11E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21D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Виды ответственности за нарушение законодательства о труде и об охране труда.</w:t>
      </w:r>
    </w:p>
    <w:p w:rsidR="001B4A55" w:rsidRPr="00521D45" w:rsidRDefault="001B4A55" w:rsidP="00B11E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21D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Основные законодательные акты Республики Беларусь по охране труда.</w:t>
      </w:r>
    </w:p>
    <w:p w:rsidR="001B4A55" w:rsidRPr="00521D45" w:rsidRDefault="001B4A55" w:rsidP="00B11E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21D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 Лица, имеющие право на получение ежемесячной страховой выплаты в случае смерти застрахованного.</w:t>
      </w:r>
    </w:p>
    <w:p w:rsidR="001B4A55" w:rsidRPr="00521D45" w:rsidRDefault="001B4A55" w:rsidP="00B11E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21D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 Требования, предъявляемые к первичным средствам пожаротушения.</w:t>
      </w:r>
    </w:p>
    <w:p w:rsidR="001B4A55" w:rsidRPr="00521D45" w:rsidRDefault="001B4A55" w:rsidP="00B11E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21D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 Опасные производственные объекты (что к ним относится, порядок идентификации).</w:t>
      </w:r>
    </w:p>
    <w:p w:rsidR="001B4A55" w:rsidRPr="00521D45" w:rsidRDefault="001B4A55" w:rsidP="00B11E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21D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 Основные причины поражения электрическим током.</w:t>
      </w:r>
    </w:p>
    <w:p w:rsidR="001B4A55" w:rsidRPr="00B11E23" w:rsidRDefault="001B4A55" w:rsidP="00B11E23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21D4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Билет №35</w:t>
      </w:r>
    </w:p>
    <w:p w:rsidR="001B4A55" w:rsidRPr="00521D45" w:rsidRDefault="001B4A55" w:rsidP="00B11E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21D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Административная ответственность за нарушение нормативных правовых актов по охране труда.</w:t>
      </w:r>
    </w:p>
    <w:p w:rsidR="001B4A55" w:rsidRPr="00521D45" w:rsidRDefault="001B4A55" w:rsidP="00B11E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21D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Понятие охраны труда. Социально-экономическое значение охраны труда.</w:t>
      </w:r>
    </w:p>
    <w:p w:rsidR="001B4A55" w:rsidRPr="00521D45" w:rsidRDefault="001B4A55" w:rsidP="00B11E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21D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 Порядок разрешения разногласий по вопросам расследования, оформления и учета несчастных случаев на производстве.</w:t>
      </w:r>
    </w:p>
    <w:p w:rsidR="001B4A55" w:rsidRPr="00521D45" w:rsidRDefault="001B4A55" w:rsidP="00B11E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21D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 Обязанности руководителей и должностных лиц структурных подразделений по обеспечению пожарной безопасности.</w:t>
      </w:r>
    </w:p>
    <w:p w:rsidR="001B4A55" w:rsidRPr="00521D45" w:rsidRDefault="001B4A55" w:rsidP="00B11E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21D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 Правовое регулирование отношений в области промышленной безопасности.</w:t>
      </w:r>
    </w:p>
    <w:p w:rsidR="001B4A55" w:rsidRPr="00B11E23" w:rsidRDefault="001B4A55" w:rsidP="00B11E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21D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 Меры безопасности при работе с электрифицированным электроинструментом.</w:t>
      </w:r>
    </w:p>
    <w:sectPr w:rsidR="001B4A55" w:rsidRPr="00B11E23" w:rsidSect="009A7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1FAE"/>
    <w:rsid w:val="0007699D"/>
    <w:rsid w:val="000B4E68"/>
    <w:rsid w:val="001B4A55"/>
    <w:rsid w:val="001D1135"/>
    <w:rsid w:val="00315CB0"/>
    <w:rsid w:val="003B0579"/>
    <w:rsid w:val="003F6392"/>
    <w:rsid w:val="004A415A"/>
    <w:rsid w:val="004C1FAE"/>
    <w:rsid w:val="00521D45"/>
    <w:rsid w:val="008E1F1D"/>
    <w:rsid w:val="00924857"/>
    <w:rsid w:val="009A7013"/>
    <w:rsid w:val="00AA23DF"/>
    <w:rsid w:val="00AD0830"/>
    <w:rsid w:val="00B11E23"/>
    <w:rsid w:val="00D32C32"/>
    <w:rsid w:val="00DF6D8E"/>
    <w:rsid w:val="00E76919"/>
    <w:rsid w:val="00F04B72"/>
    <w:rsid w:val="00F65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013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4C1F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C1FAE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semiHidden/>
    <w:rsid w:val="004C1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0B4E6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43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62</TotalTime>
  <Pages>8</Pages>
  <Words>2741</Words>
  <Characters>15628</Characters>
  <Application>Microsoft Office Outlook</Application>
  <DocSecurity>0</DocSecurity>
  <Lines>0</Lines>
  <Paragraphs>0</Paragraphs>
  <ScaleCrop>false</ScaleCrop>
  <Company>RK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Irina.Goncharova</cp:lastModifiedBy>
  <cp:revision>4</cp:revision>
  <cp:lastPrinted>2015-04-22T09:26:00Z</cp:lastPrinted>
  <dcterms:created xsi:type="dcterms:W3CDTF">2015-03-15T08:42:00Z</dcterms:created>
  <dcterms:modified xsi:type="dcterms:W3CDTF">2015-04-22T09:30:00Z</dcterms:modified>
</cp:coreProperties>
</file>